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2E" w:rsidRDefault="00D72E2E" w:rsidP="00D76757">
      <w:pPr>
        <w:keepNext/>
        <w:jc w:val="center"/>
        <w:outlineLvl w:val="0"/>
        <w:rPr>
          <w:b/>
          <w:sz w:val="36"/>
          <w:szCs w:val="20"/>
          <w:u w:val="single"/>
        </w:rPr>
      </w:pPr>
      <w:r>
        <w:rPr>
          <w:b/>
          <w:sz w:val="36"/>
          <w:szCs w:val="20"/>
          <w:u w:val="single"/>
        </w:rPr>
        <w:t>Карточка реквизитов организации</w:t>
      </w:r>
    </w:p>
    <w:p w:rsidR="00D72E2E" w:rsidRPr="00281E7E" w:rsidRDefault="00D72E2E" w:rsidP="00D76757">
      <w:pPr>
        <w:keepNext/>
        <w:jc w:val="center"/>
        <w:outlineLvl w:val="0"/>
        <w:rPr>
          <w:b/>
          <w:sz w:val="36"/>
          <w:szCs w:val="20"/>
          <w:u w:val="single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034"/>
      </w:tblGrid>
      <w:tr w:rsidR="00D72E2E" w:rsidRPr="001743B9">
        <w:trPr>
          <w:trHeight w:val="709"/>
        </w:trPr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 xml:space="preserve">Полное наименование   организации </w:t>
            </w:r>
          </w:p>
        </w:tc>
        <w:tc>
          <w:tcPr>
            <w:tcW w:w="6034" w:type="dxa"/>
          </w:tcPr>
          <w:p w:rsidR="00D72E2E" w:rsidRPr="001B359A" w:rsidRDefault="00D72E2E" w:rsidP="001B359A">
            <w:pPr>
              <w:keepNext/>
              <w:ind w:left="-360"/>
              <w:jc w:val="center"/>
              <w:outlineLvl w:val="0"/>
              <w:rPr>
                <w:sz w:val="32"/>
                <w:szCs w:val="32"/>
              </w:rPr>
            </w:pPr>
            <w:r w:rsidRPr="001B359A">
              <w:rPr>
                <w:b/>
                <w:sz w:val="32"/>
                <w:szCs w:val="32"/>
              </w:rPr>
              <w:t>Дачное некоммерческое товарищество «Коттеджный поселок «Согласие»</w:t>
            </w:r>
          </w:p>
          <w:p w:rsidR="00D72E2E" w:rsidRPr="001743B9" w:rsidRDefault="00D72E2E">
            <w:pPr>
              <w:keepNext/>
              <w:outlineLvl w:val="1"/>
              <w:rPr>
                <w:sz w:val="32"/>
                <w:szCs w:val="32"/>
              </w:rPr>
            </w:pPr>
          </w:p>
        </w:tc>
      </w:tr>
      <w:tr w:rsidR="00D72E2E" w:rsidRPr="001743B9">
        <w:trPr>
          <w:trHeight w:val="948"/>
        </w:trPr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Краткое наименование организации</w:t>
            </w:r>
          </w:p>
        </w:tc>
        <w:tc>
          <w:tcPr>
            <w:tcW w:w="6034" w:type="dxa"/>
          </w:tcPr>
          <w:p w:rsidR="00D72E2E" w:rsidRPr="001B359A" w:rsidRDefault="00D72E2E" w:rsidP="00E56374">
            <w:pPr>
              <w:rPr>
                <w:b/>
                <w:sz w:val="32"/>
                <w:szCs w:val="32"/>
              </w:rPr>
            </w:pPr>
            <w:r w:rsidRPr="001B359A">
              <w:rPr>
                <w:b/>
                <w:sz w:val="32"/>
                <w:szCs w:val="32"/>
              </w:rPr>
              <w:t>ДН</w:t>
            </w:r>
            <w:r>
              <w:rPr>
                <w:b/>
                <w:sz w:val="32"/>
                <w:szCs w:val="32"/>
              </w:rPr>
              <w:t>Т</w:t>
            </w:r>
            <w:r w:rsidRPr="001B359A">
              <w:rPr>
                <w:b/>
                <w:sz w:val="32"/>
                <w:szCs w:val="32"/>
              </w:rPr>
              <w:t xml:space="preserve"> «КП «Согласие»</w:t>
            </w:r>
          </w:p>
        </w:tc>
      </w:tr>
      <w:tr w:rsidR="00D72E2E" w:rsidRPr="001743B9"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6034" w:type="dxa"/>
          </w:tcPr>
          <w:p w:rsidR="00D72E2E" w:rsidRPr="001743B9" w:rsidRDefault="00D72E2E" w:rsidP="001B359A">
            <w:pPr>
              <w:rPr>
                <w:sz w:val="32"/>
                <w:szCs w:val="32"/>
              </w:rPr>
            </w:pP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>1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08807</w:t>
            </w: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, 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г. Москва</w:t>
            </w: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, 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пос. Первомайское</w:t>
            </w: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, д. 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Фоминское</w:t>
            </w:r>
          </w:p>
        </w:tc>
      </w:tr>
      <w:tr w:rsidR="00D72E2E" w:rsidRPr="001743B9"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6034" w:type="dxa"/>
          </w:tcPr>
          <w:p w:rsidR="00D72E2E" w:rsidRPr="001743B9" w:rsidRDefault="00D72E2E" w:rsidP="001B359A">
            <w:pPr>
              <w:rPr>
                <w:sz w:val="32"/>
                <w:szCs w:val="32"/>
              </w:rPr>
            </w:pP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>1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08807</w:t>
            </w: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, 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г. Москва</w:t>
            </w: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, 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пос. Первомайское</w:t>
            </w: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, д. 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Фоминское</w:t>
            </w: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 </w:t>
            </w:r>
          </w:p>
        </w:tc>
      </w:tr>
      <w:tr w:rsidR="00D72E2E" w:rsidRPr="001743B9">
        <w:trPr>
          <w:trHeight w:val="409"/>
        </w:trPr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ИНН</w:t>
            </w:r>
          </w:p>
        </w:tc>
        <w:tc>
          <w:tcPr>
            <w:tcW w:w="6034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5030046273</w:t>
            </w:r>
          </w:p>
        </w:tc>
      </w:tr>
      <w:tr w:rsidR="00D72E2E" w:rsidRPr="001743B9">
        <w:trPr>
          <w:trHeight w:val="409"/>
        </w:trPr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КПП</w:t>
            </w:r>
          </w:p>
        </w:tc>
        <w:tc>
          <w:tcPr>
            <w:tcW w:w="6034" w:type="dxa"/>
          </w:tcPr>
          <w:p w:rsidR="00D72E2E" w:rsidRPr="001743B9" w:rsidRDefault="00D72E2E" w:rsidP="001B359A">
            <w:pPr>
              <w:rPr>
                <w:sz w:val="32"/>
                <w:szCs w:val="32"/>
              </w:rPr>
            </w:pPr>
            <w:r>
              <w:rPr>
                <w:bCs/>
                <w:color w:val="000000"/>
                <w:spacing w:val="-6"/>
                <w:sz w:val="32"/>
                <w:szCs w:val="32"/>
              </w:rPr>
              <w:t>775101001</w:t>
            </w:r>
          </w:p>
        </w:tc>
      </w:tr>
      <w:tr w:rsidR="00D72E2E" w:rsidRPr="001743B9">
        <w:trPr>
          <w:trHeight w:val="409"/>
        </w:trPr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ОКВЭД</w:t>
            </w:r>
          </w:p>
        </w:tc>
        <w:tc>
          <w:tcPr>
            <w:tcW w:w="6034" w:type="dxa"/>
          </w:tcPr>
          <w:p w:rsidR="00D72E2E" w:rsidRDefault="00D72E2E" w:rsidP="006B7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68.32.1</w:t>
            </w:r>
          </w:p>
        </w:tc>
      </w:tr>
      <w:tr w:rsidR="00D72E2E" w:rsidRPr="001743B9">
        <w:trPr>
          <w:trHeight w:val="409"/>
        </w:trPr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ОГРН</w:t>
            </w:r>
          </w:p>
        </w:tc>
        <w:tc>
          <w:tcPr>
            <w:tcW w:w="6034" w:type="dxa"/>
          </w:tcPr>
          <w:p w:rsidR="00D72E2E" w:rsidRPr="001743B9" w:rsidRDefault="00D72E2E" w:rsidP="004A6B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1045005904261</w:t>
            </w:r>
          </w:p>
        </w:tc>
      </w:tr>
      <w:tr w:rsidR="00D72E2E" w:rsidRPr="001743B9">
        <w:trPr>
          <w:trHeight w:val="643"/>
        </w:trPr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Банк</w:t>
            </w:r>
          </w:p>
        </w:tc>
        <w:tc>
          <w:tcPr>
            <w:tcW w:w="6034" w:type="dxa"/>
          </w:tcPr>
          <w:p w:rsidR="00D72E2E" w:rsidRPr="001743B9" w:rsidRDefault="00D72E2E" w:rsidP="001B359A">
            <w:pPr>
              <w:rPr>
                <w:sz w:val="32"/>
                <w:szCs w:val="32"/>
              </w:rPr>
            </w:pPr>
            <w:r>
              <w:rPr>
                <w:color w:val="000000"/>
                <w:spacing w:val="-6"/>
                <w:sz w:val="32"/>
                <w:szCs w:val="32"/>
              </w:rPr>
              <w:t>ПАО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 xml:space="preserve"> «</w:t>
            </w:r>
            <w:r>
              <w:rPr>
                <w:color w:val="000000"/>
                <w:spacing w:val="-6"/>
                <w:sz w:val="32"/>
                <w:szCs w:val="32"/>
              </w:rPr>
              <w:t>Сбербанк России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»</w:t>
            </w:r>
            <w:r>
              <w:rPr>
                <w:color w:val="000000"/>
                <w:spacing w:val="-6"/>
                <w:sz w:val="32"/>
                <w:szCs w:val="32"/>
              </w:rPr>
              <w:t>, г. Москва</w:t>
            </w:r>
          </w:p>
        </w:tc>
      </w:tr>
      <w:tr w:rsidR="00D72E2E" w:rsidRPr="001743B9">
        <w:trPr>
          <w:trHeight w:val="409"/>
        </w:trPr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БИК</w:t>
            </w:r>
          </w:p>
        </w:tc>
        <w:tc>
          <w:tcPr>
            <w:tcW w:w="6034" w:type="dxa"/>
          </w:tcPr>
          <w:p w:rsidR="00D72E2E" w:rsidRPr="001743B9" w:rsidRDefault="00D72E2E" w:rsidP="001B359A">
            <w:pPr>
              <w:rPr>
                <w:sz w:val="32"/>
                <w:szCs w:val="32"/>
              </w:rPr>
            </w:pPr>
            <w:r w:rsidRPr="001743B9">
              <w:rPr>
                <w:color w:val="000000"/>
                <w:spacing w:val="-6"/>
                <w:sz w:val="32"/>
                <w:szCs w:val="32"/>
              </w:rPr>
              <w:t>04</w:t>
            </w:r>
            <w:r>
              <w:rPr>
                <w:color w:val="000000"/>
                <w:spacing w:val="-6"/>
                <w:sz w:val="32"/>
                <w:szCs w:val="32"/>
              </w:rPr>
              <w:t>4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5</w:t>
            </w:r>
            <w:r>
              <w:rPr>
                <w:color w:val="000000"/>
                <w:spacing w:val="-6"/>
                <w:sz w:val="32"/>
                <w:szCs w:val="32"/>
              </w:rPr>
              <w:t>2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5</w:t>
            </w:r>
            <w:r>
              <w:rPr>
                <w:color w:val="000000"/>
                <w:spacing w:val="-6"/>
                <w:sz w:val="32"/>
                <w:szCs w:val="32"/>
              </w:rPr>
              <w:t>225</w:t>
            </w:r>
          </w:p>
        </w:tc>
      </w:tr>
      <w:tr w:rsidR="00D72E2E" w:rsidRPr="001743B9">
        <w:trPr>
          <w:trHeight w:val="409"/>
        </w:trPr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Корр. счет</w:t>
            </w:r>
          </w:p>
        </w:tc>
        <w:tc>
          <w:tcPr>
            <w:tcW w:w="6034" w:type="dxa"/>
          </w:tcPr>
          <w:p w:rsidR="00D72E2E" w:rsidRPr="001743B9" w:rsidRDefault="00D72E2E" w:rsidP="001B359A">
            <w:pPr>
              <w:rPr>
                <w:sz w:val="32"/>
                <w:szCs w:val="32"/>
              </w:rPr>
            </w:pPr>
            <w:r w:rsidRPr="001743B9">
              <w:rPr>
                <w:color w:val="000000"/>
                <w:spacing w:val="-6"/>
                <w:sz w:val="32"/>
                <w:szCs w:val="32"/>
              </w:rPr>
              <w:t>301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018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10</w:t>
            </w:r>
            <w:r>
              <w:rPr>
                <w:color w:val="000000"/>
                <w:spacing w:val="-6"/>
                <w:sz w:val="32"/>
                <w:szCs w:val="32"/>
              </w:rPr>
              <w:t>4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000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000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00</w:t>
            </w:r>
            <w:r>
              <w:rPr>
                <w:color w:val="000000"/>
                <w:spacing w:val="-6"/>
                <w:sz w:val="32"/>
                <w:szCs w:val="32"/>
              </w:rPr>
              <w:t xml:space="preserve"> 225</w:t>
            </w:r>
          </w:p>
        </w:tc>
      </w:tr>
      <w:tr w:rsidR="00D72E2E" w:rsidRPr="001743B9">
        <w:trPr>
          <w:trHeight w:val="409"/>
        </w:trPr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6034" w:type="dxa"/>
          </w:tcPr>
          <w:p w:rsidR="00D72E2E" w:rsidRPr="001743B9" w:rsidRDefault="00D72E2E" w:rsidP="001B359A">
            <w:pPr>
              <w:rPr>
                <w:sz w:val="32"/>
                <w:szCs w:val="32"/>
              </w:rPr>
            </w:pPr>
            <w:r w:rsidRPr="001743B9">
              <w:rPr>
                <w:color w:val="000000"/>
                <w:spacing w:val="-6"/>
                <w:sz w:val="32"/>
                <w:szCs w:val="32"/>
              </w:rPr>
              <w:t>407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0</w:t>
            </w:r>
            <w:r>
              <w:rPr>
                <w:color w:val="000000"/>
                <w:spacing w:val="-6"/>
                <w:sz w:val="32"/>
                <w:szCs w:val="32"/>
              </w:rPr>
              <w:t>3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8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104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>
              <w:rPr>
                <w:color w:val="000000"/>
                <w:spacing w:val="-6"/>
                <w:sz w:val="32"/>
                <w:szCs w:val="32"/>
              </w:rPr>
              <w:t>381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>
              <w:rPr>
                <w:color w:val="000000"/>
                <w:spacing w:val="-6"/>
                <w:sz w:val="32"/>
                <w:szCs w:val="32"/>
              </w:rPr>
              <w:t>8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0</w:t>
            </w:r>
            <w:r>
              <w:rPr>
                <w:color w:val="000000"/>
                <w:spacing w:val="-6"/>
                <w:sz w:val="32"/>
                <w:szCs w:val="32"/>
              </w:rPr>
              <w:t>1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00</w:t>
            </w:r>
            <w:r>
              <w:rPr>
                <w:color w:val="000000"/>
                <w:spacing w:val="-6"/>
                <w:sz w:val="32"/>
                <w:szCs w:val="32"/>
                <w:lang w:val="en-US"/>
              </w:rPr>
              <w:t xml:space="preserve"> </w:t>
            </w:r>
            <w:r>
              <w:rPr>
                <w:color w:val="000000"/>
                <w:spacing w:val="-6"/>
                <w:sz w:val="32"/>
                <w:szCs w:val="32"/>
              </w:rPr>
              <w:t>757</w:t>
            </w:r>
          </w:p>
        </w:tc>
      </w:tr>
      <w:tr w:rsidR="00D72E2E" w:rsidRPr="001743B9" w:rsidTr="00003BBA">
        <w:trPr>
          <w:trHeight w:val="762"/>
        </w:trPr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Председатель Правления</w:t>
            </w:r>
          </w:p>
        </w:tc>
        <w:tc>
          <w:tcPr>
            <w:tcW w:w="6034" w:type="dxa"/>
          </w:tcPr>
          <w:p w:rsidR="00D72E2E" w:rsidRDefault="00D72E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Сафронов Игорь Валентинович,</w:t>
            </w:r>
          </w:p>
          <w:p w:rsidR="00D72E2E" w:rsidRPr="001743B9" w:rsidRDefault="00D72E2E" w:rsidP="001B35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действует на основании Устава</w:t>
            </w:r>
          </w:p>
        </w:tc>
      </w:tr>
      <w:tr w:rsidR="00D72E2E" w:rsidRPr="001743B9">
        <w:trPr>
          <w:trHeight w:val="409"/>
        </w:trPr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  <w:lang w:val="en-US"/>
              </w:rPr>
              <w:t>Web-</w:t>
            </w:r>
            <w:r w:rsidRPr="001743B9">
              <w:rPr>
                <w:sz w:val="32"/>
                <w:szCs w:val="32"/>
              </w:rPr>
              <w:t>сайт:</w:t>
            </w:r>
          </w:p>
        </w:tc>
        <w:tc>
          <w:tcPr>
            <w:tcW w:w="6034" w:type="dxa"/>
          </w:tcPr>
          <w:p w:rsidR="00D72E2E" w:rsidRPr="001743B9" w:rsidRDefault="00D72E2E" w:rsidP="007C735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www.poselok-soglasie.ru</w:t>
            </w:r>
          </w:p>
        </w:tc>
      </w:tr>
      <w:tr w:rsidR="00D72E2E" w:rsidRPr="001743B9">
        <w:trPr>
          <w:trHeight w:val="409"/>
        </w:trPr>
        <w:tc>
          <w:tcPr>
            <w:tcW w:w="4112" w:type="dxa"/>
          </w:tcPr>
          <w:p w:rsidR="00D72E2E" w:rsidRPr="001743B9" w:rsidRDefault="00D72E2E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Телефон:</w:t>
            </w:r>
          </w:p>
        </w:tc>
        <w:tc>
          <w:tcPr>
            <w:tcW w:w="6034" w:type="dxa"/>
          </w:tcPr>
          <w:p w:rsidR="00D72E2E" w:rsidRPr="007F6650" w:rsidRDefault="00D72E2E" w:rsidP="00967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+7 985 939-68-11</w:t>
            </w:r>
            <w:bookmarkStart w:id="0" w:name="_GoBack"/>
            <w:bookmarkEnd w:id="0"/>
          </w:p>
        </w:tc>
      </w:tr>
    </w:tbl>
    <w:p w:rsidR="00D72E2E" w:rsidRDefault="00D72E2E" w:rsidP="00D76757">
      <w:pPr>
        <w:rPr>
          <w:sz w:val="20"/>
          <w:szCs w:val="20"/>
        </w:rPr>
      </w:pPr>
    </w:p>
    <w:sectPr w:rsidR="00D72E2E" w:rsidSect="009A481D">
      <w:pgSz w:w="11906" w:h="16838"/>
      <w:pgMar w:top="1440" w:right="566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81D"/>
    <w:rsid w:val="00003BBA"/>
    <w:rsid w:val="00006369"/>
    <w:rsid w:val="000835B6"/>
    <w:rsid w:val="000E2D7F"/>
    <w:rsid w:val="00105637"/>
    <w:rsid w:val="001205F3"/>
    <w:rsid w:val="001743B9"/>
    <w:rsid w:val="001B359A"/>
    <w:rsid w:val="001E295F"/>
    <w:rsid w:val="00281E7E"/>
    <w:rsid w:val="002B26A3"/>
    <w:rsid w:val="003E715C"/>
    <w:rsid w:val="003F4D34"/>
    <w:rsid w:val="00405610"/>
    <w:rsid w:val="004A6B0E"/>
    <w:rsid w:val="004C22C0"/>
    <w:rsid w:val="004E50E2"/>
    <w:rsid w:val="004E5353"/>
    <w:rsid w:val="004E584A"/>
    <w:rsid w:val="005A228F"/>
    <w:rsid w:val="005F7CB0"/>
    <w:rsid w:val="00613AB3"/>
    <w:rsid w:val="00684812"/>
    <w:rsid w:val="006B79F6"/>
    <w:rsid w:val="007978ED"/>
    <w:rsid w:val="007A6C1E"/>
    <w:rsid w:val="007C7357"/>
    <w:rsid w:val="007E5FD0"/>
    <w:rsid w:val="007F6650"/>
    <w:rsid w:val="0084648A"/>
    <w:rsid w:val="008A5C9A"/>
    <w:rsid w:val="008B16CB"/>
    <w:rsid w:val="0096718F"/>
    <w:rsid w:val="00984A7F"/>
    <w:rsid w:val="009A03A0"/>
    <w:rsid w:val="009A481D"/>
    <w:rsid w:val="009C5A9E"/>
    <w:rsid w:val="009C7744"/>
    <w:rsid w:val="00A1402F"/>
    <w:rsid w:val="00A47E4B"/>
    <w:rsid w:val="00A80F89"/>
    <w:rsid w:val="00A81C4C"/>
    <w:rsid w:val="00A851BB"/>
    <w:rsid w:val="00AC708B"/>
    <w:rsid w:val="00AD15F7"/>
    <w:rsid w:val="00AF0015"/>
    <w:rsid w:val="00B15539"/>
    <w:rsid w:val="00B621E8"/>
    <w:rsid w:val="00BC5FEB"/>
    <w:rsid w:val="00C03056"/>
    <w:rsid w:val="00C7016B"/>
    <w:rsid w:val="00C84B5C"/>
    <w:rsid w:val="00CC2F52"/>
    <w:rsid w:val="00D225A6"/>
    <w:rsid w:val="00D32C87"/>
    <w:rsid w:val="00D53DD2"/>
    <w:rsid w:val="00D551AD"/>
    <w:rsid w:val="00D70A4E"/>
    <w:rsid w:val="00D72E2E"/>
    <w:rsid w:val="00D76757"/>
    <w:rsid w:val="00D94CDD"/>
    <w:rsid w:val="00DA5F2F"/>
    <w:rsid w:val="00DF0BEB"/>
    <w:rsid w:val="00E06A53"/>
    <w:rsid w:val="00E56374"/>
    <w:rsid w:val="00ED4B24"/>
    <w:rsid w:val="00F93AE9"/>
    <w:rsid w:val="00FE2BCB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81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481D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8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8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F0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2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реквизитов организации</dc:title>
  <dc:subject/>
  <dc:creator>Roma</dc:creator>
  <cp:keywords/>
  <dc:description/>
  <cp:lastModifiedBy>user</cp:lastModifiedBy>
  <cp:revision>2</cp:revision>
  <cp:lastPrinted>2018-11-12T08:18:00Z</cp:lastPrinted>
  <dcterms:created xsi:type="dcterms:W3CDTF">2019-01-21T17:05:00Z</dcterms:created>
  <dcterms:modified xsi:type="dcterms:W3CDTF">2019-01-21T17:05:00Z</dcterms:modified>
</cp:coreProperties>
</file>