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1" w:rsidRDefault="006D0D51" w:rsidP="00D76757">
      <w:pPr>
        <w:keepNext/>
        <w:jc w:val="center"/>
        <w:outlineLvl w:val="0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>Карточка реквизитов организации</w:t>
      </w:r>
    </w:p>
    <w:p w:rsidR="006D0D51" w:rsidRPr="00281E7E" w:rsidRDefault="006D0D51" w:rsidP="00D76757">
      <w:pPr>
        <w:keepNext/>
        <w:jc w:val="center"/>
        <w:outlineLvl w:val="0"/>
        <w:rPr>
          <w:b/>
          <w:sz w:val="36"/>
          <w:szCs w:val="20"/>
          <w:u w:val="single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034"/>
      </w:tblGrid>
      <w:tr w:rsidR="006D0D51" w:rsidRPr="001743B9">
        <w:trPr>
          <w:trHeight w:val="7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 xml:space="preserve">Полное наименование   организации </w:t>
            </w:r>
          </w:p>
        </w:tc>
        <w:tc>
          <w:tcPr>
            <w:tcW w:w="6034" w:type="dxa"/>
          </w:tcPr>
          <w:p w:rsidR="006D0D51" w:rsidRPr="001B359A" w:rsidRDefault="006D0D51" w:rsidP="001B359A">
            <w:pPr>
              <w:keepNext/>
              <w:ind w:left="-360"/>
              <w:jc w:val="center"/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1B359A">
              <w:rPr>
                <w:b/>
                <w:sz w:val="32"/>
                <w:szCs w:val="32"/>
              </w:rPr>
              <w:t>оварищество</w:t>
            </w:r>
            <w:r>
              <w:rPr>
                <w:b/>
                <w:sz w:val="32"/>
                <w:szCs w:val="32"/>
              </w:rPr>
              <w:t xml:space="preserve"> собственников недвижимости</w:t>
            </w:r>
            <w:r w:rsidRPr="001B359A">
              <w:rPr>
                <w:b/>
                <w:sz w:val="32"/>
                <w:szCs w:val="32"/>
              </w:rPr>
              <w:t xml:space="preserve"> «Коттеджный поселок «Согласие»</w:t>
            </w:r>
          </w:p>
          <w:p w:rsidR="006D0D51" w:rsidRPr="001743B9" w:rsidRDefault="006D0D51">
            <w:pPr>
              <w:keepNext/>
              <w:outlineLvl w:val="1"/>
              <w:rPr>
                <w:sz w:val="32"/>
                <w:szCs w:val="32"/>
              </w:rPr>
            </w:pPr>
          </w:p>
        </w:tc>
      </w:tr>
      <w:tr w:rsidR="006D0D51" w:rsidRPr="001743B9">
        <w:trPr>
          <w:trHeight w:val="948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Краткое наименование организации</w:t>
            </w:r>
          </w:p>
        </w:tc>
        <w:tc>
          <w:tcPr>
            <w:tcW w:w="6034" w:type="dxa"/>
          </w:tcPr>
          <w:p w:rsidR="006D0D51" w:rsidRPr="001B359A" w:rsidRDefault="006D0D51" w:rsidP="00E84B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ТСН</w:t>
            </w:r>
            <w:r w:rsidRPr="001B359A">
              <w:rPr>
                <w:b/>
                <w:sz w:val="32"/>
                <w:szCs w:val="32"/>
              </w:rPr>
              <w:t xml:space="preserve"> «КП «Согласие»</w:t>
            </w:r>
          </w:p>
        </w:tc>
        <w:bookmarkStart w:id="0" w:name="_GoBack"/>
        <w:bookmarkEnd w:id="0"/>
      </w:tr>
      <w:tr w:rsidR="006D0D51" w:rsidRPr="001743B9"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034" w:type="dxa"/>
          </w:tcPr>
          <w:p w:rsidR="006D0D51" w:rsidRPr="001743B9" w:rsidRDefault="006D0D51" w:rsidP="001B359A">
            <w:pPr>
              <w:rPr>
                <w:sz w:val="32"/>
                <w:szCs w:val="32"/>
              </w:rPr>
            </w:pP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>1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08807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г. Москва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пос. Первомайское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д.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Фоминское</w:t>
            </w:r>
          </w:p>
        </w:tc>
      </w:tr>
      <w:tr w:rsidR="006D0D51" w:rsidRPr="001743B9"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034" w:type="dxa"/>
          </w:tcPr>
          <w:p w:rsidR="006D0D51" w:rsidRPr="001743B9" w:rsidRDefault="006D0D51" w:rsidP="001B359A">
            <w:pPr>
              <w:rPr>
                <w:sz w:val="32"/>
                <w:szCs w:val="32"/>
              </w:rPr>
            </w:pP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>1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08807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г. Москва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пос. Первомайское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д.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Фоминское</w:t>
            </w:r>
            <w:r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ИНН</w:t>
            </w:r>
          </w:p>
        </w:tc>
        <w:tc>
          <w:tcPr>
            <w:tcW w:w="6034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5030046273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КПП</w:t>
            </w:r>
          </w:p>
        </w:tc>
        <w:tc>
          <w:tcPr>
            <w:tcW w:w="6034" w:type="dxa"/>
          </w:tcPr>
          <w:p w:rsidR="006D0D51" w:rsidRPr="001743B9" w:rsidRDefault="006D0D51" w:rsidP="001B359A">
            <w:pPr>
              <w:rPr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775101001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6034" w:type="dxa"/>
          </w:tcPr>
          <w:p w:rsidR="006D0D51" w:rsidRDefault="006D0D51" w:rsidP="006B7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68.32.1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ОГРН</w:t>
            </w:r>
          </w:p>
        </w:tc>
        <w:tc>
          <w:tcPr>
            <w:tcW w:w="6034" w:type="dxa"/>
          </w:tcPr>
          <w:p w:rsidR="006D0D51" w:rsidRPr="001743B9" w:rsidRDefault="006D0D51" w:rsidP="004A6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1045005904261</w:t>
            </w:r>
          </w:p>
        </w:tc>
      </w:tr>
      <w:tr w:rsidR="006D0D51" w:rsidRPr="001743B9">
        <w:trPr>
          <w:trHeight w:val="643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Банк</w:t>
            </w:r>
          </w:p>
        </w:tc>
        <w:tc>
          <w:tcPr>
            <w:tcW w:w="6034" w:type="dxa"/>
          </w:tcPr>
          <w:p w:rsidR="006D0D51" w:rsidRPr="001743B9" w:rsidRDefault="006D0D51" w:rsidP="001B359A">
            <w:pPr>
              <w:rPr>
                <w:sz w:val="32"/>
                <w:szCs w:val="32"/>
              </w:rPr>
            </w:pPr>
            <w:r>
              <w:rPr>
                <w:color w:val="000000"/>
                <w:spacing w:val="-6"/>
                <w:sz w:val="32"/>
                <w:szCs w:val="32"/>
              </w:rPr>
              <w:t>ПАО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 xml:space="preserve"> «</w:t>
            </w:r>
            <w:r>
              <w:rPr>
                <w:color w:val="000000"/>
                <w:spacing w:val="-6"/>
                <w:sz w:val="32"/>
                <w:szCs w:val="32"/>
              </w:rPr>
              <w:t>Сбербанк России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»</w:t>
            </w:r>
            <w:r>
              <w:rPr>
                <w:color w:val="000000"/>
                <w:spacing w:val="-6"/>
                <w:sz w:val="32"/>
                <w:szCs w:val="32"/>
              </w:rPr>
              <w:t>, г. Москва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БИК</w:t>
            </w:r>
          </w:p>
        </w:tc>
        <w:tc>
          <w:tcPr>
            <w:tcW w:w="6034" w:type="dxa"/>
          </w:tcPr>
          <w:p w:rsidR="006D0D51" w:rsidRPr="001743B9" w:rsidRDefault="006D0D51" w:rsidP="001B359A">
            <w:pPr>
              <w:rPr>
                <w:sz w:val="32"/>
                <w:szCs w:val="32"/>
              </w:rPr>
            </w:pPr>
            <w:r w:rsidRPr="001743B9">
              <w:rPr>
                <w:color w:val="000000"/>
                <w:spacing w:val="-6"/>
                <w:sz w:val="32"/>
                <w:szCs w:val="32"/>
              </w:rPr>
              <w:t>04</w:t>
            </w:r>
            <w:r>
              <w:rPr>
                <w:color w:val="000000"/>
                <w:spacing w:val="-6"/>
                <w:sz w:val="32"/>
                <w:szCs w:val="32"/>
              </w:rPr>
              <w:t>4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5</w:t>
            </w:r>
            <w:r>
              <w:rPr>
                <w:color w:val="000000"/>
                <w:spacing w:val="-6"/>
                <w:sz w:val="32"/>
                <w:szCs w:val="32"/>
              </w:rPr>
              <w:t>2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5</w:t>
            </w:r>
            <w:r>
              <w:rPr>
                <w:color w:val="000000"/>
                <w:spacing w:val="-6"/>
                <w:sz w:val="32"/>
                <w:szCs w:val="32"/>
              </w:rPr>
              <w:t>225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Корр. счет</w:t>
            </w:r>
          </w:p>
        </w:tc>
        <w:tc>
          <w:tcPr>
            <w:tcW w:w="6034" w:type="dxa"/>
          </w:tcPr>
          <w:p w:rsidR="006D0D51" w:rsidRPr="001743B9" w:rsidRDefault="006D0D51" w:rsidP="001B359A">
            <w:pPr>
              <w:rPr>
                <w:sz w:val="32"/>
                <w:szCs w:val="32"/>
              </w:rPr>
            </w:pPr>
            <w:r w:rsidRPr="001743B9">
              <w:rPr>
                <w:color w:val="000000"/>
                <w:spacing w:val="-6"/>
                <w:sz w:val="32"/>
                <w:szCs w:val="32"/>
              </w:rPr>
              <w:t>301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018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10</w:t>
            </w:r>
            <w:r>
              <w:rPr>
                <w:color w:val="000000"/>
                <w:spacing w:val="-6"/>
                <w:sz w:val="32"/>
                <w:szCs w:val="32"/>
              </w:rPr>
              <w:t>4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000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000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</w:t>
            </w:r>
            <w:r>
              <w:rPr>
                <w:color w:val="000000"/>
                <w:spacing w:val="-6"/>
                <w:sz w:val="32"/>
                <w:szCs w:val="32"/>
              </w:rPr>
              <w:t xml:space="preserve"> 225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6034" w:type="dxa"/>
          </w:tcPr>
          <w:p w:rsidR="006D0D51" w:rsidRPr="001743B9" w:rsidRDefault="006D0D51" w:rsidP="001B359A">
            <w:pPr>
              <w:rPr>
                <w:sz w:val="32"/>
                <w:szCs w:val="32"/>
              </w:rPr>
            </w:pPr>
            <w:r w:rsidRPr="001743B9">
              <w:rPr>
                <w:color w:val="000000"/>
                <w:spacing w:val="-6"/>
                <w:sz w:val="32"/>
                <w:szCs w:val="32"/>
              </w:rPr>
              <w:t>407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</w:t>
            </w:r>
            <w:r>
              <w:rPr>
                <w:color w:val="000000"/>
                <w:spacing w:val="-6"/>
                <w:sz w:val="32"/>
                <w:szCs w:val="32"/>
              </w:rPr>
              <w:t>3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8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104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>
              <w:rPr>
                <w:color w:val="000000"/>
                <w:spacing w:val="-6"/>
                <w:sz w:val="32"/>
                <w:szCs w:val="32"/>
              </w:rPr>
              <w:t>381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>
              <w:rPr>
                <w:color w:val="000000"/>
                <w:spacing w:val="-6"/>
                <w:sz w:val="32"/>
                <w:szCs w:val="32"/>
              </w:rPr>
              <w:t>8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</w:t>
            </w:r>
            <w:r>
              <w:rPr>
                <w:color w:val="000000"/>
                <w:spacing w:val="-6"/>
                <w:sz w:val="32"/>
                <w:szCs w:val="32"/>
              </w:rPr>
              <w:t>1</w:t>
            </w:r>
            <w:r w:rsidRPr="001743B9">
              <w:rPr>
                <w:color w:val="000000"/>
                <w:spacing w:val="-6"/>
                <w:sz w:val="32"/>
                <w:szCs w:val="32"/>
                <w:lang w:val="en-US"/>
              </w:rPr>
              <w:t> </w:t>
            </w:r>
            <w:r w:rsidRPr="001743B9">
              <w:rPr>
                <w:color w:val="000000"/>
                <w:spacing w:val="-6"/>
                <w:sz w:val="32"/>
                <w:szCs w:val="32"/>
              </w:rPr>
              <w:t>00</w:t>
            </w:r>
            <w:r>
              <w:rPr>
                <w:color w:val="000000"/>
                <w:spacing w:val="-6"/>
                <w:sz w:val="32"/>
                <w:szCs w:val="32"/>
                <w:lang w:val="en-US"/>
              </w:rPr>
              <w:t xml:space="preserve"> </w:t>
            </w:r>
            <w:r>
              <w:rPr>
                <w:color w:val="000000"/>
                <w:spacing w:val="-6"/>
                <w:sz w:val="32"/>
                <w:szCs w:val="32"/>
              </w:rPr>
              <w:t>757</w:t>
            </w:r>
          </w:p>
        </w:tc>
      </w:tr>
      <w:tr w:rsidR="006D0D51" w:rsidRPr="001743B9" w:rsidTr="00003BBA">
        <w:trPr>
          <w:trHeight w:val="762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Правления</w:t>
            </w:r>
          </w:p>
        </w:tc>
        <w:tc>
          <w:tcPr>
            <w:tcW w:w="6034" w:type="dxa"/>
          </w:tcPr>
          <w:p w:rsidR="006D0D51" w:rsidRDefault="006D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 Игорь Валентинович,</w:t>
            </w:r>
          </w:p>
          <w:p w:rsidR="006D0D51" w:rsidRPr="001743B9" w:rsidRDefault="006D0D51" w:rsidP="001B3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действует на основании Устава</w:t>
            </w:r>
          </w:p>
        </w:tc>
      </w:tr>
      <w:tr w:rsidR="006D0D51" w:rsidRPr="00056D4F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  <w:lang w:val="en-US"/>
              </w:rPr>
              <w:t>Web-</w:t>
            </w:r>
            <w:r w:rsidRPr="001743B9">
              <w:rPr>
                <w:sz w:val="32"/>
                <w:szCs w:val="32"/>
              </w:rPr>
              <w:t>сайт:</w:t>
            </w:r>
          </w:p>
        </w:tc>
        <w:tc>
          <w:tcPr>
            <w:tcW w:w="6034" w:type="dxa"/>
          </w:tcPr>
          <w:p w:rsidR="006D0D51" w:rsidRPr="00056D4F" w:rsidRDefault="006D0D51" w:rsidP="00056D4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www</w:t>
            </w:r>
            <w:r w:rsidRPr="00056D4F">
              <w:rPr>
                <w:sz w:val="32"/>
                <w:szCs w:val="32"/>
                <w:lang w:val="en-US"/>
              </w:rPr>
              <w:t>.</w:t>
            </w:r>
            <w:r w:rsidRPr="00056D4F">
              <w:rPr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soglasie-1.ru</w:t>
            </w:r>
          </w:p>
        </w:tc>
      </w:tr>
      <w:tr w:rsidR="006D0D51" w:rsidRPr="001743B9">
        <w:trPr>
          <w:trHeight w:val="409"/>
        </w:trPr>
        <w:tc>
          <w:tcPr>
            <w:tcW w:w="4112" w:type="dxa"/>
          </w:tcPr>
          <w:p w:rsidR="006D0D51" w:rsidRPr="001743B9" w:rsidRDefault="006D0D51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Телефон:</w:t>
            </w:r>
          </w:p>
        </w:tc>
        <w:tc>
          <w:tcPr>
            <w:tcW w:w="6034" w:type="dxa"/>
          </w:tcPr>
          <w:p w:rsidR="006D0D51" w:rsidRPr="007F6650" w:rsidRDefault="006D0D51" w:rsidP="00967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+7 985 939-68-11</w:t>
            </w:r>
          </w:p>
        </w:tc>
      </w:tr>
      <w:tr w:rsidR="006D0D51" w:rsidRPr="00056D4F">
        <w:trPr>
          <w:trHeight w:val="409"/>
        </w:trPr>
        <w:tc>
          <w:tcPr>
            <w:tcW w:w="4112" w:type="dxa"/>
          </w:tcPr>
          <w:p w:rsidR="006D0D51" w:rsidRPr="00056D4F" w:rsidRDefault="006D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Эл. Почта:</w:t>
            </w:r>
          </w:p>
        </w:tc>
        <w:tc>
          <w:tcPr>
            <w:tcW w:w="6034" w:type="dxa"/>
          </w:tcPr>
          <w:p w:rsidR="006D0D51" w:rsidRPr="00056D4F" w:rsidRDefault="006D0D51" w:rsidP="0096718F">
            <w:pPr>
              <w:rPr>
                <w:sz w:val="32"/>
                <w:szCs w:val="32"/>
              </w:rPr>
            </w:pPr>
            <w:r w:rsidRPr="00056D4F">
              <w:rPr>
                <w:sz w:val="32"/>
                <w:szCs w:val="32"/>
                <w:lang w:val="en-US"/>
              </w:rPr>
              <w:t>poselok</w:t>
            </w:r>
            <w:r w:rsidRPr="00056D4F">
              <w:rPr>
                <w:sz w:val="32"/>
                <w:szCs w:val="32"/>
              </w:rPr>
              <w:t>-</w:t>
            </w:r>
            <w:r w:rsidRPr="00056D4F">
              <w:rPr>
                <w:sz w:val="32"/>
                <w:szCs w:val="32"/>
                <w:lang w:val="en-US"/>
              </w:rPr>
              <w:t>soglasie</w:t>
            </w:r>
            <w:r w:rsidRPr="00056D4F">
              <w:rPr>
                <w:sz w:val="32"/>
                <w:szCs w:val="32"/>
              </w:rPr>
              <w:t>@</w:t>
            </w:r>
            <w:r w:rsidRPr="00056D4F">
              <w:rPr>
                <w:sz w:val="32"/>
                <w:szCs w:val="32"/>
                <w:lang w:val="en-US"/>
              </w:rPr>
              <w:t>mail</w:t>
            </w:r>
            <w:r w:rsidRPr="00056D4F">
              <w:rPr>
                <w:sz w:val="32"/>
                <w:szCs w:val="32"/>
              </w:rPr>
              <w:t>.</w:t>
            </w:r>
            <w:r w:rsidRPr="00056D4F">
              <w:rPr>
                <w:sz w:val="32"/>
                <w:szCs w:val="32"/>
                <w:lang w:val="en-US"/>
              </w:rPr>
              <w:t>ru</w:t>
            </w:r>
          </w:p>
        </w:tc>
      </w:tr>
    </w:tbl>
    <w:p w:rsidR="006D0D51" w:rsidRPr="00056D4F" w:rsidRDefault="006D0D51" w:rsidP="00D76757">
      <w:pPr>
        <w:rPr>
          <w:sz w:val="32"/>
          <w:szCs w:val="32"/>
        </w:rPr>
      </w:pPr>
    </w:p>
    <w:sectPr w:rsidR="006D0D51" w:rsidRPr="00056D4F" w:rsidSect="009A481D">
      <w:pgSz w:w="11906" w:h="16838"/>
      <w:pgMar w:top="1440" w:right="56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1D"/>
    <w:rsid w:val="00003BBA"/>
    <w:rsid w:val="00006369"/>
    <w:rsid w:val="00056D4F"/>
    <w:rsid w:val="000835B6"/>
    <w:rsid w:val="000E2D7F"/>
    <w:rsid w:val="00105637"/>
    <w:rsid w:val="001205F3"/>
    <w:rsid w:val="001743B9"/>
    <w:rsid w:val="001B359A"/>
    <w:rsid w:val="001E295F"/>
    <w:rsid w:val="00281E7E"/>
    <w:rsid w:val="002B26A3"/>
    <w:rsid w:val="003E715C"/>
    <w:rsid w:val="003F4D34"/>
    <w:rsid w:val="00405610"/>
    <w:rsid w:val="004A6B0E"/>
    <w:rsid w:val="004C22C0"/>
    <w:rsid w:val="004E50E2"/>
    <w:rsid w:val="004E5353"/>
    <w:rsid w:val="004E584A"/>
    <w:rsid w:val="005A228F"/>
    <w:rsid w:val="005A7CC4"/>
    <w:rsid w:val="005F7CB0"/>
    <w:rsid w:val="00613AB3"/>
    <w:rsid w:val="00684812"/>
    <w:rsid w:val="006B79F6"/>
    <w:rsid w:val="006D0D51"/>
    <w:rsid w:val="007978ED"/>
    <w:rsid w:val="007A6C1E"/>
    <w:rsid w:val="007C7357"/>
    <w:rsid w:val="007E5FD0"/>
    <w:rsid w:val="007F6650"/>
    <w:rsid w:val="0084648A"/>
    <w:rsid w:val="00881A2B"/>
    <w:rsid w:val="008A5C9A"/>
    <w:rsid w:val="008B16CB"/>
    <w:rsid w:val="0096718F"/>
    <w:rsid w:val="00984A7F"/>
    <w:rsid w:val="009A03A0"/>
    <w:rsid w:val="009A481D"/>
    <w:rsid w:val="009C7744"/>
    <w:rsid w:val="00A1402F"/>
    <w:rsid w:val="00A47E4B"/>
    <w:rsid w:val="00A80F89"/>
    <w:rsid w:val="00A81C4C"/>
    <w:rsid w:val="00A851BB"/>
    <w:rsid w:val="00AD15F7"/>
    <w:rsid w:val="00AF0015"/>
    <w:rsid w:val="00B15539"/>
    <w:rsid w:val="00B621E8"/>
    <w:rsid w:val="00C03056"/>
    <w:rsid w:val="00C7016B"/>
    <w:rsid w:val="00C84B5C"/>
    <w:rsid w:val="00CC2F52"/>
    <w:rsid w:val="00D225A6"/>
    <w:rsid w:val="00D32C87"/>
    <w:rsid w:val="00D53DD2"/>
    <w:rsid w:val="00D551AD"/>
    <w:rsid w:val="00D70A4E"/>
    <w:rsid w:val="00D76757"/>
    <w:rsid w:val="00D94CDD"/>
    <w:rsid w:val="00DA5F2F"/>
    <w:rsid w:val="00DF0BEB"/>
    <w:rsid w:val="00E06A53"/>
    <w:rsid w:val="00E56374"/>
    <w:rsid w:val="00E84BCC"/>
    <w:rsid w:val="00ED4B24"/>
    <w:rsid w:val="00F334FE"/>
    <w:rsid w:val="00F93AE9"/>
    <w:rsid w:val="00FE2BCB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3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3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F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4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subject/>
  <dc:creator>Roma</dc:creator>
  <cp:keywords/>
  <dc:description/>
  <cp:lastModifiedBy>user</cp:lastModifiedBy>
  <cp:revision>2</cp:revision>
  <cp:lastPrinted>2018-11-12T08:18:00Z</cp:lastPrinted>
  <dcterms:created xsi:type="dcterms:W3CDTF">2019-06-21T13:50:00Z</dcterms:created>
  <dcterms:modified xsi:type="dcterms:W3CDTF">2019-06-21T13:50:00Z</dcterms:modified>
</cp:coreProperties>
</file>