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C1C" w:rsidRPr="005A2CA4" w:rsidRDefault="005C3C1C" w:rsidP="008D5E86">
      <w:pPr>
        <w:keepNext/>
        <w:keepLines/>
        <w:spacing w:before="480" w:after="0"/>
        <w:ind w:left="360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 100</w:t>
      </w:r>
      <w:r w:rsidRPr="005A2CA4">
        <w:rPr>
          <w:rFonts w:ascii="Times New Roman" w:hAnsi="Times New Roman"/>
          <w:b/>
          <w:sz w:val="24"/>
          <w:szCs w:val="24"/>
        </w:rPr>
        <w:t xml:space="preserve">  от </w:t>
      </w:r>
      <w:r>
        <w:rPr>
          <w:rFonts w:ascii="Times New Roman" w:hAnsi="Times New Roman"/>
          <w:b/>
          <w:sz w:val="24"/>
          <w:szCs w:val="24"/>
        </w:rPr>
        <w:t xml:space="preserve"> 4 апреля</w:t>
      </w:r>
      <w:r w:rsidRPr="005A2CA4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9</w:t>
      </w:r>
      <w:r w:rsidRPr="005A2CA4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5C3C1C" w:rsidRPr="005A2CA4" w:rsidRDefault="005C3C1C" w:rsidP="008D5E8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5A2CA4">
        <w:rPr>
          <w:rFonts w:ascii="Times New Roman" w:hAnsi="Times New Roman"/>
          <w:b/>
          <w:bCs/>
          <w:sz w:val="24"/>
          <w:szCs w:val="24"/>
        </w:rPr>
        <w:t>заседания правления ДНТ "КП Согласие"</w:t>
      </w:r>
    </w:p>
    <w:p w:rsidR="005C3C1C" w:rsidRPr="005A2CA4" w:rsidRDefault="005C3C1C" w:rsidP="008D5E86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/>
          <w:b/>
          <w:bCs/>
          <w:sz w:val="24"/>
          <w:szCs w:val="24"/>
        </w:rPr>
      </w:pPr>
    </w:p>
    <w:p w:rsidR="005C3C1C" w:rsidRDefault="005C3C1C" w:rsidP="008D5E8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b/>
          <w:bCs/>
          <w:sz w:val="24"/>
          <w:szCs w:val="24"/>
        </w:rPr>
        <w:t>ПРИСУТСТВУЮТ</w:t>
      </w:r>
      <w:r w:rsidRPr="005A2CA4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Акользин А.Г.,  Добрушкин Б.С</w:t>
      </w:r>
      <w:r w:rsidRPr="0006081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</w:t>
      </w:r>
      <w:r w:rsidRPr="00DF1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Пантелеева Л.А.,</w:t>
      </w:r>
      <w:r w:rsidRPr="00DF1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Сафронов И.В, Гутников С.В., Иванова М.В.</w:t>
      </w:r>
    </w:p>
    <w:p w:rsidR="005C3C1C" w:rsidRPr="00E11A11" w:rsidRDefault="005C3C1C" w:rsidP="008D5E8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 членов правления из 8. </w:t>
      </w:r>
      <w:r w:rsidRPr="005A2CA4">
        <w:rPr>
          <w:rFonts w:ascii="Times New Roman" w:hAnsi="Times New Roman"/>
          <w:sz w:val="24"/>
          <w:szCs w:val="24"/>
        </w:rPr>
        <w:t>Кворум обеспечен.</w:t>
      </w:r>
    </w:p>
    <w:p w:rsidR="005C3C1C" w:rsidRPr="005A2CA4" w:rsidRDefault="005C3C1C" w:rsidP="008D5E86">
      <w:pPr>
        <w:widowControl w:val="0"/>
        <w:autoSpaceDE w:val="0"/>
        <w:autoSpaceDN w:val="0"/>
        <w:adjustRightInd w:val="0"/>
        <w:spacing w:after="0" w:line="240" w:lineRule="auto"/>
        <w:ind w:left="150"/>
        <w:rPr>
          <w:rFonts w:ascii="Times New Roman" w:hAnsi="Times New Roman"/>
          <w:sz w:val="24"/>
          <w:szCs w:val="24"/>
        </w:rPr>
      </w:pPr>
    </w:p>
    <w:p w:rsidR="005C3C1C" w:rsidRPr="005A2CA4" w:rsidRDefault="005C3C1C" w:rsidP="008D5E8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b/>
          <w:bCs/>
          <w:sz w:val="24"/>
          <w:szCs w:val="24"/>
        </w:rPr>
        <w:t xml:space="preserve">ВЫСТУПИЛИ: </w:t>
      </w:r>
      <w:r w:rsidRPr="005A2CA4">
        <w:rPr>
          <w:rFonts w:ascii="Times New Roman" w:hAnsi="Times New Roman"/>
          <w:bCs/>
          <w:sz w:val="24"/>
          <w:szCs w:val="24"/>
        </w:rPr>
        <w:t>Сафронов И.В. ведет правление,</w:t>
      </w:r>
      <w:r w:rsidRPr="005A2CA4">
        <w:rPr>
          <w:rFonts w:ascii="Times New Roman" w:hAnsi="Times New Roman"/>
          <w:sz w:val="24"/>
          <w:szCs w:val="24"/>
        </w:rPr>
        <w:t xml:space="preserve"> предложил </w:t>
      </w:r>
      <w:r>
        <w:rPr>
          <w:rFonts w:ascii="Times New Roman" w:hAnsi="Times New Roman"/>
          <w:sz w:val="24"/>
          <w:szCs w:val="24"/>
        </w:rPr>
        <w:t>выбрать  секретарем заседания Пантелееву Л.А.</w:t>
      </w:r>
    </w:p>
    <w:p w:rsidR="005C3C1C" w:rsidRPr="005A2CA4" w:rsidRDefault="005C3C1C" w:rsidP="008D5E8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sz w:val="24"/>
          <w:szCs w:val="24"/>
        </w:rPr>
        <w:t xml:space="preserve"> Предложение принято единогласно.</w:t>
      </w:r>
    </w:p>
    <w:p w:rsidR="005C3C1C" w:rsidRPr="005A2CA4" w:rsidRDefault="005C3C1C" w:rsidP="008D5E86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/>
          <w:sz w:val="24"/>
          <w:szCs w:val="24"/>
        </w:rPr>
      </w:pPr>
    </w:p>
    <w:p w:rsidR="005C3C1C" w:rsidRDefault="005C3C1C" w:rsidP="008D5E8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5A2CA4">
        <w:rPr>
          <w:rFonts w:ascii="Times New Roman" w:hAnsi="Times New Roman"/>
          <w:b/>
          <w:bCs/>
          <w:sz w:val="24"/>
          <w:szCs w:val="24"/>
        </w:rPr>
        <w:t>ПОВЕСТКА ДНЯ:</w:t>
      </w:r>
      <w:r w:rsidRPr="005A2CA4">
        <w:rPr>
          <w:rFonts w:ascii="Arial" w:hAnsi="Arial" w:cs="Arial"/>
          <w:color w:val="222222"/>
          <w:sz w:val="24"/>
          <w:szCs w:val="24"/>
        </w:rPr>
        <w:br/>
      </w:r>
      <w:r w:rsidRPr="005A2CA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1.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О ходе заочного голосования в рамках внеочередного общего собрания;</w:t>
      </w:r>
      <w:r w:rsidRPr="005A2CA4">
        <w:rPr>
          <w:rFonts w:ascii="Times New Roman" w:hAnsi="Times New Roman"/>
          <w:color w:val="222222"/>
          <w:sz w:val="24"/>
          <w:szCs w:val="24"/>
        </w:rPr>
        <w:br/>
      </w:r>
      <w:r w:rsidRPr="005A2CA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2.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Выполнение плана мероприятий;</w:t>
      </w:r>
      <w:r w:rsidRPr="005A2CA4">
        <w:rPr>
          <w:rFonts w:ascii="Times New Roman" w:hAnsi="Times New Roman"/>
          <w:color w:val="222222"/>
          <w:sz w:val="24"/>
          <w:szCs w:val="24"/>
        </w:rPr>
        <w:br/>
      </w:r>
      <w:r w:rsidRPr="005A2CA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3.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Выполнение финансового плана;</w:t>
      </w:r>
    </w:p>
    <w:p w:rsidR="005C3C1C" w:rsidRDefault="005C3C1C" w:rsidP="008D5E8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5A2CA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4.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О работе с должниками;</w:t>
      </w:r>
    </w:p>
    <w:p w:rsidR="005C3C1C" w:rsidRDefault="005C3C1C" w:rsidP="008D5E8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5A2CA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5.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Рассмотрение предложений в бюджет на следующий финансовый год;</w:t>
      </w:r>
    </w:p>
    <w:p w:rsidR="005C3C1C" w:rsidRDefault="005C3C1C" w:rsidP="008D5E8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6.О подготовке отчетно-выборного собрания;</w:t>
      </w:r>
    </w:p>
    <w:p w:rsidR="005C3C1C" w:rsidRDefault="005C3C1C" w:rsidP="008D5E8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7</w:t>
      </w:r>
      <w:r w:rsidRPr="005A2CA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.Разное</w:t>
      </w:r>
    </w:p>
    <w:p w:rsidR="005C3C1C" w:rsidRPr="005A2CA4" w:rsidRDefault="005C3C1C" w:rsidP="008D5E8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5C3C1C" w:rsidRPr="005A2CA4" w:rsidRDefault="005C3C1C" w:rsidP="008D5E8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sz w:val="24"/>
          <w:szCs w:val="24"/>
        </w:rPr>
        <w:t>Повестка дня принята единогласно.</w:t>
      </w:r>
    </w:p>
    <w:p w:rsidR="005C3C1C" w:rsidRPr="005A2CA4" w:rsidRDefault="005C3C1C" w:rsidP="008D5E8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5C3C1C" w:rsidRPr="005A2CA4" w:rsidRDefault="005C3C1C" w:rsidP="008D5E86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5A2CA4">
        <w:rPr>
          <w:rFonts w:ascii="Times New Roman" w:hAnsi="Times New Roman"/>
          <w:b/>
          <w:sz w:val="24"/>
          <w:szCs w:val="24"/>
        </w:rPr>
        <w:t>По первому</w:t>
      </w:r>
      <w:r>
        <w:rPr>
          <w:rFonts w:ascii="Times New Roman" w:hAnsi="Times New Roman"/>
          <w:b/>
          <w:sz w:val="24"/>
          <w:szCs w:val="24"/>
        </w:rPr>
        <w:t xml:space="preserve"> вопросу.</w:t>
      </w:r>
    </w:p>
    <w:p w:rsidR="005C3C1C" w:rsidRDefault="005C3C1C" w:rsidP="008D5E8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счетной комиссии Тюрин В.В. доложил о промежуточных итогах голосования. Суммарно с учетом очного голосования, бюллетеней, опущенных в урну в правлении, и переданных по электронной почте мы имеем 130 голосов. Для успешного завершения голосования необходимо набрать еще 27 голосов.</w:t>
      </w:r>
    </w:p>
    <w:p w:rsidR="005C3C1C" w:rsidRDefault="005C3C1C" w:rsidP="008D5E8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5C3C1C" w:rsidRDefault="005C3C1C" w:rsidP="008D5E8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ПОСТАНОВИЛИ:  Принять информацию к сведенью. Председателю правления провести встречу с представителями 13 апреля, на которой попросить их провести индивидуальную работу с не проголосовавшими жителями. Одновременно с этим организовать обзвон жителей с напоминанием необходимости голосования.</w:t>
      </w:r>
    </w:p>
    <w:p w:rsidR="005C3C1C" w:rsidRDefault="005C3C1C" w:rsidP="008D5E8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sz w:val="24"/>
          <w:szCs w:val="24"/>
        </w:rPr>
        <w:t xml:space="preserve">Голосовали: </w:t>
      </w:r>
      <w:r>
        <w:rPr>
          <w:rFonts w:ascii="Times New Roman" w:hAnsi="Times New Roman"/>
          <w:sz w:val="24"/>
          <w:szCs w:val="24"/>
        </w:rPr>
        <w:t>единогласно</w:t>
      </w:r>
    </w:p>
    <w:p w:rsidR="005C3C1C" w:rsidRPr="005A2CA4" w:rsidRDefault="005C3C1C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5C3C1C" w:rsidRPr="005A2CA4" w:rsidRDefault="005C3C1C" w:rsidP="00AA2C0C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5A2CA4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второму вопросу.</w:t>
      </w:r>
    </w:p>
    <w:p w:rsidR="005C3C1C" w:rsidRDefault="005C3C1C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Сафронов И.В. перечислил те мероприятия, которые должны были быть выполнены к началу апреля. Разработка новой редакции Устава - выполнено. Разработка и внедрение автоматизированной системы оповещения должников - выполнено. Проведение тендера на реконструкцию водопровода - Акользин А.Г. доложил об имеющихся предложениях. </w:t>
      </w:r>
    </w:p>
    <w:p w:rsidR="005C3C1C" w:rsidRDefault="005C3C1C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5C3C1C" w:rsidRDefault="005C3C1C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ПОСТАНОВИЛИ:  Принять информацию к сведению. Пантелеевой Л.А. сделать сравнительную таблицу двух наиболее выгодных предложений по реконструкции водопровода, с тем, чтобы понять за счет чего имеются различия в цене. Проверить компании, подавшие заявки, по системе "Контур". Срок до 12 апреля.</w:t>
      </w:r>
    </w:p>
    <w:p w:rsidR="005C3C1C" w:rsidRDefault="005C3C1C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5C3C1C" w:rsidRDefault="005C3C1C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sz w:val="24"/>
          <w:szCs w:val="24"/>
        </w:rPr>
        <w:t xml:space="preserve">Голосовали: </w:t>
      </w:r>
      <w:r>
        <w:rPr>
          <w:rFonts w:ascii="Times New Roman" w:hAnsi="Times New Roman"/>
          <w:sz w:val="24"/>
          <w:szCs w:val="24"/>
        </w:rPr>
        <w:t>единогласно.</w:t>
      </w:r>
    </w:p>
    <w:p w:rsidR="005C3C1C" w:rsidRDefault="005C3C1C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5C3C1C" w:rsidRDefault="005C3C1C" w:rsidP="00AA2C0C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5C3C1C" w:rsidRDefault="005C3C1C" w:rsidP="00AA2C0C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5C3C1C" w:rsidRDefault="005C3C1C" w:rsidP="00AA2C0C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DB4422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третьему</w:t>
      </w:r>
      <w:r w:rsidRPr="00DB4422">
        <w:rPr>
          <w:rFonts w:ascii="Times New Roman" w:hAnsi="Times New Roman"/>
          <w:b/>
          <w:sz w:val="24"/>
          <w:szCs w:val="24"/>
        </w:rPr>
        <w:t xml:space="preserve"> вопросу.</w:t>
      </w:r>
    </w:p>
    <w:p w:rsidR="005C3C1C" w:rsidRDefault="005C3C1C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Сафронов И.В. доложил о выполнении финансового плана по состоянию на 01.04.2018 года.   Было отмечено, что расходы осуществляются в соответствии с планом, новых перерасходов по статьям не допущено. Перерасход по статье "Мусор" снижается за счет отсутствия в зимние месяцы  растительного мусора. </w:t>
      </w:r>
    </w:p>
    <w:p w:rsidR="005C3C1C" w:rsidRDefault="005C3C1C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5C3C1C" w:rsidRDefault="005C3C1C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ПОСТАНОВИЛИ. Принять информацию к сведению. </w:t>
      </w:r>
    </w:p>
    <w:p w:rsidR="005C3C1C" w:rsidRPr="00DB4422" w:rsidRDefault="005C3C1C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единогласно</w:t>
      </w:r>
    </w:p>
    <w:p w:rsidR="005C3C1C" w:rsidRPr="005A2CA4" w:rsidRDefault="005C3C1C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5C3C1C" w:rsidRDefault="005C3C1C" w:rsidP="00AA2C0C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четвертому</w:t>
      </w:r>
      <w:r w:rsidRPr="005A2CA4">
        <w:rPr>
          <w:rFonts w:ascii="Times New Roman" w:hAnsi="Times New Roman"/>
          <w:b/>
          <w:sz w:val="24"/>
          <w:szCs w:val="24"/>
        </w:rPr>
        <w:t xml:space="preserve"> вопросу.</w:t>
      </w:r>
    </w:p>
    <w:p w:rsidR="005C3C1C" w:rsidRDefault="005C3C1C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Сафронов И.В. проинформировал членов правления о том, что работа с должниками начала проводиться в соответствии с обновленным регламентом и с использованием автоматизированной системы рассылки. По трем крупным должникам ситуация следующая:</w:t>
      </w:r>
    </w:p>
    <w:p w:rsidR="005C3C1C" w:rsidRDefault="005C3C1C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Карнаухов. Вопрос проработан юристами. Карнаухов признан банкротом. Реестр кредиторов закрыт. Взыскание задолженности не представляется возможным.</w:t>
      </w:r>
    </w:p>
    <w:p w:rsidR="005C3C1C" w:rsidRDefault="005C3C1C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Пашаева. Достигнуто соглашение, в соответствии с которым она начинает гасить задолженность в размере 20 т.р./месяц. Платежи начались.</w:t>
      </w:r>
    </w:p>
    <w:p w:rsidR="005C3C1C" w:rsidRDefault="005C3C1C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Агрипополу. Была заблокирована канализация по "облегченному" варианту (пакля и монтажная пена). Владельцами блокировка была снята. Сейчас произведена блокировка с использованием бетона. Кроме того опломбирован колодец.</w:t>
      </w:r>
    </w:p>
    <w:p w:rsidR="005C3C1C" w:rsidRDefault="005C3C1C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группе должников, имеющих задолженность более 3-х месяцев, после 15 апреля будут подготовлены иски в суд.</w:t>
      </w:r>
    </w:p>
    <w:p w:rsidR="005C3C1C" w:rsidRDefault="005C3C1C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Следует отметить, что размер задолженности по взносам по году начал снижаться.</w:t>
      </w:r>
    </w:p>
    <w:p w:rsidR="005C3C1C" w:rsidRDefault="005C3C1C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5C3C1C" w:rsidRDefault="005C3C1C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ПОСТАНОВИЛИ. Продолжать работу с должниками в соответствии с обновленным регламентом.</w:t>
      </w:r>
    </w:p>
    <w:p w:rsidR="005C3C1C" w:rsidRDefault="005C3C1C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единогласно.</w:t>
      </w:r>
    </w:p>
    <w:p w:rsidR="005C3C1C" w:rsidRDefault="005C3C1C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5C3C1C" w:rsidRPr="005A2CA4" w:rsidRDefault="005C3C1C" w:rsidP="00AA2C0C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5A2CA4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 xml:space="preserve">пятому </w:t>
      </w:r>
      <w:r w:rsidRPr="005A2CA4">
        <w:rPr>
          <w:rFonts w:ascii="Times New Roman" w:hAnsi="Times New Roman"/>
          <w:b/>
          <w:sz w:val="24"/>
          <w:szCs w:val="24"/>
        </w:rPr>
        <w:t xml:space="preserve"> вопросу.</w:t>
      </w:r>
    </w:p>
    <w:p w:rsidR="005C3C1C" w:rsidRDefault="005C3C1C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членов правления поступили следующие предложения для включения в бюджет сверх стандартных текущих расходов: приобретение электрической дробилки, продолжение реконструкции водопровода, затраты на оформление земель общего пользования, оформление лицензий по скважине, расходы на праздники (Рождество и Масленица).</w:t>
      </w:r>
    </w:p>
    <w:p w:rsidR="005C3C1C" w:rsidRDefault="005C3C1C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5C3C1C" w:rsidRDefault="005C3C1C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ПОСТАНОВИЛИ. </w:t>
      </w:r>
    </w:p>
    <w:p w:rsidR="005C3C1C" w:rsidRDefault="005C3C1C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При подготовке бюджета на следующий финансовый год рассмотреть возможность включения этих расходов в бюджет.</w:t>
      </w:r>
    </w:p>
    <w:p w:rsidR="005C3C1C" w:rsidRDefault="005C3C1C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Дополнить проект бюджета предложениями от службы эксплуатации.</w:t>
      </w:r>
    </w:p>
    <w:p w:rsidR="005C3C1C" w:rsidRDefault="005C3C1C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Запросить у охранного предприятия предложения по финансированию мероприятий, направленных на повышение безопасности.</w:t>
      </w:r>
    </w:p>
    <w:p w:rsidR="005C3C1C" w:rsidRDefault="005C3C1C" w:rsidP="00EC1AC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единогласно.</w:t>
      </w:r>
    </w:p>
    <w:p w:rsidR="005C3C1C" w:rsidRDefault="005C3C1C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5C3C1C" w:rsidRDefault="005C3C1C" w:rsidP="00AA2C0C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шестому вопросу. </w:t>
      </w:r>
    </w:p>
    <w:p w:rsidR="005C3C1C" w:rsidRDefault="005C3C1C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Было отмечено, что необходимо начинать подготовку к отчетно-выборному собранию.</w:t>
      </w:r>
    </w:p>
    <w:p w:rsidR="005C3C1C" w:rsidRDefault="005C3C1C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5C3C1C" w:rsidRDefault="005C3C1C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ПОСТАНОВИЛИ: </w:t>
      </w:r>
    </w:p>
    <w:p w:rsidR="005C3C1C" w:rsidRDefault="005C3C1C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Предварительно ( до согласования с ОК "Ватутинки") установить дату проведения отчетно-выборного собрания  - 25 мая.</w:t>
      </w:r>
    </w:p>
    <w:p w:rsidR="005C3C1C" w:rsidRDefault="005C3C1C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Для проведения собрания арендовать малый зал.</w:t>
      </w:r>
    </w:p>
    <w:p w:rsidR="005C3C1C" w:rsidRDefault="005C3C1C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 встрече с представителями 13 апреля попросить их провести работу по выдвижению кандидатур в правление, ревизионную комиссию и на позицию председателя правления.</w:t>
      </w:r>
    </w:p>
    <w:p w:rsidR="005C3C1C" w:rsidRDefault="005C3C1C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 эти же сроки разместить на сайте информацию о формировании новых руководящих органов Товарищества.</w:t>
      </w:r>
    </w:p>
    <w:p w:rsidR="005C3C1C" w:rsidRDefault="005C3C1C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Закончить работу над документами к собранию к 18 апреля. </w:t>
      </w:r>
    </w:p>
    <w:p w:rsidR="005C3C1C" w:rsidRDefault="005C3C1C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25 апреля провести заседание правления для утверждения документов, выносимых на собрание, и обсуждение организационных вопросов.</w:t>
      </w:r>
    </w:p>
    <w:p w:rsidR="005C3C1C" w:rsidRPr="00584AAC" w:rsidRDefault="005C3C1C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единогласно.</w:t>
      </w:r>
    </w:p>
    <w:p w:rsidR="005C3C1C" w:rsidRDefault="005C3C1C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5C3C1C" w:rsidRDefault="005C3C1C" w:rsidP="00AA2C0C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РАЗНОЕ.</w:t>
      </w:r>
    </w:p>
    <w:p w:rsidR="005C3C1C" w:rsidRDefault="005C3C1C" w:rsidP="002A423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О кадровых изменениях. </w:t>
      </w:r>
    </w:p>
    <w:p w:rsidR="005C3C1C" w:rsidRDefault="005C3C1C" w:rsidP="002A423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Сафронов И.В. проинформировал членов правления о том, что с 3 апреля  по собственному желанию уволился административный директор. </w:t>
      </w:r>
    </w:p>
    <w:p w:rsidR="005C3C1C" w:rsidRDefault="005C3C1C" w:rsidP="002A423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5C3C1C" w:rsidRDefault="005C3C1C" w:rsidP="00882AD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ПОСТАНОВИЛИ: </w:t>
      </w:r>
    </w:p>
    <w:p w:rsidR="005C3C1C" w:rsidRDefault="005C3C1C" w:rsidP="00882AD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Организовать конкурс на замещение вакантной должности.</w:t>
      </w:r>
    </w:p>
    <w:p w:rsidR="005C3C1C" w:rsidRPr="008F78AE" w:rsidRDefault="005C3C1C" w:rsidP="00882AD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 единогласно.</w:t>
      </w:r>
    </w:p>
    <w:p w:rsidR="005C3C1C" w:rsidRPr="005A2CA4" w:rsidRDefault="005C3C1C" w:rsidP="00882AD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5C3C1C" w:rsidRPr="001E742B" w:rsidRDefault="005C3C1C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 переносе шлагбаума.</w:t>
      </w:r>
    </w:p>
    <w:p w:rsidR="005C3C1C" w:rsidRDefault="005C3C1C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 изучении ситуации с оформлением земли выяснилось, что владельцем участка, на котором расположен магазин, получены документы кадастрового учета. В соответствии с этими документами здание правления частично "наезжает" на его территорию. При его обращении в суд мы получим решение о сносе здания правления. Условием мирного решения вопроса владелец магазина выдвигает требование о переносе шлагбаума. Кроме того, с учетом того, что шлагбаум не оформлен, его обращение в АТИ приведет к необходимости  демонтажа шлагбаума. Также владелец магазина требует переноса контейнерной площадки.</w:t>
      </w:r>
    </w:p>
    <w:p w:rsidR="005C3C1C" w:rsidRDefault="005C3C1C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5C3C1C" w:rsidRDefault="005C3C1C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ПОСТАНОВИЛИ: Если удастся договориться с владельцем магазина о продаже спорного кусочка земли, осуществить перенос шлагбаума на перекресток улиц Лесной и Центральной. Заложить расходы на перенос в бюджет на следующий год. Вопрос с переносом контейнерной площадки отложить на более позднее время.</w:t>
      </w:r>
    </w:p>
    <w:p w:rsidR="005C3C1C" w:rsidRDefault="005C3C1C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За 4 (Добрушкин Б.С., Пантелеева Л.А., Акользин А.Г. Сафронов И.В.)</w:t>
      </w:r>
    </w:p>
    <w:p w:rsidR="005C3C1C" w:rsidRDefault="005C3C1C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Против 1 (Гутников С.В.)</w:t>
      </w:r>
    </w:p>
    <w:p w:rsidR="005C3C1C" w:rsidRDefault="005C3C1C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Воздержался 1 (Иванова М.В.)</w:t>
      </w:r>
    </w:p>
    <w:p w:rsidR="005C3C1C" w:rsidRDefault="005C3C1C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5C3C1C" w:rsidRDefault="005C3C1C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 площадке для дробления веток.</w:t>
      </w:r>
    </w:p>
    <w:p w:rsidR="005C3C1C" w:rsidRDefault="005C3C1C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тем, что у жителей вызывает возражение размещение площадки для дробления веток на ул. Широкая, службой эксплуатации рассмотрены различные варианты переноса площадки. Наиболее приемлемым является размещение ее за контейнерной площадкой 4-й очереди. С размещением на контейнерной площадке электрической дробилки с тем, чтобы продукты дробления поступали бы сразу в контейнер.</w:t>
      </w:r>
    </w:p>
    <w:p w:rsidR="005C3C1C" w:rsidRDefault="005C3C1C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5C3C1C" w:rsidRDefault="005C3C1C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ПОСТАНОВИЛИ. </w:t>
      </w:r>
    </w:p>
    <w:p w:rsidR="005C3C1C" w:rsidRDefault="005C3C1C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Организовать площадку для дробления веток за контейнерной площадкой 4-й очереди.</w:t>
      </w:r>
    </w:p>
    <w:p w:rsidR="005C3C1C" w:rsidRDefault="005C3C1C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 единогласно.</w:t>
      </w:r>
    </w:p>
    <w:p w:rsidR="005C3C1C" w:rsidRDefault="005C3C1C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5C3C1C" w:rsidRDefault="005C3C1C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 ревизии скважины.</w:t>
      </w:r>
    </w:p>
    <w:p w:rsidR="005C3C1C" w:rsidRDefault="005C3C1C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Силами службы эксплуатации был осуществлен демонтаж насоса и напорной магистрали из скважины глубиной </w:t>
      </w:r>
      <w:smartTag w:uri="urn:schemas-microsoft-com:office:smarttags" w:element="metricconverter">
        <w:smartTagPr>
          <w:attr w:name="ProductID" w:val="40 м"/>
        </w:smartTagPr>
        <w:r>
          <w:rPr>
            <w:rFonts w:ascii="Times New Roman" w:hAnsi="Times New Roman"/>
            <w:sz w:val="24"/>
            <w:szCs w:val="24"/>
          </w:rPr>
          <w:t>40 м</w:t>
        </w:r>
      </w:smartTag>
      <w:r>
        <w:rPr>
          <w:rFonts w:ascii="Times New Roman" w:hAnsi="Times New Roman"/>
          <w:sz w:val="24"/>
          <w:szCs w:val="24"/>
        </w:rPr>
        <w:t>. Подача воды из скважины полностью отсутствует. Скважина сухая. Насос из строя не вышел, но требует технической ревизии.</w:t>
      </w:r>
    </w:p>
    <w:p w:rsidR="005C3C1C" w:rsidRDefault="005C3C1C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5C3C1C" w:rsidRDefault="005C3C1C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5C3C1C" w:rsidRDefault="005C3C1C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ПОСТАНОВИЛИ.</w:t>
      </w:r>
    </w:p>
    <w:p w:rsidR="005C3C1C" w:rsidRDefault="005C3C1C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отсутствием дублирования скважин, чтобы к летнему сезону не остаться без воды, выделить из резервного фонда до 360 т.р. на реконструкцию скважины и до 100 т.р. на приобретение насоса.</w:t>
      </w:r>
    </w:p>
    <w:p w:rsidR="005C3C1C" w:rsidRDefault="005C3C1C" w:rsidP="00667663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За 4 (Добрушкин Б.С., Пантелеева Л.А., Акользин А.Г. Сафронов И.В.)</w:t>
      </w:r>
    </w:p>
    <w:p w:rsidR="005C3C1C" w:rsidRDefault="005C3C1C" w:rsidP="00667663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Против 1 (Гутников С.В.)</w:t>
      </w:r>
    </w:p>
    <w:p w:rsidR="005C3C1C" w:rsidRDefault="005C3C1C" w:rsidP="00667663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Воздержался 1 (Иванова М.В.)</w:t>
      </w:r>
    </w:p>
    <w:p w:rsidR="005C3C1C" w:rsidRDefault="005C3C1C" w:rsidP="00667663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5C3C1C" w:rsidRDefault="005C3C1C" w:rsidP="00667663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О задолженности за э/энергию члена правления Ивановой М.В.</w:t>
      </w:r>
    </w:p>
    <w:p w:rsidR="005C3C1C" w:rsidRDefault="005C3C1C" w:rsidP="00667663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Акользин А.Г. представил расчет, из которого, по его мнению, следует, что Иванова М.В. не только недоплачивала за э/энергию, что привело к образованию задолженности, но и искажала показания счетчика. Иванова М.В. с этим не согласилась, признав, что она уменьшала передаваемые в правление показания счетчика, с тем, чтобы отодвинуть платежи. Это и привело к образованию задолженности, которая была зафиксирована при переходе на расчеты с Мосэнерго.  Финальные показания счетчика соответствуют количеству потребленной электроэнергии. Расчет Акользина А.Г. данное утверждение не опровергает. Акользин А.Г. взял на себя обязательство доработать отчет с тем, чтобы сделанные им выводы выглядели бы доказательно. Иванова М.В. потребовала до окончательного выяснения ситуации информацию по данному вопросу среди жителей не распространять.</w:t>
      </w:r>
    </w:p>
    <w:p w:rsidR="005C3C1C" w:rsidRDefault="005C3C1C" w:rsidP="00667663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5C3C1C" w:rsidRDefault="005C3C1C" w:rsidP="00667663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 по вопросу не принималось.</w:t>
      </w:r>
    </w:p>
    <w:p w:rsidR="005C3C1C" w:rsidRDefault="005C3C1C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5C3C1C" w:rsidRPr="005A2CA4" w:rsidRDefault="005C3C1C" w:rsidP="00AA2C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sz w:val="24"/>
          <w:szCs w:val="24"/>
        </w:rPr>
        <w:t xml:space="preserve">              </w:t>
      </w:r>
    </w:p>
    <w:p w:rsidR="005C3C1C" w:rsidRPr="005A2CA4" w:rsidRDefault="005C3C1C" w:rsidP="00AA2C0C">
      <w:pPr>
        <w:widowControl w:val="0"/>
        <w:autoSpaceDE w:val="0"/>
        <w:autoSpaceDN w:val="0"/>
        <w:adjustRightInd w:val="0"/>
        <w:spacing w:after="0" w:line="240" w:lineRule="auto"/>
        <w:ind w:left="150"/>
        <w:rPr>
          <w:rFonts w:ascii="Times New Roman" w:hAnsi="Times New Roman"/>
          <w:sz w:val="24"/>
          <w:szCs w:val="24"/>
        </w:rPr>
      </w:pPr>
    </w:p>
    <w:p w:rsidR="005C3C1C" w:rsidRPr="005A2CA4" w:rsidRDefault="005C3C1C" w:rsidP="00D77E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sz w:val="24"/>
          <w:szCs w:val="24"/>
        </w:rPr>
        <w:t xml:space="preserve">ПРЕДСЕДАТЕЛЬ     </w:t>
      </w:r>
      <w:r w:rsidRPr="005A2CA4">
        <w:rPr>
          <w:rFonts w:ascii="Times New Roman" w:hAnsi="Times New Roman"/>
          <w:sz w:val="24"/>
          <w:szCs w:val="24"/>
        </w:rPr>
        <w:tab/>
      </w:r>
      <w:r w:rsidRPr="005A2CA4">
        <w:rPr>
          <w:rFonts w:ascii="Times New Roman" w:hAnsi="Times New Roman"/>
          <w:sz w:val="24"/>
          <w:szCs w:val="24"/>
        </w:rPr>
        <w:tab/>
      </w:r>
      <w:r w:rsidRPr="005A2CA4">
        <w:rPr>
          <w:rFonts w:ascii="Times New Roman" w:hAnsi="Times New Roman"/>
          <w:sz w:val="24"/>
          <w:szCs w:val="24"/>
        </w:rPr>
        <w:tab/>
      </w:r>
      <w:r w:rsidRPr="005A2CA4">
        <w:rPr>
          <w:rFonts w:ascii="Times New Roman" w:hAnsi="Times New Roman"/>
          <w:sz w:val="24"/>
          <w:szCs w:val="24"/>
        </w:rPr>
        <w:tab/>
        <w:t xml:space="preserve">   Сафронов И.В</w:t>
      </w:r>
    </w:p>
    <w:p w:rsidR="005C3C1C" w:rsidRPr="005A2CA4" w:rsidRDefault="005C3C1C" w:rsidP="00AA2C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3C1C" w:rsidRPr="005A2CA4" w:rsidRDefault="005C3C1C" w:rsidP="00D77E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sz w:val="24"/>
          <w:szCs w:val="24"/>
        </w:rPr>
        <w:t xml:space="preserve">СЕКРЕТАРЬ     </w:t>
      </w:r>
      <w:r w:rsidRPr="005A2CA4">
        <w:rPr>
          <w:rFonts w:ascii="Times New Roman" w:hAnsi="Times New Roman"/>
          <w:sz w:val="24"/>
          <w:szCs w:val="24"/>
        </w:rPr>
        <w:tab/>
      </w:r>
      <w:r w:rsidRPr="005A2CA4">
        <w:rPr>
          <w:rFonts w:ascii="Times New Roman" w:hAnsi="Times New Roman"/>
          <w:sz w:val="24"/>
          <w:szCs w:val="24"/>
        </w:rPr>
        <w:tab/>
      </w:r>
      <w:r w:rsidRPr="005A2CA4">
        <w:rPr>
          <w:rFonts w:ascii="Times New Roman" w:hAnsi="Times New Roman"/>
          <w:sz w:val="24"/>
          <w:szCs w:val="24"/>
        </w:rPr>
        <w:tab/>
      </w:r>
      <w:r w:rsidRPr="005A2CA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Пантелеева Л.А.</w:t>
      </w:r>
    </w:p>
    <w:p w:rsidR="005C3C1C" w:rsidRPr="005A2CA4" w:rsidRDefault="005C3C1C" w:rsidP="00AA2C0C">
      <w:pPr>
        <w:widowControl w:val="0"/>
        <w:autoSpaceDE w:val="0"/>
        <w:autoSpaceDN w:val="0"/>
        <w:adjustRightInd w:val="0"/>
        <w:spacing w:after="0" w:line="240" w:lineRule="auto"/>
        <w:ind w:left="150"/>
        <w:rPr>
          <w:rFonts w:ascii="Times New Roman" w:hAnsi="Times New Roman"/>
          <w:sz w:val="24"/>
          <w:szCs w:val="24"/>
        </w:rPr>
      </w:pPr>
    </w:p>
    <w:p w:rsidR="005C3C1C" w:rsidRDefault="005C3C1C" w:rsidP="00AA2C0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sz w:val="24"/>
          <w:szCs w:val="24"/>
        </w:rPr>
        <w:t>Члены Правления :</w:t>
      </w:r>
    </w:p>
    <w:p w:rsidR="005C3C1C" w:rsidRPr="005A2CA4" w:rsidRDefault="005C3C1C" w:rsidP="00AA2C0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5C3C1C" w:rsidRDefault="005C3C1C" w:rsidP="0034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sz w:val="24"/>
          <w:szCs w:val="24"/>
        </w:rPr>
        <w:t>Акользин А.Г.</w:t>
      </w:r>
    </w:p>
    <w:p w:rsidR="005C3C1C" w:rsidRDefault="005C3C1C" w:rsidP="0034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3C1C" w:rsidRDefault="005C3C1C" w:rsidP="0034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Гутников С.В.</w:t>
      </w:r>
    </w:p>
    <w:p w:rsidR="005C3C1C" w:rsidRDefault="005C3C1C" w:rsidP="0034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3C1C" w:rsidRDefault="005C3C1C" w:rsidP="0034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sz w:val="24"/>
          <w:szCs w:val="24"/>
        </w:rPr>
        <w:t>Добрушкин С.Б.</w:t>
      </w:r>
    </w:p>
    <w:p w:rsidR="005C3C1C" w:rsidRDefault="005C3C1C" w:rsidP="0034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3C1C" w:rsidRDefault="005C3C1C" w:rsidP="0034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Иванова М.В.</w:t>
      </w:r>
      <w:bookmarkStart w:id="0" w:name="_GoBack"/>
      <w:bookmarkEnd w:id="0"/>
    </w:p>
    <w:p w:rsidR="005C3C1C" w:rsidRPr="00BF0D9E" w:rsidRDefault="005C3C1C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3C1C" w:rsidRPr="00BF0D9E" w:rsidRDefault="005C3C1C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3C1C" w:rsidRPr="00BF0D9E" w:rsidRDefault="005C3C1C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3C1C" w:rsidRPr="00BF0D9E" w:rsidRDefault="005C3C1C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3C1C" w:rsidRPr="00BF0D9E" w:rsidRDefault="005C3C1C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3C1C" w:rsidRDefault="005C3C1C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3C1C" w:rsidRDefault="005C3C1C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3C1C" w:rsidRDefault="005C3C1C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C3C1C" w:rsidSect="006A2EEF">
      <w:footerReference w:type="even" r:id="rId7"/>
      <w:footerReference w:type="default" r:id="rId8"/>
      <w:pgSz w:w="12240" w:h="15840"/>
      <w:pgMar w:top="624" w:right="624" w:bottom="624" w:left="62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C1C" w:rsidRDefault="005C3C1C">
      <w:r>
        <w:separator/>
      </w:r>
    </w:p>
  </w:endnote>
  <w:endnote w:type="continuationSeparator" w:id="0">
    <w:p w:rsidR="005C3C1C" w:rsidRDefault="005C3C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C1C" w:rsidRDefault="005C3C1C" w:rsidP="001912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C3C1C" w:rsidRDefault="005C3C1C" w:rsidP="0017014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C1C" w:rsidRDefault="005C3C1C" w:rsidP="001912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C3C1C" w:rsidRDefault="005C3C1C" w:rsidP="0017014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C1C" w:rsidRDefault="005C3C1C">
      <w:r>
        <w:separator/>
      </w:r>
    </w:p>
  </w:footnote>
  <w:footnote w:type="continuationSeparator" w:id="0">
    <w:p w:rsidR="005C3C1C" w:rsidRDefault="005C3C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30997"/>
    <w:multiLevelType w:val="hybridMultilevel"/>
    <w:tmpl w:val="D38093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D419E0"/>
    <w:multiLevelType w:val="hybridMultilevel"/>
    <w:tmpl w:val="4D30C0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AD7774"/>
    <w:multiLevelType w:val="hybridMultilevel"/>
    <w:tmpl w:val="F5D20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901AAB"/>
    <w:multiLevelType w:val="hybridMultilevel"/>
    <w:tmpl w:val="A56A5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7E0754"/>
    <w:multiLevelType w:val="hybridMultilevel"/>
    <w:tmpl w:val="814CC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DA763F"/>
    <w:multiLevelType w:val="hybridMultilevel"/>
    <w:tmpl w:val="30BE5F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B431E3F"/>
    <w:multiLevelType w:val="hybridMultilevel"/>
    <w:tmpl w:val="F342B44A"/>
    <w:lvl w:ilvl="0" w:tplc="E66A26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C433B4"/>
    <w:multiLevelType w:val="hybridMultilevel"/>
    <w:tmpl w:val="5C524F5E"/>
    <w:lvl w:ilvl="0" w:tplc="EFECE3C4">
      <w:start w:val="1"/>
      <w:numFmt w:val="decimal"/>
      <w:lvlText w:val="%1."/>
      <w:lvlJc w:val="left"/>
      <w:pPr>
        <w:ind w:left="7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8">
    <w:nsid w:val="5D3E521E"/>
    <w:multiLevelType w:val="hybridMultilevel"/>
    <w:tmpl w:val="CF3842A8"/>
    <w:lvl w:ilvl="0" w:tplc="25C2F26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BD86916"/>
    <w:multiLevelType w:val="hybridMultilevel"/>
    <w:tmpl w:val="E22EAD0A"/>
    <w:lvl w:ilvl="0" w:tplc="11DC635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8"/>
  </w:num>
  <w:num w:numId="5">
    <w:abstractNumId w:val="9"/>
  </w:num>
  <w:num w:numId="6">
    <w:abstractNumId w:val="3"/>
  </w:num>
  <w:num w:numId="7">
    <w:abstractNumId w:val="4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5CA4"/>
    <w:rsid w:val="00004B12"/>
    <w:rsid w:val="00004DDE"/>
    <w:rsid w:val="00005E64"/>
    <w:rsid w:val="000169A2"/>
    <w:rsid w:val="00060743"/>
    <w:rsid w:val="0006081D"/>
    <w:rsid w:val="000856C5"/>
    <w:rsid w:val="000861AD"/>
    <w:rsid w:val="00092291"/>
    <w:rsid w:val="000A6BFC"/>
    <w:rsid w:val="000D0FC3"/>
    <w:rsid w:val="000D2F7D"/>
    <w:rsid w:val="000D3978"/>
    <w:rsid w:val="000D5812"/>
    <w:rsid w:val="00114432"/>
    <w:rsid w:val="0011685F"/>
    <w:rsid w:val="00147379"/>
    <w:rsid w:val="00147466"/>
    <w:rsid w:val="001567D0"/>
    <w:rsid w:val="00170144"/>
    <w:rsid w:val="00182DA4"/>
    <w:rsid w:val="001866F0"/>
    <w:rsid w:val="00187F30"/>
    <w:rsid w:val="00191242"/>
    <w:rsid w:val="00193ADD"/>
    <w:rsid w:val="001C42BA"/>
    <w:rsid w:val="001E3804"/>
    <w:rsid w:val="001E742B"/>
    <w:rsid w:val="001F67B1"/>
    <w:rsid w:val="0021683C"/>
    <w:rsid w:val="00216D6C"/>
    <w:rsid w:val="0022658A"/>
    <w:rsid w:val="00235CDA"/>
    <w:rsid w:val="00253FA9"/>
    <w:rsid w:val="0027378D"/>
    <w:rsid w:val="00283BA9"/>
    <w:rsid w:val="00294A33"/>
    <w:rsid w:val="002A4236"/>
    <w:rsid w:val="002A6B1B"/>
    <w:rsid w:val="002B12D6"/>
    <w:rsid w:val="002B72C5"/>
    <w:rsid w:val="002D49E6"/>
    <w:rsid w:val="00315A12"/>
    <w:rsid w:val="00316E27"/>
    <w:rsid w:val="00340B92"/>
    <w:rsid w:val="00342CFA"/>
    <w:rsid w:val="00361CEC"/>
    <w:rsid w:val="00375407"/>
    <w:rsid w:val="00386909"/>
    <w:rsid w:val="0039203F"/>
    <w:rsid w:val="003A0BEF"/>
    <w:rsid w:val="003B0E10"/>
    <w:rsid w:val="003D1ED4"/>
    <w:rsid w:val="003D67CD"/>
    <w:rsid w:val="003F0C57"/>
    <w:rsid w:val="003F67F3"/>
    <w:rsid w:val="00430BA8"/>
    <w:rsid w:val="00433C62"/>
    <w:rsid w:val="00442BC8"/>
    <w:rsid w:val="0045618A"/>
    <w:rsid w:val="00456607"/>
    <w:rsid w:val="00457873"/>
    <w:rsid w:val="0049238D"/>
    <w:rsid w:val="004A407D"/>
    <w:rsid w:val="004B3E81"/>
    <w:rsid w:val="004C1BC6"/>
    <w:rsid w:val="004C47AF"/>
    <w:rsid w:val="004C5C40"/>
    <w:rsid w:val="004D7061"/>
    <w:rsid w:val="004E2A19"/>
    <w:rsid w:val="004E6B0C"/>
    <w:rsid w:val="004F381D"/>
    <w:rsid w:val="004F5984"/>
    <w:rsid w:val="00502D6B"/>
    <w:rsid w:val="005207A8"/>
    <w:rsid w:val="00536E96"/>
    <w:rsid w:val="0055199B"/>
    <w:rsid w:val="00565AD2"/>
    <w:rsid w:val="005753E1"/>
    <w:rsid w:val="00584AAC"/>
    <w:rsid w:val="005A20A0"/>
    <w:rsid w:val="005A2CA4"/>
    <w:rsid w:val="005C2F60"/>
    <w:rsid w:val="005C3C1C"/>
    <w:rsid w:val="005D2855"/>
    <w:rsid w:val="005D61AB"/>
    <w:rsid w:val="005E4A7B"/>
    <w:rsid w:val="005E50E1"/>
    <w:rsid w:val="005F2FDD"/>
    <w:rsid w:val="005F4C5B"/>
    <w:rsid w:val="00623AD0"/>
    <w:rsid w:val="00624524"/>
    <w:rsid w:val="00643126"/>
    <w:rsid w:val="00643CE3"/>
    <w:rsid w:val="00647E5E"/>
    <w:rsid w:val="00650E01"/>
    <w:rsid w:val="00657690"/>
    <w:rsid w:val="00660EFA"/>
    <w:rsid w:val="00667663"/>
    <w:rsid w:val="00676736"/>
    <w:rsid w:val="0068074A"/>
    <w:rsid w:val="0069404C"/>
    <w:rsid w:val="006A2EEF"/>
    <w:rsid w:val="006B23BD"/>
    <w:rsid w:val="006C518C"/>
    <w:rsid w:val="006C5567"/>
    <w:rsid w:val="006F34DD"/>
    <w:rsid w:val="006F4791"/>
    <w:rsid w:val="00731737"/>
    <w:rsid w:val="00737FD1"/>
    <w:rsid w:val="00740E4F"/>
    <w:rsid w:val="007418FA"/>
    <w:rsid w:val="00746080"/>
    <w:rsid w:val="00781AD1"/>
    <w:rsid w:val="007B2D2C"/>
    <w:rsid w:val="007B413B"/>
    <w:rsid w:val="007C2DFB"/>
    <w:rsid w:val="007D4448"/>
    <w:rsid w:val="007D5880"/>
    <w:rsid w:val="007F72C4"/>
    <w:rsid w:val="00807119"/>
    <w:rsid w:val="008154CC"/>
    <w:rsid w:val="00817476"/>
    <w:rsid w:val="00821DA5"/>
    <w:rsid w:val="00836895"/>
    <w:rsid w:val="00841F8B"/>
    <w:rsid w:val="00850A44"/>
    <w:rsid w:val="008533B8"/>
    <w:rsid w:val="008703C6"/>
    <w:rsid w:val="0087337A"/>
    <w:rsid w:val="00882ADB"/>
    <w:rsid w:val="0088497E"/>
    <w:rsid w:val="008B0C25"/>
    <w:rsid w:val="008C60BE"/>
    <w:rsid w:val="008D5E86"/>
    <w:rsid w:val="008E04B4"/>
    <w:rsid w:val="008F78AE"/>
    <w:rsid w:val="00901368"/>
    <w:rsid w:val="00916D6C"/>
    <w:rsid w:val="00920420"/>
    <w:rsid w:val="00940AF1"/>
    <w:rsid w:val="00941C8D"/>
    <w:rsid w:val="009526E8"/>
    <w:rsid w:val="00953421"/>
    <w:rsid w:val="0095465D"/>
    <w:rsid w:val="00956E81"/>
    <w:rsid w:val="00966A01"/>
    <w:rsid w:val="0097445E"/>
    <w:rsid w:val="009755FE"/>
    <w:rsid w:val="0097763B"/>
    <w:rsid w:val="00977C4F"/>
    <w:rsid w:val="009938F1"/>
    <w:rsid w:val="009A5980"/>
    <w:rsid w:val="009D19FE"/>
    <w:rsid w:val="009D62DC"/>
    <w:rsid w:val="009E0058"/>
    <w:rsid w:val="009F1FCE"/>
    <w:rsid w:val="00A0289C"/>
    <w:rsid w:val="00A11F1D"/>
    <w:rsid w:val="00A23EAD"/>
    <w:rsid w:val="00A24F42"/>
    <w:rsid w:val="00A407C7"/>
    <w:rsid w:val="00A53B92"/>
    <w:rsid w:val="00A6408A"/>
    <w:rsid w:val="00A66CA7"/>
    <w:rsid w:val="00A95E98"/>
    <w:rsid w:val="00AA0E1D"/>
    <w:rsid w:val="00AA2C0C"/>
    <w:rsid w:val="00AA7B88"/>
    <w:rsid w:val="00AB1394"/>
    <w:rsid w:val="00AB484C"/>
    <w:rsid w:val="00AC3CB7"/>
    <w:rsid w:val="00AD2B3D"/>
    <w:rsid w:val="00AD70BB"/>
    <w:rsid w:val="00B213CF"/>
    <w:rsid w:val="00B37EA8"/>
    <w:rsid w:val="00B663A2"/>
    <w:rsid w:val="00B701E0"/>
    <w:rsid w:val="00B76A3B"/>
    <w:rsid w:val="00B87340"/>
    <w:rsid w:val="00BA5B6D"/>
    <w:rsid w:val="00BB0C23"/>
    <w:rsid w:val="00BC0B70"/>
    <w:rsid w:val="00BF05CC"/>
    <w:rsid w:val="00BF0D9E"/>
    <w:rsid w:val="00BF6621"/>
    <w:rsid w:val="00C13A13"/>
    <w:rsid w:val="00C15E86"/>
    <w:rsid w:val="00C23284"/>
    <w:rsid w:val="00C74710"/>
    <w:rsid w:val="00C8411D"/>
    <w:rsid w:val="00C87ECC"/>
    <w:rsid w:val="00C931E6"/>
    <w:rsid w:val="00CD6476"/>
    <w:rsid w:val="00D041F7"/>
    <w:rsid w:val="00D05312"/>
    <w:rsid w:val="00D17CAB"/>
    <w:rsid w:val="00D66C6D"/>
    <w:rsid w:val="00D77E75"/>
    <w:rsid w:val="00D83ED9"/>
    <w:rsid w:val="00D8549B"/>
    <w:rsid w:val="00D9235D"/>
    <w:rsid w:val="00D94E8B"/>
    <w:rsid w:val="00DB4422"/>
    <w:rsid w:val="00DD4D3F"/>
    <w:rsid w:val="00DD69FA"/>
    <w:rsid w:val="00DD6D5E"/>
    <w:rsid w:val="00DE0B89"/>
    <w:rsid w:val="00DE1330"/>
    <w:rsid w:val="00DE18FF"/>
    <w:rsid w:val="00DF121E"/>
    <w:rsid w:val="00E01ECF"/>
    <w:rsid w:val="00E0310D"/>
    <w:rsid w:val="00E11A11"/>
    <w:rsid w:val="00E42076"/>
    <w:rsid w:val="00E430CF"/>
    <w:rsid w:val="00E5191C"/>
    <w:rsid w:val="00E555C7"/>
    <w:rsid w:val="00E71DEE"/>
    <w:rsid w:val="00E72479"/>
    <w:rsid w:val="00E84920"/>
    <w:rsid w:val="00E971E6"/>
    <w:rsid w:val="00EB487C"/>
    <w:rsid w:val="00EB48A9"/>
    <w:rsid w:val="00EC1ACE"/>
    <w:rsid w:val="00ED5CA4"/>
    <w:rsid w:val="00F54159"/>
    <w:rsid w:val="00F618A4"/>
    <w:rsid w:val="00F66AFE"/>
    <w:rsid w:val="00F722AA"/>
    <w:rsid w:val="00F7485F"/>
    <w:rsid w:val="00FA0B72"/>
    <w:rsid w:val="00FA2F74"/>
    <w:rsid w:val="00FB127D"/>
    <w:rsid w:val="00FC150E"/>
    <w:rsid w:val="00FE46A9"/>
    <w:rsid w:val="00FE7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34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3A0B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DE133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17014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92291"/>
    <w:rPr>
      <w:rFonts w:cs="Times New Roman"/>
    </w:rPr>
  </w:style>
  <w:style w:type="character" w:styleId="PageNumber">
    <w:name w:val="page number"/>
    <w:basedOn w:val="DefaultParagraphFont"/>
    <w:uiPriority w:val="99"/>
    <w:rsid w:val="0017014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48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1272</Words>
  <Characters>7255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96  от  17 ЯНВАРЯ 2019 года</dc:title>
  <dc:subject/>
  <dc:creator>RePack by Diakov</dc:creator>
  <cp:keywords/>
  <dc:description/>
  <cp:lastModifiedBy>user</cp:lastModifiedBy>
  <cp:revision>2</cp:revision>
  <cp:lastPrinted>2019-02-08T10:17:00Z</cp:lastPrinted>
  <dcterms:created xsi:type="dcterms:W3CDTF">2019-04-12T16:29:00Z</dcterms:created>
  <dcterms:modified xsi:type="dcterms:W3CDTF">2019-04-12T16:29:00Z</dcterms:modified>
</cp:coreProperties>
</file>