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718" w:rsidRDefault="00C86718" w:rsidP="00A91B60">
      <w:pPr>
        <w:jc w:val="right"/>
      </w:pPr>
      <w:r w:rsidRPr="00A91B60">
        <w:rPr>
          <w:b/>
          <w:lang w:eastAsia="en-US"/>
        </w:rPr>
        <w:t xml:space="preserve">Утверждено </w:t>
      </w:r>
      <w:r w:rsidRPr="00A91B60">
        <w:rPr>
          <w:b/>
          <w:lang w:eastAsia="en-US"/>
        </w:rPr>
        <w:br/>
      </w:r>
      <w:r w:rsidRPr="00A91B60">
        <w:rPr>
          <w:b/>
          <w:lang w:eastAsia="en-US"/>
        </w:rPr>
        <w:br/>
        <w:t>Общим собранием членов</w:t>
      </w:r>
      <w:r w:rsidRPr="00A91B60">
        <w:rPr>
          <w:b/>
          <w:lang w:eastAsia="en-US"/>
        </w:rPr>
        <w:br/>
      </w:r>
      <w:r w:rsidRPr="00A91B60">
        <w:rPr>
          <w:b/>
          <w:lang w:eastAsia="en-US"/>
        </w:rPr>
        <w:br/>
      </w:r>
      <w:r>
        <w:rPr>
          <w:b/>
        </w:rPr>
        <w:t>ТСН</w:t>
      </w:r>
      <w:r w:rsidRPr="007225AD">
        <w:rPr>
          <w:b/>
        </w:rPr>
        <w:t xml:space="preserve"> </w:t>
      </w:r>
      <w:r>
        <w:rPr>
          <w:b/>
        </w:rPr>
        <w:t>"</w:t>
      </w:r>
      <w:r w:rsidRPr="007225AD">
        <w:rPr>
          <w:b/>
        </w:rPr>
        <w:t>КП «Согласие»</w:t>
      </w:r>
      <w:r w:rsidRPr="00A91B60">
        <w:rPr>
          <w:b/>
          <w:lang w:eastAsia="en-US"/>
        </w:rPr>
        <w:br/>
      </w:r>
      <w:r w:rsidRPr="00A91B60">
        <w:rPr>
          <w:b/>
          <w:lang w:eastAsia="en-US"/>
        </w:rPr>
        <w:br/>
        <w:t>Протокол № ___ от ___________201</w:t>
      </w:r>
      <w:r>
        <w:rPr>
          <w:b/>
          <w:lang w:eastAsia="en-US"/>
        </w:rPr>
        <w:t>__</w:t>
      </w:r>
      <w:r w:rsidRPr="00A91B60">
        <w:rPr>
          <w:b/>
          <w:lang w:eastAsia="en-US"/>
        </w:rPr>
        <w:t xml:space="preserve"> г</w:t>
      </w:r>
      <w:r w:rsidRPr="00A91B60">
        <w:rPr>
          <w:b/>
          <w:lang w:eastAsia="en-US"/>
        </w:rPr>
        <w:br/>
      </w:r>
      <w:r>
        <w:br/>
      </w:r>
    </w:p>
    <w:p w:rsidR="00C86718" w:rsidRDefault="00C86718" w:rsidP="00A91B60">
      <w:pPr>
        <w:jc w:val="center"/>
        <w:rPr>
          <w:rFonts w:ascii="Courier New" w:hAnsi="Courier New" w:cs="Courier New"/>
          <w:color w:val="000000"/>
          <w:sz w:val="18"/>
          <w:szCs w:val="18"/>
        </w:rPr>
      </w:pPr>
      <w:r>
        <w:br/>
      </w:r>
      <w:r>
        <w:rPr>
          <w:b/>
          <w:sz w:val="48"/>
          <w:szCs w:val="48"/>
          <w:lang w:eastAsia="en-US"/>
        </w:rPr>
        <w:t>П О Л О Ж Е Н И Е</w:t>
      </w:r>
      <w:r>
        <w:br/>
      </w:r>
      <w:r>
        <w:rPr>
          <w:b/>
          <w:lang w:eastAsia="en-US"/>
        </w:rPr>
        <w:t>О ПРЕМИРОВАНИИ ПРЕДСЕДАТЕЛЯ ТОВАРИЩЕСТВА И ЧЛЕНА РЕВИЗИОННОЙ КОМИССИИ, ОСУЩЕСВЛЯЮЩЕГО ПРОВЕРКУ ФИНАНСОВО-ХОЗЯЙСТВЕННОЙ ДЕЯТЕЛЬНОСТИ</w:t>
      </w:r>
    </w:p>
    <w:p w:rsidR="00C86718" w:rsidRDefault="00C86718" w:rsidP="00A91B60">
      <w:pPr>
        <w:jc w:val="center"/>
        <w:rPr>
          <w:u w:val="single"/>
        </w:rPr>
      </w:pPr>
    </w:p>
    <w:p w:rsidR="00C86718" w:rsidRPr="00A5743A" w:rsidRDefault="00C86718" w:rsidP="00FF423F">
      <w:pPr>
        <w:pStyle w:val="ListParagraph"/>
        <w:numPr>
          <w:ilvl w:val="0"/>
          <w:numId w:val="2"/>
        </w:numPr>
        <w:tabs>
          <w:tab w:val="left" w:pos="284"/>
        </w:tabs>
        <w:spacing w:after="160" w:line="259" w:lineRule="auto"/>
        <w:ind w:left="0" w:firstLine="0"/>
        <w:jc w:val="both"/>
        <w:rPr>
          <w:b/>
          <w:lang w:eastAsia="en-US"/>
        </w:rPr>
      </w:pPr>
      <w:r>
        <w:rPr>
          <w:b/>
          <w:lang w:eastAsia="en-US"/>
        </w:rPr>
        <w:t>ОБЩИЕ ПОЛОЖЕНИЯ</w:t>
      </w:r>
    </w:p>
    <w:p w:rsidR="00C86718" w:rsidRDefault="00C86718" w:rsidP="00FF423F">
      <w:pPr>
        <w:pStyle w:val="ListParagraph"/>
        <w:tabs>
          <w:tab w:val="left" w:pos="284"/>
        </w:tabs>
        <w:ind w:left="0"/>
        <w:jc w:val="both"/>
      </w:pPr>
      <w:r>
        <w:br/>
        <w:t>1.1. Настоящее Положение о премировании (далее по тексту - Положение) разработано в соответствии с Трудовым и Налоговым кодексами РФ, с законами РФ и устанавливает порядок и условия материального поощрения.</w:t>
      </w:r>
    </w:p>
    <w:p w:rsidR="00C86718" w:rsidRDefault="00C86718" w:rsidP="00FF423F">
      <w:pPr>
        <w:pStyle w:val="ListParagraph"/>
        <w:tabs>
          <w:tab w:val="left" w:pos="284"/>
        </w:tabs>
        <w:ind w:left="0"/>
        <w:jc w:val="both"/>
      </w:pPr>
      <w:r>
        <w:br/>
        <w:t>1.2. Настоящее Положение распространяется на председателя товарищества и члена ревизионной комиссии, осуществляющего проверку финансово-хозяйственной деятельности.</w:t>
      </w:r>
    </w:p>
    <w:p w:rsidR="00C86718" w:rsidRDefault="00C86718" w:rsidP="00FF423F">
      <w:pPr>
        <w:pStyle w:val="ListParagraph"/>
        <w:tabs>
          <w:tab w:val="left" w:pos="284"/>
        </w:tabs>
        <w:ind w:left="0"/>
        <w:jc w:val="both"/>
      </w:pPr>
      <w:r>
        <w:br/>
        <w:t>1.3. Премирование направлено на усиление материальной заинтересованности, повышение активности и ответственности исполнителей, и, в целом,  для улучшения результатов работы Товарищества.</w:t>
      </w:r>
      <w:r>
        <w:br/>
      </w:r>
      <w:r>
        <w:br/>
        <w:t>1.4. Премирование служит средством признания заслуг премируемых лиц со стороны Товарищества. Премия это административно распределяемые средства, предусмотренные сметой доходов и расходов Товарищества. Не выплата (лишение, уменьшение размера) премии не является наказанием.</w:t>
      </w:r>
    </w:p>
    <w:p w:rsidR="00C86718" w:rsidRDefault="00C86718" w:rsidP="00FF423F">
      <w:pPr>
        <w:pStyle w:val="ListParagraph"/>
        <w:tabs>
          <w:tab w:val="left" w:pos="284"/>
        </w:tabs>
        <w:ind w:left="0"/>
        <w:jc w:val="both"/>
      </w:pPr>
      <w:r>
        <w:br/>
        <w:t>1.5. Премирование осуществляется на основе индивидуальной оценки Товариществом труда указанных лиц и их личного вклада в обеспечение выполнения Товариществом уставных задач и договорных обязательств, достижения Товариществом устойчивого финансового положения.</w:t>
      </w:r>
    </w:p>
    <w:p w:rsidR="00C86718" w:rsidRDefault="00C86718" w:rsidP="00FF423F">
      <w:pPr>
        <w:pStyle w:val="ListParagraph"/>
        <w:tabs>
          <w:tab w:val="left" w:pos="284"/>
        </w:tabs>
        <w:ind w:left="0"/>
        <w:jc w:val="both"/>
      </w:pPr>
      <w:r>
        <w:br/>
        <w:t xml:space="preserve">1.6. Премирование есть право, а не обязанность Товарищества и зависит, в частности, от финансового состояния и прочих факторов, оказывающих влияние на сам факт и размер премирования. </w:t>
      </w:r>
    </w:p>
    <w:p w:rsidR="00C86718" w:rsidRDefault="00C86718" w:rsidP="00FF423F">
      <w:pPr>
        <w:pStyle w:val="ListParagraph"/>
        <w:tabs>
          <w:tab w:val="left" w:pos="284"/>
        </w:tabs>
        <w:spacing w:after="160" w:line="259" w:lineRule="auto"/>
        <w:ind w:left="0"/>
        <w:jc w:val="both"/>
      </w:pPr>
      <w:r>
        <w:br/>
        <w:t>1.7. Настоящим положением устанавливается единовременный порядок премирования по итогам работы за год.</w:t>
      </w:r>
    </w:p>
    <w:p w:rsidR="00C86718" w:rsidRDefault="00C86718" w:rsidP="00FF423F">
      <w:pPr>
        <w:pStyle w:val="ListParagraph"/>
        <w:tabs>
          <w:tab w:val="left" w:pos="284"/>
        </w:tabs>
        <w:spacing w:after="160" w:line="259" w:lineRule="auto"/>
        <w:ind w:left="0"/>
        <w:jc w:val="both"/>
      </w:pPr>
    </w:p>
    <w:p w:rsidR="00C86718" w:rsidRPr="00FF423F" w:rsidRDefault="00C86718" w:rsidP="00120BAE">
      <w:pPr>
        <w:pStyle w:val="ListParagraph"/>
        <w:numPr>
          <w:ilvl w:val="0"/>
          <w:numId w:val="2"/>
        </w:numPr>
        <w:tabs>
          <w:tab w:val="left" w:pos="284"/>
        </w:tabs>
        <w:spacing w:after="160" w:line="259" w:lineRule="auto"/>
        <w:ind w:left="0" w:firstLine="0"/>
        <w:rPr>
          <w:b/>
        </w:rPr>
      </w:pPr>
      <w:r w:rsidRPr="000F571B">
        <w:rPr>
          <w:b/>
          <w:lang w:eastAsia="en-US"/>
        </w:rPr>
        <w:t xml:space="preserve"> </w:t>
      </w:r>
      <w:r>
        <w:rPr>
          <w:b/>
          <w:lang w:eastAsia="en-US"/>
        </w:rPr>
        <w:t>ИСТОЧНИК</w:t>
      </w:r>
      <w:r w:rsidRPr="000F571B">
        <w:rPr>
          <w:b/>
          <w:lang w:eastAsia="en-US"/>
        </w:rPr>
        <w:t>И</w:t>
      </w:r>
      <w:r>
        <w:rPr>
          <w:b/>
          <w:lang w:eastAsia="en-US"/>
        </w:rPr>
        <w:t xml:space="preserve"> ВЫПЛАТЫ ПРЕМИИ</w:t>
      </w:r>
      <w:r w:rsidRPr="000F571B">
        <w:rPr>
          <w:b/>
          <w:lang w:eastAsia="en-US"/>
        </w:rPr>
        <w:br/>
      </w:r>
    </w:p>
    <w:p w:rsidR="00C86718" w:rsidRDefault="00C86718" w:rsidP="00120BAE">
      <w:pPr>
        <w:pStyle w:val="ListParagraph"/>
        <w:tabs>
          <w:tab w:val="left" w:pos="284"/>
        </w:tabs>
        <w:ind w:left="0"/>
      </w:pPr>
      <w:r>
        <w:t xml:space="preserve">2.1. Премии выплачиваются из средств, заложенных в бюджет, а также из сэкономленных в ходе реализации бюджета Товарищества на год. </w:t>
      </w:r>
    </w:p>
    <w:p w:rsidR="00C86718" w:rsidRDefault="00C86718" w:rsidP="00120BAE">
      <w:pPr>
        <w:pStyle w:val="ListParagraph"/>
        <w:tabs>
          <w:tab w:val="left" w:pos="284"/>
        </w:tabs>
        <w:ind w:left="0"/>
      </w:pPr>
      <w:r>
        <w:br/>
      </w:r>
    </w:p>
    <w:p w:rsidR="00C86718" w:rsidRDefault="00C86718" w:rsidP="00587E99">
      <w:pPr>
        <w:pStyle w:val="ListParagraph"/>
        <w:tabs>
          <w:tab w:val="left" w:pos="284"/>
        </w:tabs>
        <w:spacing w:after="160" w:line="259" w:lineRule="auto"/>
        <w:ind w:left="0"/>
      </w:pPr>
      <w:r w:rsidRPr="000F571B">
        <w:rPr>
          <w:b/>
          <w:lang w:eastAsia="en-US"/>
        </w:rPr>
        <w:t xml:space="preserve">3. </w:t>
      </w:r>
      <w:r>
        <w:rPr>
          <w:b/>
          <w:lang w:eastAsia="en-US"/>
        </w:rPr>
        <w:t>РАЗМЕР ПРЕМИИ</w:t>
      </w:r>
      <w:r w:rsidRPr="00587E99">
        <w:rPr>
          <w:b/>
          <w:lang w:eastAsia="en-US"/>
        </w:rPr>
        <w:br/>
      </w:r>
    </w:p>
    <w:p w:rsidR="00C86718" w:rsidRDefault="00C86718" w:rsidP="00587E99">
      <w:pPr>
        <w:pStyle w:val="ListParagraph"/>
        <w:tabs>
          <w:tab w:val="left" w:pos="284"/>
        </w:tabs>
        <w:ind w:left="0"/>
        <w:jc w:val="both"/>
      </w:pPr>
      <w:r>
        <w:t>3.1. Размеры премий определяются общим собранием в зависимости от оценки деятельности премируемых лиц.</w:t>
      </w:r>
    </w:p>
    <w:p w:rsidR="00C86718" w:rsidRDefault="00C86718" w:rsidP="00587E99">
      <w:pPr>
        <w:pStyle w:val="ListParagraph"/>
        <w:tabs>
          <w:tab w:val="left" w:pos="284"/>
        </w:tabs>
        <w:ind w:left="0"/>
        <w:jc w:val="both"/>
      </w:pPr>
      <w:r>
        <w:br/>
        <w:t>3.2. При выплате премии производятся расчёты с бюджетом, уплата налогов, размер премий уменьшается на размер налоговых отчислений.</w:t>
      </w:r>
    </w:p>
    <w:p w:rsidR="00C86718" w:rsidRDefault="00C86718" w:rsidP="0091654D">
      <w:pPr>
        <w:pStyle w:val="ListParagraph"/>
        <w:ind w:left="360"/>
        <w:jc w:val="both"/>
        <w:rPr>
          <w:u w:val="single"/>
        </w:rPr>
      </w:pPr>
      <w:r>
        <w:br/>
      </w:r>
      <w:r>
        <w:br/>
      </w:r>
      <w:r>
        <w:rPr>
          <w:b/>
          <w:lang w:eastAsia="en-US"/>
        </w:rPr>
        <w:t>4</w:t>
      </w:r>
      <w:r w:rsidRPr="00416EC4">
        <w:rPr>
          <w:b/>
          <w:lang w:eastAsia="en-US"/>
        </w:rPr>
        <w:t>.</w:t>
      </w:r>
      <w:r>
        <w:rPr>
          <w:b/>
          <w:lang w:eastAsia="en-US"/>
        </w:rPr>
        <w:t xml:space="preserve"> ПОРЯДОК УТВЕРЖДЕНИЯ ПРЕМИРОВАНИЯ</w:t>
      </w:r>
    </w:p>
    <w:p w:rsidR="00C86718" w:rsidRDefault="00C86718" w:rsidP="003D52E9">
      <w:pPr>
        <w:pStyle w:val="ListParagraph"/>
        <w:ind w:left="0"/>
        <w:jc w:val="both"/>
      </w:pPr>
      <w:r>
        <w:br/>
        <w:t>4.1. Выплата премии работникам по данному положению производится по итогам работы за год и  осуществляется по решению общего собрания товарищества.</w:t>
      </w:r>
    </w:p>
    <w:p w:rsidR="00C86718" w:rsidRDefault="00C86718" w:rsidP="003D52E9">
      <w:pPr>
        <w:pStyle w:val="ListParagraph"/>
        <w:ind w:left="0"/>
        <w:jc w:val="both"/>
      </w:pPr>
    </w:p>
    <w:p w:rsidR="00C86718" w:rsidRDefault="00C86718" w:rsidP="00A63144">
      <w:pPr>
        <w:pStyle w:val="ListParagraph"/>
        <w:ind w:left="0"/>
        <w:jc w:val="both"/>
      </w:pPr>
      <w:r>
        <w:t xml:space="preserve">4.2. Решение о начислении размера премии указывается в протоколе заседания общего собрания Товарищества. </w:t>
      </w:r>
    </w:p>
    <w:p w:rsidR="00C86718" w:rsidRDefault="00C86718" w:rsidP="00A63144">
      <w:pPr>
        <w:pStyle w:val="ListParagraph"/>
        <w:ind w:left="0"/>
        <w:jc w:val="both"/>
      </w:pPr>
    </w:p>
    <w:p w:rsidR="00C86718" w:rsidRDefault="00C86718" w:rsidP="0091654D">
      <w:pPr>
        <w:pStyle w:val="ListParagraph"/>
        <w:ind w:left="0"/>
        <w:jc w:val="both"/>
        <w:rPr>
          <w:u w:val="single"/>
        </w:rPr>
      </w:pPr>
      <w:r>
        <w:t>4.3. Обязательным условием для назначения премии является: для Председателя Товарищества  -  признание Общим собранием работы правления  за отчетный год удовлетворительным, для члена ревизионной комиссии - утверждение Общим собранием отчета ревизионной комиссии..</w:t>
      </w:r>
      <w:r>
        <w:br/>
      </w:r>
      <w:r>
        <w:br/>
      </w:r>
    </w:p>
    <w:p w:rsidR="00C86718" w:rsidRPr="003D52E9" w:rsidRDefault="00C86718" w:rsidP="003D52E9">
      <w:pPr>
        <w:pStyle w:val="ListParagraph"/>
        <w:ind w:left="0"/>
        <w:jc w:val="both"/>
        <w:rPr>
          <w:b/>
          <w:lang w:eastAsia="en-US"/>
        </w:rPr>
      </w:pPr>
      <w:r>
        <w:rPr>
          <w:b/>
          <w:lang w:eastAsia="en-US"/>
        </w:rPr>
        <w:t>6</w:t>
      </w:r>
      <w:r w:rsidRPr="003D52E9">
        <w:rPr>
          <w:b/>
          <w:lang w:eastAsia="en-US"/>
        </w:rPr>
        <w:t>. УСЛОВИЯ ПРИМЕНЕНИЯ НАСТОЯЩЕГО ПОЛОЖЕНИЯ</w:t>
      </w:r>
    </w:p>
    <w:p w:rsidR="00C86718" w:rsidRDefault="00C86718" w:rsidP="00416EC4">
      <w:pPr>
        <w:pStyle w:val="ListParagraph"/>
        <w:ind w:left="0"/>
      </w:pPr>
    </w:p>
    <w:p w:rsidR="00C86718" w:rsidRDefault="00C86718" w:rsidP="003D52E9">
      <w:pPr>
        <w:pStyle w:val="ListParagraph"/>
        <w:ind w:left="0"/>
        <w:jc w:val="both"/>
      </w:pPr>
      <w:r>
        <w:t>6.1. Настоящее Положение вступает в силу с момента его утверждения Общим собранием членов Товарищества.</w:t>
      </w:r>
    </w:p>
    <w:p w:rsidR="00C86718" w:rsidRDefault="00C86718" w:rsidP="003D52E9">
      <w:pPr>
        <w:pStyle w:val="ListParagraph"/>
        <w:ind w:left="0"/>
        <w:jc w:val="both"/>
      </w:pPr>
      <w:r>
        <w:br/>
        <w:t>6.2. Все изменения настоящего Положения могут быть произведены только на основании решения общего собрания членов Товарищества.</w:t>
      </w:r>
    </w:p>
    <w:sectPr w:rsidR="00C86718" w:rsidSect="00B34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759F"/>
    <w:multiLevelType w:val="hybridMultilevel"/>
    <w:tmpl w:val="377CE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B5A3F"/>
    <w:multiLevelType w:val="hybridMultilevel"/>
    <w:tmpl w:val="24507450"/>
    <w:lvl w:ilvl="0" w:tplc="4ADAF636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2">
    <w:nsid w:val="18A7693F"/>
    <w:multiLevelType w:val="hybridMultilevel"/>
    <w:tmpl w:val="CF64CC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7E5686A"/>
    <w:multiLevelType w:val="hybridMultilevel"/>
    <w:tmpl w:val="F7B8F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1B60"/>
    <w:rsid w:val="0007758D"/>
    <w:rsid w:val="000F571B"/>
    <w:rsid w:val="00120BAE"/>
    <w:rsid w:val="00317E0A"/>
    <w:rsid w:val="003C1113"/>
    <w:rsid w:val="003C515C"/>
    <w:rsid w:val="003D52E9"/>
    <w:rsid w:val="00416EC4"/>
    <w:rsid w:val="00464BC4"/>
    <w:rsid w:val="00490480"/>
    <w:rsid w:val="00503BC9"/>
    <w:rsid w:val="00542685"/>
    <w:rsid w:val="00587E99"/>
    <w:rsid w:val="006528F6"/>
    <w:rsid w:val="007225AD"/>
    <w:rsid w:val="007E06DE"/>
    <w:rsid w:val="0091654D"/>
    <w:rsid w:val="0097658A"/>
    <w:rsid w:val="00A13634"/>
    <w:rsid w:val="00A15407"/>
    <w:rsid w:val="00A5743A"/>
    <w:rsid w:val="00A63144"/>
    <w:rsid w:val="00A91B60"/>
    <w:rsid w:val="00AD0FF0"/>
    <w:rsid w:val="00B34B41"/>
    <w:rsid w:val="00B77BE8"/>
    <w:rsid w:val="00C86718"/>
    <w:rsid w:val="00E23F23"/>
    <w:rsid w:val="00E82621"/>
    <w:rsid w:val="00ED2B98"/>
    <w:rsid w:val="00F249B4"/>
    <w:rsid w:val="00F27152"/>
    <w:rsid w:val="00FF4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B4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743A"/>
    <w:pPr>
      <w:ind w:left="720"/>
      <w:contextualSpacing/>
    </w:pPr>
  </w:style>
  <w:style w:type="paragraph" w:customStyle="1" w:styleId="1">
    <w:name w:val="Знак1 Знак Знак Знак"/>
    <w:basedOn w:val="Normal"/>
    <w:uiPriority w:val="99"/>
    <w:rsid w:val="00503B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65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433</Words>
  <Characters>2469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</dc:title>
  <dc:subject/>
  <dc:creator>Project</dc:creator>
  <cp:keywords/>
  <dc:description/>
  <cp:lastModifiedBy>user</cp:lastModifiedBy>
  <cp:revision>3</cp:revision>
  <cp:lastPrinted>2019-02-11T11:39:00Z</cp:lastPrinted>
  <dcterms:created xsi:type="dcterms:W3CDTF">2019-04-05T16:35:00Z</dcterms:created>
  <dcterms:modified xsi:type="dcterms:W3CDTF">2019-04-05T17:08:00Z</dcterms:modified>
</cp:coreProperties>
</file>