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5B" w:rsidRDefault="00DA5B5B" w:rsidP="0015736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УТВЕРЖДАЮ</w:t>
      </w:r>
    </w:p>
    <w:p w:rsidR="00DA5B5B" w:rsidRDefault="00DA5B5B" w:rsidP="0098104F">
      <w:pPr>
        <w:rPr>
          <w:b/>
        </w:rPr>
      </w:pPr>
      <w:r>
        <w:rPr>
          <w:b/>
        </w:rPr>
        <w:t xml:space="preserve">                                                                                              Председатель ТСН                               И.В.Сафронов</w:t>
      </w:r>
    </w:p>
    <w:p w:rsidR="00DA5B5B" w:rsidRPr="00F97DBD" w:rsidRDefault="00DA5B5B" w:rsidP="00157365">
      <w:pPr>
        <w:jc w:val="center"/>
        <w:rPr>
          <w:b/>
        </w:rPr>
      </w:pPr>
      <w:r w:rsidRPr="00F97DBD">
        <w:rPr>
          <w:b/>
        </w:rPr>
        <w:t xml:space="preserve">План </w:t>
      </w:r>
    </w:p>
    <w:p w:rsidR="00DA5B5B" w:rsidRPr="00F97DBD" w:rsidRDefault="00DA5B5B" w:rsidP="00157365">
      <w:pPr>
        <w:jc w:val="center"/>
        <w:rPr>
          <w:b/>
        </w:rPr>
      </w:pPr>
      <w:r w:rsidRPr="00F97DBD">
        <w:rPr>
          <w:b/>
        </w:rPr>
        <w:t xml:space="preserve">основных работ службы эксплуатации ТСН « КП «Согласие» на период </w:t>
      </w:r>
    </w:p>
    <w:p w:rsidR="00DA5B5B" w:rsidRPr="00F97DBD" w:rsidRDefault="00DA5B5B" w:rsidP="00157365">
      <w:pPr>
        <w:jc w:val="center"/>
        <w:rPr>
          <w:b/>
        </w:rPr>
      </w:pPr>
      <w:r>
        <w:rPr>
          <w:b/>
        </w:rPr>
        <w:t>с 12.05</w:t>
      </w:r>
      <w:r w:rsidRPr="00F97DBD">
        <w:rPr>
          <w:b/>
        </w:rPr>
        <w:t>. 2020 года по 31.10. 2020 года.</w:t>
      </w:r>
    </w:p>
    <w:p w:rsidR="00DA5B5B" w:rsidRPr="00226B28" w:rsidRDefault="00DA5B5B" w:rsidP="00157365">
      <w:pPr>
        <w:rPr>
          <w:b/>
        </w:rPr>
      </w:pPr>
      <w:r>
        <w:rPr>
          <w:b/>
        </w:rPr>
        <w:t xml:space="preserve">                                                                                     МАЙ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3"/>
        <w:gridCol w:w="2528"/>
        <w:gridCol w:w="851"/>
        <w:gridCol w:w="850"/>
        <w:gridCol w:w="2268"/>
        <w:gridCol w:w="2126"/>
      </w:tblGrid>
      <w:tr w:rsidR="00DA5B5B" w:rsidRPr="00F8219B" w:rsidTr="00F8219B"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 w:rsidRPr="00F8219B">
              <w:t>№ п.п.</w:t>
            </w:r>
          </w:p>
        </w:tc>
        <w:tc>
          <w:tcPr>
            <w:tcW w:w="2528" w:type="dxa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 w:rsidRPr="00F8219B">
              <w:t>Наименование мероприятий</w:t>
            </w:r>
          </w:p>
        </w:tc>
        <w:tc>
          <w:tcPr>
            <w:tcW w:w="1701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 w:rsidRPr="00F8219B">
              <w:t>Сроки выполнения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</w:pPr>
            <w:r w:rsidRPr="00F8219B">
              <w:t xml:space="preserve">  Примечание</w:t>
            </w:r>
          </w:p>
        </w:tc>
      </w:tr>
      <w:tr w:rsidR="00DA5B5B" w:rsidRPr="00F8219B" w:rsidTr="00F8219B">
        <w:tc>
          <w:tcPr>
            <w:tcW w:w="9356" w:type="dxa"/>
            <w:gridSpan w:val="7"/>
          </w:tcPr>
          <w:p w:rsidR="00DA5B5B" w:rsidRPr="00F8219B" w:rsidRDefault="00DA5B5B" w:rsidP="00F8219B">
            <w:pPr>
              <w:spacing w:after="0" w:line="240" w:lineRule="auto"/>
            </w:pPr>
          </w:p>
        </w:tc>
      </w:tr>
      <w:tr w:rsidR="00DA5B5B" w:rsidRPr="00F8219B" w:rsidTr="00F8219B"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 w:rsidRPr="00F8219B">
              <w:t>1.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Подстрижка газонов прилегающих к центральной дорог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дня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Разнорабочие  3 чел</w:t>
            </w:r>
          </w:p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Водитель</w:t>
            </w:r>
          </w:p>
        </w:tc>
      </w:tr>
      <w:tr w:rsidR="00DA5B5B" w:rsidRPr="00F8219B" w:rsidTr="00F8219B"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 w:rsidRPr="00F8219B">
              <w:t xml:space="preserve">2. 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Промывка дорог поселка</w:t>
            </w:r>
          </w:p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2-3 дня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водитель</w:t>
            </w:r>
          </w:p>
        </w:tc>
      </w:tr>
      <w:tr w:rsidR="00DA5B5B" w:rsidRPr="00F8219B" w:rsidTr="00F8219B"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 w:rsidRPr="00F8219B">
              <w:t xml:space="preserve">3. 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 xml:space="preserve">Уборка и содержание территории 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Разнорабочие</w:t>
            </w:r>
          </w:p>
        </w:tc>
      </w:tr>
      <w:tr w:rsidR="00DA5B5B" w:rsidRPr="00F8219B" w:rsidTr="00F8219B"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 w:rsidRPr="00F8219B">
              <w:t xml:space="preserve">4. 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Модернизация,</w:t>
            </w:r>
            <w:r>
              <w:rPr>
                <w:rFonts w:ascii="Times New Roman" w:hAnsi="Times New Roman"/>
              </w:rPr>
              <w:t xml:space="preserve"> </w:t>
            </w:r>
            <w:r w:rsidRPr="00F8219B">
              <w:rPr>
                <w:rFonts w:ascii="Times New Roman" w:hAnsi="Times New Roman"/>
              </w:rPr>
              <w:t>очистка и промывка двух 45 кубовых емкостей, первого и второго подъема на водозаборе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3 дня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Электрик,</w:t>
            </w:r>
          </w:p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 xml:space="preserve">Водитель </w:t>
            </w:r>
          </w:p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Слес</w:t>
            </w:r>
            <w:r>
              <w:rPr>
                <w:rFonts w:ascii="Times New Roman" w:hAnsi="Times New Roman"/>
              </w:rPr>
              <w:t>ари</w:t>
            </w:r>
            <w:r w:rsidRPr="00F8219B">
              <w:rPr>
                <w:rFonts w:ascii="Times New Roman" w:hAnsi="Times New Roman"/>
              </w:rPr>
              <w:t>-сантехники</w:t>
            </w:r>
          </w:p>
        </w:tc>
      </w:tr>
      <w:tr w:rsidR="00DA5B5B" w:rsidRPr="00F8219B" w:rsidTr="00F8219B"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 w:rsidRPr="00F8219B">
              <w:t>5.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Контроль работы системы канализации по поселку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Слесари-сантехники</w:t>
            </w:r>
          </w:p>
        </w:tc>
      </w:tr>
      <w:tr w:rsidR="00DA5B5B" w:rsidRPr="00F8219B" w:rsidTr="00F8219B"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 w:rsidRPr="00F8219B">
              <w:t>6.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 xml:space="preserve">Замена шлагбаума на 2 </w:t>
            </w:r>
            <w:r>
              <w:rPr>
                <w:rFonts w:ascii="Times New Roman" w:hAnsi="Times New Roman"/>
              </w:rPr>
              <w:t>КПП</w:t>
            </w:r>
          </w:p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2 дня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Подрядная организация</w:t>
            </w:r>
          </w:p>
        </w:tc>
      </w:tr>
      <w:tr w:rsidR="00DA5B5B" w:rsidRPr="00F8219B" w:rsidTr="00F8219B"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 xml:space="preserve"> 7.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Проверка и замена неисправных ламп уличного  освещения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Ежедневно, по мере необходимости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Электрик</w:t>
            </w:r>
          </w:p>
        </w:tc>
      </w:tr>
      <w:tr w:rsidR="00DA5B5B" w:rsidRPr="00F8219B" w:rsidTr="00F8219B"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 w:rsidRPr="00F8219B">
              <w:t>8.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Контроль систем автоматики , подъем и очистка корзин фильтрации насосов на очистных сооружениях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Электрик, слесарь-сантехник</w:t>
            </w:r>
          </w:p>
        </w:tc>
      </w:tr>
      <w:tr w:rsidR="00DA5B5B" w:rsidRPr="00F8219B" w:rsidTr="00F8219B">
        <w:trPr>
          <w:trHeight w:val="581"/>
        </w:trPr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 w:rsidRPr="00F8219B">
              <w:t xml:space="preserve">9. 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Контроль работы автоматики и систем подъема и подачи воды.</w:t>
            </w:r>
          </w:p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Электрик</w:t>
            </w:r>
          </w:p>
        </w:tc>
      </w:tr>
      <w:tr w:rsidR="00DA5B5B" w:rsidRPr="00F8219B" w:rsidTr="00F8219B">
        <w:trPr>
          <w:trHeight w:val="773"/>
        </w:trPr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 w:rsidRPr="00F8219B">
              <w:t>10.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</w:t>
            </w:r>
            <w:r w:rsidRPr="00F8219B"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>реконструкции</w:t>
            </w:r>
            <w:r w:rsidRPr="00F8219B">
              <w:rPr>
                <w:rFonts w:ascii="Times New Roman" w:hAnsi="Times New Roman"/>
              </w:rPr>
              <w:t xml:space="preserve"> водопровода на ул. Соловьиная</w:t>
            </w:r>
          </w:p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10 дней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Подрядная организация</w:t>
            </w:r>
          </w:p>
        </w:tc>
      </w:tr>
      <w:tr w:rsidR="00DA5B5B" w:rsidRPr="00F8219B" w:rsidTr="00F8219B"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 w:rsidRPr="00F8219B">
              <w:t>11.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8219B">
              <w:rPr>
                <w:rFonts w:ascii="Times New Roman" w:hAnsi="Times New Roman"/>
              </w:rPr>
              <w:t xml:space="preserve">аливка швов. 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7 дней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Разнорабочие 2 чел</w:t>
            </w:r>
          </w:p>
        </w:tc>
      </w:tr>
      <w:tr w:rsidR="00DA5B5B" w:rsidRPr="00F8219B" w:rsidTr="00F8219B"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Дефектовка дорожного полотна перед ямочным ремонтом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5B5B" w:rsidRPr="00F8219B" w:rsidTr="00F8219B"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</w:pPr>
            <w:r>
              <w:t>13</w:t>
            </w:r>
            <w:r w:rsidRPr="00F8219B">
              <w:t>.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Подготовка площадки под бытовку охраны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4 дня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Группа эксплуатации</w:t>
            </w:r>
          </w:p>
        </w:tc>
      </w:tr>
      <w:tr w:rsidR="00DA5B5B" w:rsidRPr="00F8219B" w:rsidTr="00F8219B"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</w:pPr>
            <w:r>
              <w:t>14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Рубка веток на щепу</w:t>
            </w:r>
          </w:p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F8219B">
              <w:rPr>
                <w:rFonts w:ascii="Times New Roman" w:hAnsi="Times New Roman"/>
              </w:rPr>
              <w:t xml:space="preserve"> дней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Разнорабочие</w:t>
            </w:r>
          </w:p>
        </w:tc>
      </w:tr>
      <w:tr w:rsidR="00DA5B5B" w:rsidRPr="00F8219B" w:rsidTr="00F8219B">
        <w:tc>
          <w:tcPr>
            <w:tcW w:w="733" w:type="dxa"/>
            <w:gridSpan w:val="2"/>
          </w:tcPr>
          <w:p w:rsidR="00DA5B5B" w:rsidRDefault="00DA5B5B" w:rsidP="00F8219B">
            <w:pPr>
              <w:spacing w:after="0" w:line="240" w:lineRule="auto"/>
            </w:pPr>
            <w:r>
              <w:t>15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газонов после устранения аварий в зимний период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дней</w:t>
            </w:r>
          </w:p>
        </w:tc>
        <w:tc>
          <w:tcPr>
            <w:tcW w:w="2126" w:type="dxa"/>
          </w:tcPr>
          <w:p w:rsidR="00DA5B5B" w:rsidRPr="00F8219B" w:rsidRDefault="00DA5B5B" w:rsidP="00725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Разнорабочие  3 чел</w:t>
            </w:r>
          </w:p>
          <w:p w:rsidR="00DA5B5B" w:rsidRPr="00F8219B" w:rsidRDefault="00DA5B5B" w:rsidP="00725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Водитель</w:t>
            </w:r>
          </w:p>
        </w:tc>
      </w:tr>
      <w:tr w:rsidR="00DA5B5B" w:rsidRPr="00F8219B" w:rsidTr="00F8219B">
        <w:trPr>
          <w:trHeight w:val="532"/>
        </w:trPr>
        <w:tc>
          <w:tcPr>
            <w:tcW w:w="9356" w:type="dxa"/>
            <w:gridSpan w:val="7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19B">
              <w:rPr>
                <w:b/>
                <w:sz w:val="28"/>
                <w:szCs w:val="28"/>
              </w:rPr>
              <w:t>июнь</w:t>
            </w:r>
          </w:p>
        </w:tc>
      </w:tr>
      <w:tr w:rsidR="00DA5B5B" w:rsidRPr="00F8219B" w:rsidTr="00F8219B"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 w:rsidRPr="00F8219B">
              <w:t>1.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 xml:space="preserve">Подстрижка газонов </w:t>
            </w:r>
            <w:r>
              <w:rPr>
                <w:rFonts w:ascii="Times New Roman" w:hAnsi="Times New Roman"/>
              </w:rPr>
              <w:t>прилегающих к центральной дороге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5 дней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Разнорабочие</w:t>
            </w:r>
          </w:p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2-3 чел</w:t>
            </w:r>
          </w:p>
        </w:tc>
      </w:tr>
      <w:tr w:rsidR="00DA5B5B" w:rsidRPr="00F8219B" w:rsidTr="00F8219B"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 w:rsidRPr="00F8219B">
              <w:t xml:space="preserve">2. 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 xml:space="preserve">Уборка и содержание территории 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Разнорабочие</w:t>
            </w:r>
          </w:p>
        </w:tc>
      </w:tr>
      <w:tr w:rsidR="00DA5B5B" w:rsidRPr="00F8219B" w:rsidTr="00F8219B"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 w:rsidRPr="00F8219B">
              <w:t xml:space="preserve">3. 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Контроль систем автоматики , подъем и очистка корзин фильтрации насосов на очистных сооружениях</w:t>
            </w:r>
          </w:p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2 раз в неделю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Слесари- сантехники</w:t>
            </w:r>
          </w:p>
        </w:tc>
      </w:tr>
      <w:tr w:rsidR="00DA5B5B" w:rsidRPr="00F8219B" w:rsidTr="00F8219B"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</w:pPr>
            <w:r w:rsidRPr="00F8219B">
              <w:t xml:space="preserve"> 4.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Заливка швов на дорожном полотне</w:t>
            </w:r>
          </w:p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15 дней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Разнорабочие 2 ч</w:t>
            </w:r>
          </w:p>
        </w:tc>
      </w:tr>
      <w:tr w:rsidR="00DA5B5B" w:rsidRPr="00F8219B" w:rsidTr="00F8219B"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 xml:space="preserve">  5.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Проведение технического обслуживания насосов второго подъема воды и гидроаккумуляторов 2х500л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2 дня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Электрик .слесарь- сантехник</w:t>
            </w:r>
          </w:p>
        </w:tc>
      </w:tr>
      <w:tr w:rsidR="00DA5B5B" w:rsidRPr="00F8219B" w:rsidTr="00F8219B"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 w:rsidRPr="00F8219B">
              <w:t>6.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Контроль работы автоматики и систем подъема и подачи воды.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Электрик</w:t>
            </w:r>
          </w:p>
        </w:tc>
      </w:tr>
      <w:tr w:rsidR="00DA5B5B" w:rsidRPr="00F8219B" w:rsidTr="00F8219B">
        <w:trPr>
          <w:trHeight w:val="818"/>
        </w:trPr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 w:rsidRPr="00F8219B">
              <w:t>7.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Ревизия  пожарных гидрантов, выборочная проверка их работоспособности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 xml:space="preserve">          4 дня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Слесарь-сантехник -2 чел</w:t>
            </w:r>
          </w:p>
        </w:tc>
      </w:tr>
      <w:tr w:rsidR="00DA5B5B" w:rsidRPr="00F8219B" w:rsidTr="00F8219B">
        <w:trPr>
          <w:trHeight w:val="818"/>
        </w:trPr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 w:rsidRPr="00F8219B">
              <w:t>8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Работы</w:t>
            </w:r>
            <w:r w:rsidRPr="00F8219B"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</w:rPr>
              <w:t xml:space="preserve"> реконструкции</w:t>
            </w:r>
            <w:r w:rsidRPr="00F8219B">
              <w:rPr>
                <w:rFonts w:ascii="Times New Roman" w:hAnsi="Times New Roman"/>
              </w:rPr>
              <w:t xml:space="preserve"> водопровода на ул. Соловьиная</w:t>
            </w:r>
          </w:p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20 дней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Подрядная организация</w:t>
            </w:r>
          </w:p>
        </w:tc>
      </w:tr>
      <w:tr w:rsidR="00DA5B5B" w:rsidRPr="00F8219B" w:rsidTr="00F8219B">
        <w:trPr>
          <w:trHeight w:val="818"/>
        </w:trPr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5B5B" w:rsidRPr="00F8219B" w:rsidTr="00F8219B">
        <w:trPr>
          <w:trHeight w:val="818"/>
        </w:trPr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 xml:space="preserve"> Проведение ямочного ремонта дорожного полотна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По факту ревизии и заключению договора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Подрядная организация</w:t>
            </w:r>
          </w:p>
        </w:tc>
      </w:tr>
      <w:tr w:rsidR="00DA5B5B" w:rsidRPr="00F8219B" w:rsidTr="00F8219B">
        <w:trPr>
          <w:trHeight w:val="433"/>
        </w:trPr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Промывка дорог поселка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8219B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Водитель</w:t>
            </w:r>
          </w:p>
        </w:tc>
      </w:tr>
      <w:tr w:rsidR="00DA5B5B" w:rsidRPr="00F8219B" w:rsidTr="00F8219B">
        <w:trPr>
          <w:trHeight w:val="476"/>
        </w:trPr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Рубка веток на щепу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3 дня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Разнорабочие</w:t>
            </w:r>
          </w:p>
        </w:tc>
      </w:tr>
      <w:tr w:rsidR="00DA5B5B" w:rsidRPr="00F8219B" w:rsidTr="00F8219B">
        <w:trPr>
          <w:trHeight w:val="681"/>
        </w:trPr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Откачка КНС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1 день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Сантехники, подрядная организация</w:t>
            </w:r>
          </w:p>
        </w:tc>
      </w:tr>
      <w:tr w:rsidR="00DA5B5B" w:rsidRPr="00F8219B" w:rsidTr="00F8219B">
        <w:trPr>
          <w:trHeight w:val="493"/>
        </w:trPr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Замена электросчетчиков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2 дня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Электрик</w:t>
            </w:r>
          </w:p>
        </w:tc>
      </w:tr>
      <w:tr w:rsidR="00DA5B5B" w:rsidRPr="00F8219B" w:rsidTr="00F8219B">
        <w:trPr>
          <w:trHeight w:val="699"/>
        </w:trPr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Установка приемного колодца</w:t>
            </w:r>
          </w:p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и сливной трубы на ул. Заречная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8219B">
              <w:rPr>
                <w:rFonts w:ascii="Times New Roman" w:hAnsi="Times New Roman"/>
              </w:rPr>
              <w:t xml:space="preserve"> дн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Слесарь, разнорабочие</w:t>
            </w:r>
          </w:p>
        </w:tc>
      </w:tr>
      <w:tr w:rsidR="00DA5B5B" w:rsidRPr="00F8219B" w:rsidTr="00F8219B">
        <w:trPr>
          <w:trHeight w:val="699"/>
        </w:trPr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Промывка канализации поселка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4 дня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Водитель, слесарь-</w:t>
            </w:r>
          </w:p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Сантехник 2 чел</w:t>
            </w:r>
          </w:p>
        </w:tc>
      </w:tr>
      <w:tr w:rsidR="00DA5B5B" w:rsidRPr="00F8219B" w:rsidTr="00F8219B">
        <w:trPr>
          <w:trHeight w:val="516"/>
        </w:trPr>
        <w:tc>
          <w:tcPr>
            <w:tcW w:w="9356" w:type="dxa"/>
            <w:gridSpan w:val="7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19B"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ЮЛЬ</w:t>
            </w:r>
            <w:r w:rsidRPr="00F8219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A5B5B" w:rsidRPr="00F8219B" w:rsidTr="00F8219B"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 w:rsidRPr="00F8219B">
              <w:t>1.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 xml:space="preserve"> Контроль работы автоматики и систем подъема и подачи воды.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Электрик</w:t>
            </w:r>
          </w:p>
        </w:tc>
      </w:tr>
      <w:tr w:rsidR="00DA5B5B" w:rsidRPr="00F8219B" w:rsidTr="00F8219B"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 w:rsidRPr="00F8219B">
              <w:t xml:space="preserve">2. 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 xml:space="preserve">Уборка и содержание территории 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Разнорабочие</w:t>
            </w:r>
          </w:p>
        </w:tc>
      </w:tr>
      <w:tr w:rsidR="00DA5B5B" w:rsidRPr="00F8219B" w:rsidTr="00F8219B"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 w:rsidRPr="00F8219B">
              <w:t xml:space="preserve">3. 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Контроль работы системы канализации по поселку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Слесарь-сантехник -2 чел</w:t>
            </w:r>
          </w:p>
        </w:tc>
      </w:tr>
      <w:tr w:rsidR="00DA5B5B" w:rsidRPr="00F8219B" w:rsidTr="00F8219B"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 xml:space="preserve"> 4.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Проверка и по необходимости замена неисправных ламп и светильников уличного освещения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Электрик</w:t>
            </w:r>
          </w:p>
        </w:tc>
      </w:tr>
      <w:tr w:rsidR="00DA5B5B" w:rsidRPr="00F8219B" w:rsidTr="00F8219B"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 w:rsidRPr="00F8219B">
              <w:t>5.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Контроль систем автоматики , подъем и очистка корзин фильтрации насосов на очистных сооружениях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2 раз в неделю</w:t>
            </w:r>
          </w:p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Электрик, сантехник</w:t>
            </w:r>
          </w:p>
        </w:tc>
      </w:tr>
      <w:tr w:rsidR="00DA5B5B" w:rsidRPr="00F8219B" w:rsidTr="00F8219B"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 w:rsidRPr="00F8219B">
              <w:t>6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Очистка и покраска забора ограждения  поселка и новой детской площадки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10 дней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Разнорабочие -3 чел</w:t>
            </w:r>
          </w:p>
        </w:tc>
      </w:tr>
      <w:tr w:rsidR="00DA5B5B" w:rsidRPr="00F8219B" w:rsidTr="00F8219B"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 w:rsidRPr="00F8219B">
              <w:t>7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Ремонт защитных решеток ливневки на центральной дороге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2 дня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Слесарь, сварщик, разнорабочий.</w:t>
            </w:r>
          </w:p>
        </w:tc>
      </w:tr>
      <w:tr w:rsidR="00DA5B5B" w:rsidRPr="00F8219B" w:rsidTr="00F8219B"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 w:rsidRPr="00F8219B">
              <w:t>8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Благоустройство старой детской площадки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3 дня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Слесарь, сварщик, разнорабочие-2 чел</w:t>
            </w:r>
          </w:p>
        </w:tc>
      </w:tr>
      <w:tr w:rsidR="00DA5B5B" w:rsidRPr="00F8219B" w:rsidTr="00F8219B"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 w:rsidRPr="00F8219B">
              <w:t>9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Промывка дорог поселка</w:t>
            </w:r>
          </w:p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8219B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Водитель</w:t>
            </w:r>
          </w:p>
        </w:tc>
      </w:tr>
      <w:tr w:rsidR="00DA5B5B" w:rsidRPr="00F8219B" w:rsidTr="00F8219B"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 w:rsidRPr="00F8219B">
              <w:t>10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Заливка швов на дорожном полотне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15 дней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Разнорабочие</w:t>
            </w:r>
          </w:p>
        </w:tc>
      </w:tr>
      <w:tr w:rsidR="00DA5B5B" w:rsidRPr="00F8219B" w:rsidTr="00F8219B"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 w:rsidRPr="00F8219B">
              <w:t>11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Рубка веток на щепу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Разнорабочие</w:t>
            </w:r>
          </w:p>
        </w:tc>
      </w:tr>
      <w:tr w:rsidR="00DA5B5B" w:rsidRPr="00F8219B" w:rsidTr="00F8219B"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 w:rsidRPr="00F8219B">
              <w:t>12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Освещение старой детской площадки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2 дня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Электрик,</w:t>
            </w:r>
          </w:p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5B5B" w:rsidRPr="00F8219B" w:rsidTr="00F8219B"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 w:rsidRPr="00F8219B">
              <w:t>13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 xml:space="preserve">Установка информационного табло 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2 дня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Электрик, слесарь,</w:t>
            </w:r>
          </w:p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Подрядная организация</w:t>
            </w:r>
          </w:p>
        </w:tc>
      </w:tr>
      <w:tr w:rsidR="00DA5B5B" w:rsidRPr="00F8219B" w:rsidTr="00F8219B">
        <w:trPr>
          <w:trHeight w:val="479"/>
        </w:trPr>
        <w:tc>
          <w:tcPr>
            <w:tcW w:w="9356" w:type="dxa"/>
            <w:gridSpan w:val="7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19B"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ВГУСТ</w:t>
            </w:r>
          </w:p>
        </w:tc>
      </w:tr>
      <w:tr w:rsidR="00DA5B5B" w:rsidRPr="00F8219B" w:rsidTr="00F8219B">
        <w:trPr>
          <w:trHeight w:val="56"/>
        </w:trPr>
        <w:tc>
          <w:tcPr>
            <w:tcW w:w="9356" w:type="dxa"/>
            <w:gridSpan w:val="7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5B5B" w:rsidRPr="00F8219B" w:rsidTr="00F8219B">
        <w:tc>
          <w:tcPr>
            <w:tcW w:w="710" w:type="dxa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 w:rsidRPr="00F8219B">
              <w:t>1.</w:t>
            </w:r>
          </w:p>
        </w:tc>
        <w:tc>
          <w:tcPr>
            <w:tcW w:w="3402" w:type="dxa"/>
            <w:gridSpan w:val="3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Контроль работы автоматики и систем подъема и подачи воды .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Электрик</w:t>
            </w:r>
          </w:p>
        </w:tc>
      </w:tr>
      <w:tr w:rsidR="00DA5B5B" w:rsidRPr="00F8219B" w:rsidTr="00F8219B">
        <w:tc>
          <w:tcPr>
            <w:tcW w:w="710" w:type="dxa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 w:rsidRPr="00F8219B">
              <w:t xml:space="preserve">2. </w:t>
            </w:r>
          </w:p>
        </w:tc>
        <w:tc>
          <w:tcPr>
            <w:tcW w:w="3402" w:type="dxa"/>
            <w:gridSpan w:val="3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 xml:space="preserve">Уборка и содержание территории 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Разнорабочие</w:t>
            </w:r>
          </w:p>
        </w:tc>
      </w:tr>
      <w:tr w:rsidR="00DA5B5B" w:rsidRPr="00F8219B" w:rsidTr="00F8219B">
        <w:tc>
          <w:tcPr>
            <w:tcW w:w="710" w:type="dxa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 w:rsidRPr="00F8219B">
              <w:t xml:space="preserve">3. </w:t>
            </w:r>
          </w:p>
        </w:tc>
        <w:tc>
          <w:tcPr>
            <w:tcW w:w="3402" w:type="dxa"/>
            <w:gridSpan w:val="3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Контроль работы системы канализации по поселку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2 раз в неделю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Слесарь-сантехник-2 чел</w:t>
            </w:r>
          </w:p>
        </w:tc>
      </w:tr>
      <w:tr w:rsidR="00DA5B5B" w:rsidRPr="00F8219B" w:rsidTr="00F8219B">
        <w:tc>
          <w:tcPr>
            <w:tcW w:w="710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gridSpan w:val="3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Контроль систем автоматики , подъем и очистка корзин фильтрации насосов на очистных сооружениях у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Электрик ,слесарь-сантехник</w:t>
            </w:r>
          </w:p>
        </w:tc>
      </w:tr>
      <w:tr w:rsidR="00DA5B5B" w:rsidRPr="00F8219B" w:rsidTr="00F8219B">
        <w:tc>
          <w:tcPr>
            <w:tcW w:w="710" w:type="dxa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 w:rsidRPr="00F8219B">
              <w:t xml:space="preserve"> 5.</w:t>
            </w:r>
          </w:p>
        </w:tc>
        <w:tc>
          <w:tcPr>
            <w:tcW w:w="3402" w:type="dxa"/>
            <w:gridSpan w:val="3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Проверка и по необходимости замена неисправных ламп и светильников уличного освещения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 xml:space="preserve">2 раза в неделю 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Электрик</w:t>
            </w:r>
          </w:p>
        </w:tc>
      </w:tr>
      <w:tr w:rsidR="00DA5B5B" w:rsidRPr="00F8219B" w:rsidTr="00F8219B">
        <w:tc>
          <w:tcPr>
            <w:tcW w:w="710" w:type="dxa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 w:rsidRPr="00F8219B">
              <w:t>6.</w:t>
            </w:r>
          </w:p>
        </w:tc>
        <w:tc>
          <w:tcPr>
            <w:tcW w:w="3402" w:type="dxa"/>
            <w:gridSpan w:val="3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Подстрижка травы на газонах прилегающих к центральной дороге и водоканале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7 дней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Разнорабочие</w:t>
            </w:r>
          </w:p>
        </w:tc>
      </w:tr>
      <w:tr w:rsidR="00DA5B5B" w:rsidRPr="00F8219B" w:rsidTr="00F8219B">
        <w:tc>
          <w:tcPr>
            <w:tcW w:w="710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 xml:space="preserve"> </w:t>
            </w:r>
          </w:p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 xml:space="preserve">  7.</w:t>
            </w:r>
          </w:p>
        </w:tc>
        <w:tc>
          <w:tcPr>
            <w:tcW w:w="3402" w:type="dxa"/>
            <w:gridSpan w:val="3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Ремонт подпорной стеки на спортивной площадке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4 дня</w:t>
            </w:r>
          </w:p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Разнорабочие</w:t>
            </w:r>
          </w:p>
        </w:tc>
      </w:tr>
      <w:tr w:rsidR="00DA5B5B" w:rsidRPr="00F8219B" w:rsidTr="00F8219B">
        <w:tc>
          <w:tcPr>
            <w:tcW w:w="710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8.</w:t>
            </w:r>
          </w:p>
        </w:tc>
        <w:tc>
          <w:tcPr>
            <w:tcW w:w="3402" w:type="dxa"/>
            <w:gridSpan w:val="3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Ремонт фильтров с засыпкой фильтрующего материала на очистных сооружениях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 xml:space="preserve">6 дней 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Слесарь-сантехник, сварщик, разнорабочие</w:t>
            </w:r>
          </w:p>
        </w:tc>
      </w:tr>
      <w:tr w:rsidR="00DA5B5B" w:rsidRPr="00F8219B" w:rsidTr="00F8219B">
        <w:tc>
          <w:tcPr>
            <w:tcW w:w="710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9</w:t>
            </w:r>
          </w:p>
        </w:tc>
        <w:tc>
          <w:tcPr>
            <w:tcW w:w="3402" w:type="dxa"/>
            <w:gridSpan w:val="3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Промывка дорог поселка</w:t>
            </w:r>
          </w:p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8219B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Водитель</w:t>
            </w:r>
          </w:p>
        </w:tc>
      </w:tr>
      <w:tr w:rsidR="00DA5B5B" w:rsidRPr="00F8219B" w:rsidTr="00F8219B">
        <w:tc>
          <w:tcPr>
            <w:tcW w:w="710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t>10</w:t>
            </w:r>
          </w:p>
        </w:tc>
        <w:tc>
          <w:tcPr>
            <w:tcW w:w="3402" w:type="dxa"/>
            <w:gridSpan w:val="3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Рубка веток на щепу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Разнорабочие</w:t>
            </w:r>
          </w:p>
        </w:tc>
      </w:tr>
      <w:tr w:rsidR="00DA5B5B" w:rsidRPr="00F8219B" w:rsidTr="00F8219B">
        <w:tc>
          <w:tcPr>
            <w:tcW w:w="710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11</w:t>
            </w:r>
          </w:p>
        </w:tc>
        <w:tc>
          <w:tcPr>
            <w:tcW w:w="3402" w:type="dxa"/>
            <w:gridSpan w:val="3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Откачка КНС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1 день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Сантехник</w:t>
            </w:r>
          </w:p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Подрядная организация</w:t>
            </w:r>
          </w:p>
        </w:tc>
      </w:tr>
      <w:tr w:rsidR="00DA5B5B" w:rsidRPr="00F8219B" w:rsidTr="00F8219B">
        <w:tc>
          <w:tcPr>
            <w:tcW w:w="710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12</w:t>
            </w:r>
          </w:p>
        </w:tc>
        <w:tc>
          <w:tcPr>
            <w:tcW w:w="3402" w:type="dxa"/>
            <w:gridSpan w:val="3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Заливка швов дорожного полотна</w:t>
            </w:r>
          </w:p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15 дней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Разнорабочие</w:t>
            </w:r>
          </w:p>
        </w:tc>
      </w:tr>
      <w:tr w:rsidR="00DA5B5B" w:rsidRPr="00F8219B" w:rsidTr="00F8219B">
        <w:tc>
          <w:tcPr>
            <w:tcW w:w="9356" w:type="dxa"/>
            <w:gridSpan w:val="7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5B5B" w:rsidRPr="00F8219B" w:rsidTr="00F8219B">
        <w:tc>
          <w:tcPr>
            <w:tcW w:w="9356" w:type="dxa"/>
            <w:gridSpan w:val="7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5B5B" w:rsidRPr="00F8219B" w:rsidTr="00F8219B"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5B5B" w:rsidRPr="00F8219B" w:rsidTr="00F8219B"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 w:rsidRPr="00F8219B">
              <w:t>1.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Контроль за работой  системы  автоматики  подъема и подачи   воды.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Электрик</w:t>
            </w:r>
          </w:p>
        </w:tc>
      </w:tr>
      <w:tr w:rsidR="00DA5B5B" w:rsidRPr="00F8219B" w:rsidTr="00F8219B"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 w:rsidRPr="00F8219B">
              <w:t xml:space="preserve">2. 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 xml:space="preserve">Уборка и содержание территории 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Разнорабочие</w:t>
            </w:r>
          </w:p>
        </w:tc>
      </w:tr>
      <w:tr w:rsidR="00DA5B5B" w:rsidRPr="00F8219B" w:rsidTr="00F8219B"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 w:rsidRPr="00F8219B">
              <w:t xml:space="preserve">3. 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Контроль работы системы канализации по поселку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2 раз в неделю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Слесарь сантехник</w:t>
            </w:r>
          </w:p>
        </w:tc>
      </w:tr>
      <w:tr w:rsidR="00DA5B5B" w:rsidRPr="00F8219B" w:rsidTr="00F8219B"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 w:rsidRPr="00F8219B">
              <w:t>4.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Замена покрытия на спортивной площадке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Согласно договору на переоборудование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Подрядная организация</w:t>
            </w:r>
          </w:p>
        </w:tc>
      </w:tr>
      <w:tr w:rsidR="00DA5B5B" w:rsidRPr="00F8219B" w:rsidTr="00F8219B"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 w:rsidRPr="00F8219B">
              <w:t xml:space="preserve">5 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Проведение технического обслуживания насосов второго подъема воды и гидроаккумуляторов 2х500л.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2 дня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Электрик</w:t>
            </w:r>
          </w:p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сантехник</w:t>
            </w:r>
          </w:p>
        </w:tc>
      </w:tr>
      <w:tr w:rsidR="00DA5B5B" w:rsidRPr="00F8219B" w:rsidTr="00F8219B">
        <w:tc>
          <w:tcPr>
            <w:tcW w:w="733" w:type="dxa"/>
            <w:gridSpan w:val="2"/>
          </w:tcPr>
          <w:p w:rsidR="00DA5B5B" w:rsidRPr="00F8219B" w:rsidRDefault="00DA5B5B" w:rsidP="00471CA8">
            <w:pPr>
              <w:spacing w:after="0" w:line="240" w:lineRule="auto"/>
              <w:jc w:val="center"/>
            </w:pPr>
            <w:r w:rsidRPr="00F8219B">
              <w:t>9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471CA8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Установка бытовки для охраны, подключение к ней коммуникаций</w:t>
            </w:r>
          </w:p>
        </w:tc>
        <w:tc>
          <w:tcPr>
            <w:tcW w:w="850" w:type="dxa"/>
          </w:tcPr>
          <w:p w:rsidR="00DA5B5B" w:rsidRPr="00F8219B" w:rsidRDefault="00DA5B5B" w:rsidP="00471C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47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4 дня</w:t>
            </w:r>
          </w:p>
        </w:tc>
        <w:tc>
          <w:tcPr>
            <w:tcW w:w="2126" w:type="dxa"/>
          </w:tcPr>
          <w:p w:rsidR="00DA5B5B" w:rsidRPr="00F8219B" w:rsidRDefault="00DA5B5B" w:rsidP="00471CA8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Группа эксплуатации</w:t>
            </w:r>
          </w:p>
        </w:tc>
      </w:tr>
      <w:tr w:rsidR="00DA5B5B" w:rsidRPr="00F8219B" w:rsidTr="00F8219B"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 w:rsidRPr="00F8219B">
              <w:t>10.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Контроль систем автоматики , подъем и очистка корзин фильтрации насосов на очистных сооружениях у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Электрик</w:t>
            </w:r>
          </w:p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Слесарь-сантехник</w:t>
            </w:r>
          </w:p>
        </w:tc>
      </w:tr>
      <w:tr w:rsidR="00DA5B5B" w:rsidRPr="00F8219B" w:rsidTr="00F8219B"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 w:rsidRPr="00F8219B">
              <w:t>11.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Промывка дорог поселка</w:t>
            </w:r>
          </w:p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8219B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водитель</w:t>
            </w:r>
          </w:p>
        </w:tc>
      </w:tr>
      <w:tr w:rsidR="00DA5B5B" w:rsidRPr="00F8219B" w:rsidTr="00F8219B"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 xml:space="preserve"> 12.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 xml:space="preserve">Проверка и по необходимости замена неисправных ламп и светильников уличного освещения, </w:t>
            </w:r>
          </w:p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Электрик</w:t>
            </w:r>
          </w:p>
        </w:tc>
      </w:tr>
      <w:tr w:rsidR="00DA5B5B" w:rsidRPr="00F8219B" w:rsidTr="00F8219B">
        <w:trPr>
          <w:trHeight w:val="516"/>
        </w:trPr>
        <w:tc>
          <w:tcPr>
            <w:tcW w:w="9356" w:type="dxa"/>
            <w:gridSpan w:val="7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ОКТЯБРЬ</w:t>
            </w:r>
          </w:p>
        </w:tc>
      </w:tr>
      <w:tr w:rsidR="00DA5B5B" w:rsidRPr="00F8219B" w:rsidTr="00F8219B"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5B5B" w:rsidRPr="00F8219B" w:rsidTr="00F8219B"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 w:rsidRPr="00F8219B">
              <w:t>1.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Контроль за системой автоматики , подъема и подачи воды.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Электрик</w:t>
            </w:r>
          </w:p>
        </w:tc>
      </w:tr>
      <w:tr w:rsidR="00DA5B5B" w:rsidRPr="00F8219B" w:rsidTr="00F8219B"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 w:rsidRPr="00F8219B">
              <w:t xml:space="preserve">2. 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 xml:space="preserve">Уборка и содержание территории 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Разнорабочие</w:t>
            </w:r>
          </w:p>
        </w:tc>
      </w:tr>
      <w:tr w:rsidR="00DA5B5B" w:rsidRPr="00F8219B" w:rsidTr="00F8219B"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 w:rsidRPr="00F8219B">
              <w:t xml:space="preserve">3. 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Контроль работы системы канализации по поселку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2 раз в неделю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Слесарь -сантехник</w:t>
            </w:r>
          </w:p>
        </w:tc>
      </w:tr>
      <w:tr w:rsidR="00DA5B5B" w:rsidRPr="00F8219B" w:rsidTr="00F8219B"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 w:rsidRPr="00F8219B">
              <w:t>4.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Промывка канализационных колодцев (400 шт.) с помощью поливомоечной машины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10 дней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 xml:space="preserve">Водитель </w:t>
            </w:r>
          </w:p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Слесарь-сантехник</w:t>
            </w:r>
          </w:p>
        </w:tc>
      </w:tr>
      <w:tr w:rsidR="00DA5B5B" w:rsidRPr="00F8219B" w:rsidTr="00F8219B"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 w:rsidRPr="00F8219B">
              <w:t>5.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Откачка КНС по графику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Подрядная организация</w:t>
            </w:r>
          </w:p>
        </w:tc>
      </w:tr>
      <w:tr w:rsidR="00DA5B5B" w:rsidRPr="00F8219B" w:rsidTr="00F8219B"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6.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Переработка веток на щепу</w:t>
            </w:r>
          </w:p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По факту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Слесарь, разнорабочие</w:t>
            </w:r>
          </w:p>
        </w:tc>
      </w:tr>
      <w:tr w:rsidR="00DA5B5B" w:rsidRPr="00F8219B" w:rsidTr="00F8219B"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 w:rsidRPr="00F8219B">
              <w:t>7.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Подготовка закрепленной техники к плановому техническому осмотру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7 дней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Водитель , слесарь</w:t>
            </w:r>
          </w:p>
        </w:tc>
      </w:tr>
      <w:tr w:rsidR="00DA5B5B" w:rsidRPr="00F8219B" w:rsidTr="00F8219B"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 w:rsidRPr="00F8219B">
              <w:t>8.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Промывка дорог поселка</w:t>
            </w:r>
          </w:p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F8219B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Водитель</w:t>
            </w:r>
          </w:p>
        </w:tc>
      </w:tr>
      <w:tr w:rsidR="00DA5B5B" w:rsidRPr="00F8219B" w:rsidTr="00F8219B">
        <w:tc>
          <w:tcPr>
            <w:tcW w:w="733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jc w:val="center"/>
            </w:pPr>
            <w:r w:rsidRPr="00F8219B">
              <w:t xml:space="preserve">9 </w:t>
            </w:r>
          </w:p>
        </w:tc>
        <w:tc>
          <w:tcPr>
            <w:tcW w:w="3379" w:type="dxa"/>
            <w:gridSpan w:val="2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Проверка и замена неисправных ламп уличного  освещения</w:t>
            </w:r>
          </w:p>
        </w:tc>
        <w:tc>
          <w:tcPr>
            <w:tcW w:w="850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 xml:space="preserve"> 2 раза в неделю</w:t>
            </w:r>
          </w:p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5B5B" w:rsidRPr="00F8219B" w:rsidRDefault="00DA5B5B" w:rsidP="00F8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A5B5B" w:rsidRPr="00F8219B" w:rsidRDefault="00DA5B5B" w:rsidP="00F8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19B">
              <w:rPr>
                <w:rFonts w:ascii="Times New Roman" w:hAnsi="Times New Roman"/>
              </w:rPr>
              <w:t>Электрик</w:t>
            </w:r>
          </w:p>
        </w:tc>
        <w:bookmarkStart w:id="0" w:name="_GoBack"/>
        <w:bookmarkEnd w:id="0"/>
      </w:tr>
    </w:tbl>
    <w:p w:rsidR="00DA5B5B" w:rsidRDefault="00DA5B5B" w:rsidP="00157365">
      <w:pPr>
        <w:jc w:val="center"/>
      </w:pPr>
    </w:p>
    <w:p w:rsidR="00DA5B5B" w:rsidRDefault="00DA5B5B" w:rsidP="000C2DD2"/>
    <w:p w:rsidR="00DA5B5B" w:rsidRPr="00F97DBD" w:rsidRDefault="00DA5B5B" w:rsidP="000C2DD2">
      <w:pPr>
        <w:rPr>
          <w:b/>
        </w:rPr>
      </w:pPr>
      <w:r w:rsidRPr="00F97DBD">
        <w:rPr>
          <w:b/>
        </w:rPr>
        <w:t>Гл. инженер                                                                                                Мотренко Е.Н.</w:t>
      </w:r>
    </w:p>
    <w:p w:rsidR="00DA5B5B" w:rsidRDefault="00DA5B5B" w:rsidP="00157365">
      <w:pPr>
        <w:jc w:val="center"/>
      </w:pPr>
    </w:p>
    <w:p w:rsidR="00DA5B5B" w:rsidRDefault="00DA5B5B"/>
    <w:p w:rsidR="00DA5B5B" w:rsidRDefault="00DA5B5B" w:rsidP="00022CDD"/>
    <w:p w:rsidR="00DA5B5B" w:rsidRDefault="00DA5B5B"/>
    <w:sectPr w:rsidR="00DA5B5B" w:rsidSect="0098104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3F3"/>
    <w:rsid w:val="000038E1"/>
    <w:rsid w:val="00022CDD"/>
    <w:rsid w:val="00043487"/>
    <w:rsid w:val="00053928"/>
    <w:rsid w:val="0006649E"/>
    <w:rsid w:val="000C2DD2"/>
    <w:rsid w:val="00120B0C"/>
    <w:rsid w:val="001316B3"/>
    <w:rsid w:val="00157365"/>
    <w:rsid w:val="001922DC"/>
    <w:rsid w:val="00226B28"/>
    <w:rsid w:val="002D3697"/>
    <w:rsid w:val="002E13A1"/>
    <w:rsid w:val="002F0FD0"/>
    <w:rsid w:val="002F13E7"/>
    <w:rsid w:val="00366AA2"/>
    <w:rsid w:val="003920E6"/>
    <w:rsid w:val="003F02C9"/>
    <w:rsid w:val="00401403"/>
    <w:rsid w:val="00413BB1"/>
    <w:rsid w:val="00471CA8"/>
    <w:rsid w:val="004740A3"/>
    <w:rsid w:val="00484E85"/>
    <w:rsid w:val="004E76E9"/>
    <w:rsid w:val="00530ABE"/>
    <w:rsid w:val="00533F0C"/>
    <w:rsid w:val="005612A7"/>
    <w:rsid w:val="00571743"/>
    <w:rsid w:val="00593935"/>
    <w:rsid w:val="006374AF"/>
    <w:rsid w:val="006A0BAC"/>
    <w:rsid w:val="006D45AD"/>
    <w:rsid w:val="006D76E1"/>
    <w:rsid w:val="00725A11"/>
    <w:rsid w:val="00756639"/>
    <w:rsid w:val="00827953"/>
    <w:rsid w:val="00836732"/>
    <w:rsid w:val="00855D1F"/>
    <w:rsid w:val="008F7067"/>
    <w:rsid w:val="00905383"/>
    <w:rsid w:val="00964B63"/>
    <w:rsid w:val="0098104F"/>
    <w:rsid w:val="00993AC6"/>
    <w:rsid w:val="009A761B"/>
    <w:rsid w:val="00A03576"/>
    <w:rsid w:val="00AB48CF"/>
    <w:rsid w:val="00AD16EC"/>
    <w:rsid w:val="00AD4D9F"/>
    <w:rsid w:val="00B52509"/>
    <w:rsid w:val="00C05167"/>
    <w:rsid w:val="00C45798"/>
    <w:rsid w:val="00C54776"/>
    <w:rsid w:val="00CB1059"/>
    <w:rsid w:val="00CB1C70"/>
    <w:rsid w:val="00CF086A"/>
    <w:rsid w:val="00D209CE"/>
    <w:rsid w:val="00D213F3"/>
    <w:rsid w:val="00DA5B5B"/>
    <w:rsid w:val="00DA5EFE"/>
    <w:rsid w:val="00E06935"/>
    <w:rsid w:val="00E17CEE"/>
    <w:rsid w:val="00E8141E"/>
    <w:rsid w:val="00E963E2"/>
    <w:rsid w:val="00EB7F05"/>
    <w:rsid w:val="00EE2013"/>
    <w:rsid w:val="00F20189"/>
    <w:rsid w:val="00F21627"/>
    <w:rsid w:val="00F8219B"/>
    <w:rsid w:val="00F97DBD"/>
    <w:rsid w:val="00FB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3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73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9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1031</Words>
  <Characters>5881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УТВЕРЖДАЮ</dc:title>
  <dc:subject/>
  <dc:creator>soglasie1@outlook.com</dc:creator>
  <cp:keywords/>
  <dc:description/>
  <cp:lastModifiedBy>user</cp:lastModifiedBy>
  <cp:revision>2</cp:revision>
  <cp:lastPrinted>2020-05-21T10:36:00Z</cp:lastPrinted>
  <dcterms:created xsi:type="dcterms:W3CDTF">2020-05-21T14:45:00Z</dcterms:created>
  <dcterms:modified xsi:type="dcterms:W3CDTF">2020-05-21T14:45:00Z</dcterms:modified>
</cp:coreProperties>
</file>