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83" w:rsidRPr="005A2CA4" w:rsidRDefault="00AC7883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 № 115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09 июля 2020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C7883" w:rsidRPr="005A2CA4" w:rsidRDefault="00AC78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AC7883" w:rsidRPr="005A2CA4" w:rsidRDefault="00AC7883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AC7883" w:rsidRPr="00337D6A" w:rsidRDefault="00AC78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Заседание проводится по Sk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pe</w:t>
      </w:r>
    </w:p>
    <w:p w:rsidR="00AC7883" w:rsidRPr="00337D6A" w:rsidRDefault="00AC78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C7883" w:rsidRDefault="00AC78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Пантелеева Л.А.,  Акользин А.Г.,  Добрушкин Б.С., </w:t>
      </w:r>
      <w:r w:rsidRPr="0063102F">
        <w:rPr>
          <w:rFonts w:ascii="Times New Roman" w:hAnsi="Times New Roman"/>
          <w:sz w:val="24"/>
          <w:szCs w:val="24"/>
        </w:rPr>
        <w:t xml:space="preserve"> Гутников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02F"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, Тен А.А., Ярославцева М.Ф. </w:t>
      </w:r>
    </w:p>
    <w:p w:rsidR="00AC7883" w:rsidRDefault="00AC78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AC7883" w:rsidRDefault="00AC78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Pr="005A2CA4" w:rsidRDefault="00AC78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Пантелееву Л.А.</w:t>
      </w:r>
    </w:p>
    <w:p w:rsidR="00AC7883" w:rsidRPr="005A2CA4" w:rsidRDefault="00AC78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AC7883" w:rsidRPr="005A2CA4" w:rsidRDefault="00AC7883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AC7883" w:rsidRDefault="00AC78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Обсуждение замечаний, содержащихся в Заключении РК;</w:t>
      </w:r>
    </w:p>
    <w:p w:rsidR="00AC7883" w:rsidRDefault="00AC78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 реконструкции газопровода;</w:t>
      </w:r>
    </w:p>
    <w:p w:rsidR="00AC7883" w:rsidRDefault="00AC78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3.О выполнении плана мероприятий;</w:t>
      </w:r>
    </w:p>
    <w:p w:rsidR="00AC7883" w:rsidRDefault="00AC78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Разное</w:t>
      </w:r>
    </w:p>
    <w:p w:rsidR="00AC7883" w:rsidRPr="005A2CA4" w:rsidRDefault="00AC78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C7883" w:rsidRPr="005A2CA4" w:rsidRDefault="00AC7883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AC7883" w:rsidRPr="005A2CA4" w:rsidRDefault="00AC7883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Default="00AC7883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правления обсудили замечания, высказанные ревизионной комиссией в Заключении по проверке ФХД в отчетном периоде. Было отмечено, что в Заключении РК в финансовой части сделаны выводы, противоречащие стандартам бухгалтерского учета. В некоторых случаях в Заключении содержится заведомо ложная (отсутствие юр. образования у юристов, отсутствие юр. деятельности в ОКВЭД у юристов, обслуживающих ТСН по договору), либо ошибочная (решение суда о незаконности прокладки реконструируемой ветки газопровода распространяется на весь газопровод) информация. С большинством высказанных замечаний и предложений  члены правления не согласились.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Pr="00CB545D" w:rsidRDefault="00AC7883" w:rsidP="009B515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AC7883" w:rsidRDefault="00AC7883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 замечаний, признанных обоснованными:</w:t>
      </w:r>
    </w:p>
    <w:p w:rsidR="00AC7883" w:rsidRDefault="00AC7883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Бухгалтеру провести операции списания с баланса ТСН сумм поступивших вступительных взносов:</w:t>
      </w:r>
    </w:p>
    <w:p w:rsidR="00AC7883" w:rsidRDefault="00AC7883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Председателю правления обеспечить формирование документального подтверждения проведенных юристами работ;</w:t>
      </w:r>
    </w:p>
    <w:p w:rsidR="00AC7883" w:rsidRDefault="00AC7883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Поручить юристам проработать легитимность сбора членских взносов в разном размере для отдельных членов.</w:t>
      </w:r>
    </w:p>
    <w:p w:rsidR="00AC7883" w:rsidRDefault="00AC7883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4.Остальные замечания и предложения оставить без внимания.</w:t>
      </w:r>
    </w:p>
    <w:p w:rsidR="00AC7883" w:rsidRDefault="00AC7883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Default="00AC7883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Default="00AC7883" w:rsidP="009B515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Стало известно, что меняется порядок подключения к газовым сетям, в связи с чем реконструкция газопровода за счет ТСН может быть необоснованна. Добрушкин Б.С. проинформировал членов правления о ходе работ по продолжению проекта реконструкции газопровода. Кадастровая проверка проведена, проблем не выявлено. Проводятся согласования с Москомархитектурой. По информации, предоставленной юристами, какие либо нормативные документы, регулирующие новый порядок подключения потребителей к газовым сетям, выйдут не раньше октября.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Pr="00CB545D" w:rsidRDefault="00AC7883" w:rsidP="009B515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AC7883" w:rsidRDefault="00AC7883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того, что ясности о предстоящих изменениях нет, а финансирование на данном этапе не требуется, работы по проекту продолжить..</w:t>
      </w:r>
    </w:p>
    <w:p w:rsidR="00AC7883" w:rsidRDefault="00AC7883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Default="00AC7883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Default="00AC7883" w:rsidP="001E73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ходе выполнения плана мероприятий, запланированных на отчетный период. Было отмечено, что ряд мероприятий выполнен в срок (установка информационного табло, облагорожена ливневка вдоль Центральной улицы). Отдельные мероприятия проведены с опережением графика (этап реконструкции водопровода, ямочный ремонт). Выполнение отдельных мероприятий перенесено по объективным причинам - промывка емкостей на ВЗУ (в связи с демонтажем водонапорной башни потребовалась техническая доработка оголовка скважины №2, чтобы можно было проводить промывку, не отключая водоснабжение поселка), оформление информационного стенда на 4-й очереди (в связи с тем, что соответствующие компании не работали в период карантина).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изучение вопроса о переносе ограждения старой детской площадки для вынесения кустов за периметр площадки, не выявило жителей, активно поддерживающих эту идею. В связи с чем предлагается этот пункт плана отложить.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Pr="00CB545D" w:rsidRDefault="00AC7883" w:rsidP="00E4276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Считать ход выполнения плана удовлетворительным.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старой детской площадке произвести обрезку кустов. Перенос ограждения пока не осуществлять.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Default="00AC7883" w:rsidP="009620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ходе голосования.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состоянию на 09.07.20 проголосовало всего 23 человека. Нужно принять меры для активизации процесса.</w:t>
      </w:r>
    </w:p>
    <w:p w:rsidR="00AC7883" w:rsidRPr="00CB545D" w:rsidRDefault="00AC7883" w:rsidP="001373C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въездах в поселок повесить объявления о необходимости проголосовать..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Сделать рассылку с напоминанием о голосовании.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сайте разместить призыв активнее участвовать в голосовании.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4.Аналогичный призыв разместить в чате жителей.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5.Членам правления провести индивидуальную работу со знакомыми им жителями.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случае, если к назначенному сроку не будет обеспечен кворум, продлить период голосования на две недели до 31 июля включительно.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внесении изменений в Правила проживания в поселке.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имеются разночтения по установленному скоростному режиму в поселке (дорожными знаками "Жилая зона" устанавливается 20 км/час, на оборотной стороне пропусков на а/машину отмечено 20 км/час, а в Правилах проживания указано 30 км/час), необходимо привести их к единому знаменателю.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A279E">
        <w:rPr>
          <w:rFonts w:ascii="Times New Roman" w:hAnsi="Times New Roman"/>
          <w:b/>
          <w:sz w:val="24"/>
          <w:szCs w:val="24"/>
        </w:rPr>
        <w:t>Постановили.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Правила проживания в поселке, установив ограничение скорости при движении в поселке 20 км/час.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Default="00AC7883" w:rsidP="00A37A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AC7883" w:rsidRDefault="00AC7883" w:rsidP="00A37A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участке водопровода по ул.Строителей, 18 произошел прорыв водопровода. Прорыв находится под бетонной плитой, залитой Собственником участка 18. В связи с этим возникает два вопроса. Первый. Должны ли мы за свой счет привлекать спецтехнику и проводить вскрытие бетона? Второй. Должны ли мы в соответствии с действующими правилами привести после окончания работ все к первоначальному виду?</w:t>
      </w:r>
    </w:p>
    <w:p w:rsidR="00AC7883" w:rsidRPr="00127225" w:rsidRDefault="00AC7883" w:rsidP="00E7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27225">
        <w:rPr>
          <w:rFonts w:ascii="Times New Roman" w:hAnsi="Times New Roman"/>
          <w:b/>
          <w:sz w:val="24"/>
          <w:szCs w:val="24"/>
        </w:rPr>
        <w:t>Постановили.</w:t>
      </w:r>
    </w:p>
    <w:p w:rsidR="00AC7883" w:rsidRDefault="00AC7883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Предложить собственнику предоставить службе эксплуатации возможность проводить вскрышные земляные работы, для чего произвести своими силами демонтаж бетонной плиты. В случае отказа вскрыть плиту силами СЭ. Восстановление плиты не производить.</w:t>
      </w:r>
    </w:p>
    <w:p w:rsidR="00AC7883" w:rsidRDefault="00AC7883" w:rsidP="00A37A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Default="00AC7883" w:rsidP="00A37A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AC7883" w:rsidRDefault="00AC7883" w:rsidP="00AF1F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Default="00AC7883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Pr="005A2CA4" w:rsidRDefault="00AC7883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AC7883" w:rsidRPr="005A2CA4" w:rsidRDefault="00AC7883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883" w:rsidRPr="005A2CA4" w:rsidRDefault="00AC7883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Пантелеева Л.А.</w:t>
      </w:r>
    </w:p>
    <w:p w:rsidR="00AC7883" w:rsidRPr="005A2CA4" w:rsidRDefault="00AC7883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AC7883" w:rsidRDefault="00AC7883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AC7883" w:rsidRPr="005A2CA4" w:rsidRDefault="00AC7883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7883" w:rsidRDefault="00AC788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883" w:rsidRDefault="00AC788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Акользин А.Г.</w:t>
      </w:r>
    </w:p>
    <w:p w:rsidR="00AC7883" w:rsidRDefault="00AC788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883" w:rsidRDefault="00AC788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Добрушкин Б.С.</w:t>
      </w:r>
    </w:p>
    <w:p w:rsidR="00AC7883" w:rsidRDefault="00AC788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883" w:rsidRDefault="00AC788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Гутников С.В.</w:t>
      </w:r>
    </w:p>
    <w:p w:rsidR="00AC7883" w:rsidRDefault="00AC788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883" w:rsidRDefault="00AC788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Тен.А.А.</w:t>
      </w:r>
    </w:p>
    <w:p w:rsidR="00AC7883" w:rsidRDefault="00AC788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883" w:rsidRDefault="00AC788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Ярославцева М.Ф.</w:t>
      </w:r>
    </w:p>
    <w:p w:rsidR="00AC7883" w:rsidRDefault="00AC788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883" w:rsidRPr="00BF0D9E" w:rsidRDefault="00AC78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883" w:rsidRPr="00BF0D9E" w:rsidRDefault="00AC78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883" w:rsidRPr="00BF0D9E" w:rsidRDefault="00AC78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883" w:rsidRPr="00BF0D9E" w:rsidRDefault="00AC78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883" w:rsidRPr="00BF0D9E" w:rsidRDefault="00AC78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883" w:rsidRDefault="00AC78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883" w:rsidRDefault="00AC78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883" w:rsidRDefault="00AC78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7883" w:rsidSect="00CB545D">
      <w:footerReference w:type="even" r:id="rId7"/>
      <w:footerReference w:type="default" r:id="rId8"/>
      <w:pgSz w:w="12240" w:h="15840"/>
      <w:pgMar w:top="360" w:right="624" w:bottom="48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83" w:rsidRDefault="00AC7883">
      <w:r>
        <w:separator/>
      </w:r>
    </w:p>
  </w:endnote>
  <w:endnote w:type="continuationSeparator" w:id="0">
    <w:p w:rsidR="00AC7883" w:rsidRDefault="00AC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83" w:rsidRDefault="00AC7883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883" w:rsidRDefault="00AC7883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83" w:rsidRDefault="00AC7883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7883" w:rsidRDefault="00AC7883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83" w:rsidRDefault="00AC7883">
      <w:r>
        <w:separator/>
      </w:r>
    </w:p>
  </w:footnote>
  <w:footnote w:type="continuationSeparator" w:id="0">
    <w:p w:rsidR="00AC7883" w:rsidRDefault="00AC7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4B12"/>
    <w:rsid w:val="00004DDE"/>
    <w:rsid w:val="00005E64"/>
    <w:rsid w:val="000169A2"/>
    <w:rsid w:val="00017973"/>
    <w:rsid w:val="00041AA2"/>
    <w:rsid w:val="00056805"/>
    <w:rsid w:val="00060743"/>
    <w:rsid w:val="0006081D"/>
    <w:rsid w:val="000856C5"/>
    <w:rsid w:val="000861AD"/>
    <w:rsid w:val="000907C3"/>
    <w:rsid w:val="00092291"/>
    <w:rsid w:val="0009320C"/>
    <w:rsid w:val="0009450B"/>
    <w:rsid w:val="000A4AB3"/>
    <w:rsid w:val="000A6BFC"/>
    <w:rsid w:val="000C08D4"/>
    <w:rsid w:val="000D0FC3"/>
    <w:rsid w:val="000D2F7D"/>
    <w:rsid w:val="000D3978"/>
    <w:rsid w:val="000D5812"/>
    <w:rsid w:val="000F0C06"/>
    <w:rsid w:val="00104730"/>
    <w:rsid w:val="001053ED"/>
    <w:rsid w:val="001077A0"/>
    <w:rsid w:val="00114432"/>
    <w:rsid w:val="0011483A"/>
    <w:rsid w:val="0011685F"/>
    <w:rsid w:val="00127225"/>
    <w:rsid w:val="001373C4"/>
    <w:rsid w:val="001423F5"/>
    <w:rsid w:val="001458F5"/>
    <w:rsid w:val="00147379"/>
    <w:rsid w:val="00147466"/>
    <w:rsid w:val="001541B8"/>
    <w:rsid w:val="001567D0"/>
    <w:rsid w:val="001579A0"/>
    <w:rsid w:val="00157FDB"/>
    <w:rsid w:val="00170144"/>
    <w:rsid w:val="00174AAE"/>
    <w:rsid w:val="00180A40"/>
    <w:rsid w:val="00181BD7"/>
    <w:rsid w:val="00182DA4"/>
    <w:rsid w:val="00184410"/>
    <w:rsid w:val="001866F0"/>
    <w:rsid w:val="00187F30"/>
    <w:rsid w:val="00191242"/>
    <w:rsid w:val="00193ADD"/>
    <w:rsid w:val="001A38B9"/>
    <w:rsid w:val="001A79EC"/>
    <w:rsid w:val="001B0C0E"/>
    <w:rsid w:val="001B57F2"/>
    <w:rsid w:val="001C325E"/>
    <w:rsid w:val="001C3553"/>
    <w:rsid w:val="001C42BA"/>
    <w:rsid w:val="001E3804"/>
    <w:rsid w:val="001E7371"/>
    <w:rsid w:val="001E742B"/>
    <w:rsid w:val="001F0359"/>
    <w:rsid w:val="001F1BCC"/>
    <w:rsid w:val="001F5FA7"/>
    <w:rsid w:val="001F67B1"/>
    <w:rsid w:val="002136A8"/>
    <w:rsid w:val="0021683C"/>
    <w:rsid w:val="00216D19"/>
    <w:rsid w:val="00216D6C"/>
    <w:rsid w:val="002170D3"/>
    <w:rsid w:val="00222C57"/>
    <w:rsid w:val="0022658A"/>
    <w:rsid w:val="00235CDA"/>
    <w:rsid w:val="00241805"/>
    <w:rsid w:val="00253FA9"/>
    <w:rsid w:val="002554AB"/>
    <w:rsid w:val="0025768A"/>
    <w:rsid w:val="00260B01"/>
    <w:rsid w:val="00260C8C"/>
    <w:rsid w:val="002626DB"/>
    <w:rsid w:val="002634DF"/>
    <w:rsid w:val="0027378D"/>
    <w:rsid w:val="00283BA9"/>
    <w:rsid w:val="00294A33"/>
    <w:rsid w:val="002A4236"/>
    <w:rsid w:val="002A6B1B"/>
    <w:rsid w:val="002B12D6"/>
    <w:rsid w:val="002B72C5"/>
    <w:rsid w:val="002C35B1"/>
    <w:rsid w:val="002D49E6"/>
    <w:rsid w:val="002D7939"/>
    <w:rsid w:val="0030797C"/>
    <w:rsid w:val="00315A12"/>
    <w:rsid w:val="00316E27"/>
    <w:rsid w:val="0032753F"/>
    <w:rsid w:val="00337D6A"/>
    <w:rsid w:val="00340B92"/>
    <w:rsid w:val="00342CFA"/>
    <w:rsid w:val="003434C1"/>
    <w:rsid w:val="003553E6"/>
    <w:rsid w:val="0035601A"/>
    <w:rsid w:val="00361CEC"/>
    <w:rsid w:val="003639A2"/>
    <w:rsid w:val="00375407"/>
    <w:rsid w:val="003765ED"/>
    <w:rsid w:val="00386909"/>
    <w:rsid w:val="0039203F"/>
    <w:rsid w:val="00393523"/>
    <w:rsid w:val="003A0BEF"/>
    <w:rsid w:val="003B0E10"/>
    <w:rsid w:val="003B36F5"/>
    <w:rsid w:val="003C7747"/>
    <w:rsid w:val="003D0C1B"/>
    <w:rsid w:val="003D1ED4"/>
    <w:rsid w:val="003D397A"/>
    <w:rsid w:val="003D67CD"/>
    <w:rsid w:val="003D73C1"/>
    <w:rsid w:val="003E06E1"/>
    <w:rsid w:val="003E41D6"/>
    <w:rsid w:val="003E6D91"/>
    <w:rsid w:val="003F0C57"/>
    <w:rsid w:val="003F25A1"/>
    <w:rsid w:val="003F2DBF"/>
    <w:rsid w:val="003F4008"/>
    <w:rsid w:val="003F67F3"/>
    <w:rsid w:val="003F6BBC"/>
    <w:rsid w:val="0040135D"/>
    <w:rsid w:val="00402481"/>
    <w:rsid w:val="00430658"/>
    <w:rsid w:val="00430BA8"/>
    <w:rsid w:val="0043110B"/>
    <w:rsid w:val="00433C62"/>
    <w:rsid w:val="00442BC8"/>
    <w:rsid w:val="0045618A"/>
    <w:rsid w:val="00456607"/>
    <w:rsid w:val="00457873"/>
    <w:rsid w:val="0046351E"/>
    <w:rsid w:val="0049238D"/>
    <w:rsid w:val="00492903"/>
    <w:rsid w:val="00494178"/>
    <w:rsid w:val="004A407D"/>
    <w:rsid w:val="004B3348"/>
    <w:rsid w:val="004B3E81"/>
    <w:rsid w:val="004B5847"/>
    <w:rsid w:val="004C1BC6"/>
    <w:rsid w:val="004C47AF"/>
    <w:rsid w:val="004C5C40"/>
    <w:rsid w:val="004D0658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50D5"/>
    <w:rsid w:val="005174BB"/>
    <w:rsid w:val="005207A8"/>
    <w:rsid w:val="00522486"/>
    <w:rsid w:val="00525EB8"/>
    <w:rsid w:val="00534FC9"/>
    <w:rsid w:val="00536E96"/>
    <w:rsid w:val="00547B76"/>
    <w:rsid w:val="0055199B"/>
    <w:rsid w:val="00565AD2"/>
    <w:rsid w:val="005753E1"/>
    <w:rsid w:val="00584AAC"/>
    <w:rsid w:val="005920D1"/>
    <w:rsid w:val="005A20A0"/>
    <w:rsid w:val="005A2CA4"/>
    <w:rsid w:val="005B5CC2"/>
    <w:rsid w:val="005C2F60"/>
    <w:rsid w:val="005C3C1C"/>
    <w:rsid w:val="005D2855"/>
    <w:rsid w:val="005D61AB"/>
    <w:rsid w:val="005E4A7B"/>
    <w:rsid w:val="005E50E1"/>
    <w:rsid w:val="005E5EDF"/>
    <w:rsid w:val="005F2FDD"/>
    <w:rsid w:val="005F4C5B"/>
    <w:rsid w:val="00616EFE"/>
    <w:rsid w:val="00621C45"/>
    <w:rsid w:val="00623AD0"/>
    <w:rsid w:val="00624524"/>
    <w:rsid w:val="0063102F"/>
    <w:rsid w:val="00633BD5"/>
    <w:rsid w:val="00643126"/>
    <w:rsid w:val="00643CE3"/>
    <w:rsid w:val="00647E5E"/>
    <w:rsid w:val="00650E01"/>
    <w:rsid w:val="00651EB5"/>
    <w:rsid w:val="00655E67"/>
    <w:rsid w:val="00657690"/>
    <w:rsid w:val="00660EFA"/>
    <w:rsid w:val="00667663"/>
    <w:rsid w:val="006753B2"/>
    <w:rsid w:val="00676736"/>
    <w:rsid w:val="0068074A"/>
    <w:rsid w:val="0068613F"/>
    <w:rsid w:val="0069404C"/>
    <w:rsid w:val="006A21EC"/>
    <w:rsid w:val="006A2EEF"/>
    <w:rsid w:val="006B23BD"/>
    <w:rsid w:val="006C518C"/>
    <w:rsid w:val="006C5567"/>
    <w:rsid w:val="006D24AD"/>
    <w:rsid w:val="006D4546"/>
    <w:rsid w:val="006F34DD"/>
    <w:rsid w:val="006F4791"/>
    <w:rsid w:val="007165EA"/>
    <w:rsid w:val="00725222"/>
    <w:rsid w:val="00730ABB"/>
    <w:rsid w:val="00731737"/>
    <w:rsid w:val="0073633D"/>
    <w:rsid w:val="00737FD1"/>
    <w:rsid w:val="007409C0"/>
    <w:rsid w:val="00740E4F"/>
    <w:rsid w:val="007418FA"/>
    <w:rsid w:val="00746080"/>
    <w:rsid w:val="00760FE2"/>
    <w:rsid w:val="0076237E"/>
    <w:rsid w:val="00771127"/>
    <w:rsid w:val="00776AEE"/>
    <w:rsid w:val="00781AD1"/>
    <w:rsid w:val="007B2D2C"/>
    <w:rsid w:val="007B413B"/>
    <w:rsid w:val="007B77F7"/>
    <w:rsid w:val="007B7C11"/>
    <w:rsid w:val="007C2DFB"/>
    <w:rsid w:val="007C7AFA"/>
    <w:rsid w:val="007D4448"/>
    <w:rsid w:val="007D5880"/>
    <w:rsid w:val="007E2F26"/>
    <w:rsid w:val="007F00F2"/>
    <w:rsid w:val="007F72C4"/>
    <w:rsid w:val="0080029D"/>
    <w:rsid w:val="00807119"/>
    <w:rsid w:val="008154CC"/>
    <w:rsid w:val="00817476"/>
    <w:rsid w:val="00821DA5"/>
    <w:rsid w:val="00826BE4"/>
    <w:rsid w:val="00833463"/>
    <w:rsid w:val="00836895"/>
    <w:rsid w:val="00841F8B"/>
    <w:rsid w:val="008465B5"/>
    <w:rsid w:val="00847A48"/>
    <w:rsid w:val="00850A44"/>
    <w:rsid w:val="008512B7"/>
    <w:rsid w:val="008533B8"/>
    <w:rsid w:val="0085381D"/>
    <w:rsid w:val="00866787"/>
    <w:rsid w:val="008703C6"/>
    <w:rsid w:val="0087337A"/>
    <w:rsid w:val="00880902"/>
    <w:rsid w:val="00882ADB"/>
    <w:rsid w:val="0088497E"/>
    <w:rsid w:val="00886D7D"/>
    <w:rsid w:val="0089212E"/>
    <w:rsid w:val="008A193E"/>
    <w:rsid w:val="008B0C25"/>
    <w:rsid w:val="008C60BE"/>
    <w:rsid w:val="008D5E86"/>
    <w:rsid w:val="008E04B4"/>
    <w:rsid w:val="008F4A59"/>
    <w:rsid w:val="008F78AE"/>
    <w:rsid w:val="00901368"/>
    <w:rsid w:val="009026FE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40AF1"/>
    <w:rsid w:val="00941C8D"/>
    <w:rsid w:val="00943AA2"/>
    <w:rsid w:val="009526E8"/>
    <w:rsid w:val="00953421"/>
    <w:rsid w:val="0095465D"/>
    <w:rsid w:val="00956E81"/>
    <w:rsid w:val="009620DC"/>
    <w:rsid w:val="00966A01"/>
    <w:rsid w:val="0097445E"/>
    <w:rsid w:val="009755FE"/>
    <w:rsid w:val="0097763B"/>
    <w:rsid w:val="00977C4F"/>
    <w:rsid w:val="0098275B"/>
    <w:rsid w:val="0099255B"/>
    <w:rsid w:val="009938F1"/>
    <w:rsid w:val="00997860"/>
    <w:rsid w:val="009A5980"/>
    <w:rsid w:val="009B515C"/>
    <w:rsid w:val="009B57C3"/>
    <w:rsid w:val="009B73D5"/>
    <w:rsid w:val="009D19FE"/>
    <w:rsid w:val="009D62DC"/>
    <w:rsid w:val="009E0058"/>
    <w:rsid w:val="009F1FCE"/>
    <w:rsid w:val="009F3004"/>
    <w:rsid w:val="00A0289C"/>
    <w:rsid w:val="00A0707F"/>
    <w:rsid w:val="00A11F1D"/>
    <w:rsid w:val="00A1300C"/>
    <w:rsid w:val="00A14548"/>
    <w:rsid w:val="00A17850"/>
    <w:rsid w:val="00A20E65"/>
    <w:rsid w:val="00A23EAD"/>
    <w:rsid w:val="00A24F42"/>
    <w:rsid w:val="00A339E7"/>
    <w:rsid w:val="00A37A2C"/>
    <w:rsid w:val="00A407C7"/>
    <w:rsid w:val="00A46E72"/>
    <w:rsid w:val="00A53B92"/>
    <w:rsid w:val="00A6408A"/>
    <w:rsid w:val="00A64A20"/>
    <w:rsid w:val="00A66CA7"/>
    <w:rsid w:val="00A6783A"/>
    <w:rsid w:val="00A80EB0"/>
    <w:rsid w:val="00A85C51"/>
    <w:rsid w:val="00A86873"/>
    <w:rsid w:val="00A87109"/>
    <w:rsid w:val="00A95E98"/>
    <w:rsid w:val="00AA0E1D"/>
    <w:rsid w:val="00AA2C0C"/>
    <w:rsid w:val="00AA7B88"/>
    <w:rsid w:val="00AB1394"/>
    <w:rsid w:val="00AB259C"/>
    <w:rsid w:val="00AB484C"/>
    <w:rsid w:val="00AB68B1"/>
    <w:rsid w:val="00AC3CB7"/>
    <w:rsid w:val="00AC7883"/>
    <w:rsid w:val="00AD2B3D"/>
    <w:rsid w:val="00AD70BB"/>
    <w:rsid w:val="00AE5B3B"/>
    <w:rsid w:val="00AF1F52"/>
    <w:rsid w:val="00AF6012"/>
    <w:rsid w:val="00B13A98"/>
    <w:rsid w:val="00B21048"/>
    <w:rsid w:val="00B213CF"/>
    <w:rsid w:val="00B37EA8"/>
    <w:rsid w:val="00B45AF6"/>
    <w:rsid w:val="00B45FCB"/>
    <w:rsid w:val="00B511E6"/>
    <w:rsid w:val="00B66312"/>
    <w:rsid w:val="00B663A2"/>
    <w:rsid w:val="00B701E0"/>
    <w:rsid w:val="00B72CCF"/>
    <w:rsid w:val="00B72ED8"/>
    <w:rsid w:val="00B76A3B"/>
    <w:rsid w:val="00B81053"/>
    <w:rsid w:val="00B87340"/>
    <w:rsid w:val="00B91142"/>
    <w:rsid w:val="00BA279E"/>
    <w:rsid w:val="00BA5B6D"/>
    <w:rsid w:val="00BB0C23"/>
    <w:rsid w:val="00BB6F33"/>
    <w:rsid w:val="00BC0B70"/>
    <w:rsid w:val="00BC797B"/>
    <w:rsid w:val="00BE3D71"/>
    <w:rsid w:val="00BE5198"/>
    <w:rsid w:val="00BF05CC"/>
    <w:rsid w:val="00BF0D9E"/>
    <w:rsid w:val="00BF6621"/>
    <w:rsid w:val="00C00643"/>
    <w:rsid w:val="00C033D9"/>
    <w:rsid w:val="00C13A13"/>
    <w:rsid w:val="00C15CE6"/>
    <w:rsid w:val="00C15E86"/>
    <w:rsid w:val="00C23284"/>
    <w:rsid w:val="00C30B20"/>
    <w:rsid w:val="00C341F3"/>
    <w:rsid w:val="00C37990"/>
    <w:rsid w:val="00C37C81"/>
    <w:rsid w:val="00C50038"/>
    <w:rsid w:val="00C65BB2"/>
    <w:rsid w:val="00C732B9"/>
    <w:rsid w:val="00C74710"/>
    <w:rsid w:val="00C817C9"/>
    <w:rsid w:val="00C8411D"/>
    <w:rsid w:val="00C87ECC"/>
    <w:rsid w:val="00C931E6"/>
    <w:rsid w:val="00CA3E49"/>
    <w:rsid w:val="00CB545D"/>
    <w:rsid w:val="00CC10D4"/>
    <w:rsid w:val="00CC19E1"/>
    <w:rsid w:val="00CD6476"/>
    <w:rsid w:val="00CE0D92"/>
    <w:rsid w:val="00CE4808"/>
    <w:rsid w:val="00CE5306"/>
    <w:rsid w:val="00CE78FA"/>
    <w:rsid w:val="00CF207A"/>
    <w:rsid w:val="00D041F7"/>
    <w:rsid w:val="00D05312"/>
    <w:rsid w:val="00D14E62"/>
    <w:rsid w:val="00D17CAB"/>
    <w:rsid w:val="00D21712"/>
    <w:rsid w:val="00D3449A"/>
    <w:rsid w:val="00D45F0B"/>
    <w:rsid w:val="00D52267"/>
    <w:rsid w:val="00D61769"/>
    <w:rsid w:val="00D66C6D"/>
    <w:rsid w:val="00D77E75"/>
    <w:rsid w:val="00D81EA4"/>
    <w:rsid w:val="00D83ED9"/>
    <w:rsid w:val="00D8549B"/>
    <w:rsid w:val="00D9235D"/>
    <w:rsid w:val="00D94E8B"/>
    <w:rsid w:val="00DA3751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F121E"/>
    <w:rsid w:val="00E01ECF"/>
    <w:rsid w:val="00E0310D"/>
    <w:rsid w:val="00E11A11"/>
    <w:rsid w:val="00E27241"/>
    <w:rsid w:val="00E42076"/>
    <w:rsid w:val="00E42767"/>
    <w:rsid w:val="00E430CF"/>
    <w:rsid w:val="00E5191C"/>
    <w:rsid w:val="00E528C2"/>
    <w:rsid w:val="00E555C7"/>
    <w:rsid w:val="00E621CE"/>
    <w:rsid w:val="00E713CB"/>
    <w:rsid w:val="00E71DEE"/>
    <w:rsid w:val="00E72479"/>
    <w:rsid w:val="00E75E0D"/>
    <w:rsid w:val="00E84920"/>
    <w:rsid w:val="00E92D44"/>
    <w:rsid w:val="00E971E6"/>
    <w:rsid w:val="00EA4D4A"/>
    <w:rsid w:val="00EB2411"/>
    <w:rsid w:val="00EB487C"/>
    <w:rsid w:val="00EB48A9"/>
    <w:rsid w:val="00EC1ACE"/>
    <w:rsid w:val="00ED5CA4"/>
    <w:rsid w:val="00F000A7"/>
    <w:rsid w:val="00F01C54"/>
    <w:rsid w:val="00F03E58"/>
    <w:rsid w:val="00F0406D"/>
    <w:rsid w:val="00F16EA2"/>
    <w:rsid w:val="00F209D8"/>
    <w:rsid w:val="00F25F27"/>
    <w:rsid w:val="00F30837"/>
    <w:rsid w:val="00F41508"/>
    <w:rsid w:val="00F5356E"/>
    <w:rsid w:val="00F54159"/>
    <w:rsid w:val="00F618A4"/>
    <w:rsid w:val="00F66AFE"/>
    <w:rsid w:val="00F722AA"/>
    <w:rsid w:val="00F7485F"/>
    <w:rsid w:val="00F96A29"/>
    <w:rsid w:val="00FA0B72"/>
    <w:rsid w:val="00FA20B8"/>
    <w:rsid w:val="00FA2F74"/>
    <w:rsid w:val="00FA5DA8"/>
    <w:rsid w:val="00FA7B31"/>
    <w:rsid w:val="00FB127D"/>
    <w:rsid w:val="00FC150E"/>
    <w:rsid w:val="00FD1342"/>
    <w:rsid w:val="00FD5419"/>
    <w:rsid w:val="00FE46A9"/>
    <w:rsid w:val="00FE7F19"/>
    <w:rsid w:val="00FF0B16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836</Words>
  <Characters>4768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2020-07-16T06:53:00Z</dcterms:created>
  <dcterms:modified xsi:type="dcterms:W3CDTF">2020-07-16T06:53:00Z</dcterms:modified>
</cp:coreProperties>
</file>