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72" w:rsidRPr="002B1567" w:rsidRDefault="001A4872" w:rsidP="00823FC4">
      <w:pPr>
        <w:ind w:firstLine="567"/>
        <w:jc w:val="center"/>
        <w:outlineLvl w:val="0"/>
        <w:rPr>
          <w:b/>
        </w:rPr>
      </w:pPr>
    </w:p>
    <w:p w:rsidR="001A4872" w:rsidRDefault="001A4872" w:rsidP="00823FC4">
      <w:pPr>
        <w:ind w:firstLine="567"/>
        <w:jc w:val="center"/>
        <w:outlineLvl w:val="0"/>
        <w:rPr>
          <w:b/>
          <w:lang w:val="ru-RU" w:eastAsia="ar-SA"/>
        </w:rPr>
      </w:pPr>
      <w:r>
        <w:rPr>
          <w:b/>
          <w:lang w:val="ru-RU"/>
        </w:rPr>
        <w:t>ПРОТОКОЛ СЧЕТНОЙ КОМИССИИ</w:t>
      </w:r>
    </w:p>
    <w:p w:rsidR="001A4872" w:rsidRPr="00823FC4" w:rsidRDefault="001A4872" w:rsidP="00823FC4">
      <w:pPr>
        <w:jc w:val="center"/>
        <w:rPr>
          <w:b/>
          <w:sz w:val="24"/>
          <w:szCs w:val="24"/>
          <w:lang w:val="ru-RU"/>
        </w:rPr>
      </w:pPr>
      <w:r w:rsidRPr="00823FC4">
        <w:rPr>
          <w:b/>
          <w:sz w:val="24"/>
          <w:szCs w:val="24"/>
          <w:lang w:val="ru-RU"/>
        </w:rPr>
        <w:t xml:space="preserve">по итогам заочного голосования общего собрания членов ТСН «КП «Согласие» </w:t>
      </w:r>
    </w:p>
    <w:p w:rsidR="001A4872" w:rsidRPr="00823FC4" w:rsidRDefault="001A4872" w:rsidP="00823FC4">
      <w:pPr>
        <w:ind w:firstLine="567"/>
        <w:jc w:val="center"/>
        <w:rPr>
          <w:b/>
          <w:sz w:val="24"/>
          <w:szCs w:val="24"/>
          <w:lang w:val="ru-RU"/>
        </w:rPr>
      </w:pPr>
    </w:p>
    <w:p w:rsidR="001A4872" w:rsidRPr="00823FC4" w:rsidRDefault="001A4872" w:rsidP="00823FC4">
      <w:pPr>
        <w:ind w:firstLine="567"/>
        <w:jc w:val="both"/>
        <w:rPr>
          <w:b/>
          <w:sz w:val="24"/>
          <w:szCs w:val="24"/>
          <w:lang w:val="ru-RU"/>
        </w:rPr>
      </w:pPr>
      <w:r w:rsidRPr="00823FC4">
        <w:rPr>
          <w:b/>
          <w:sz w:val="24"/>
          <w:szCs w:val="24"/>
          <w:lang w:val="ru-RU"/>
        </w:rPr>
        <w:t>г. Москва, п. Первомайское, д. Фоминское</w:t>
      </w:r>
      <w:r w:rsidRPr="00823FC4">
        <w:rPr>
          <w:b/>
          <w:sz w:val="24"/>
          <w:szCs w:val="24"/>
          <w:lang w:val="ru-RU"/>
        </w:rPr>
        <w:tab/>
        <w:t xml:space="preserve">                                  «</w:t>
      </w:r>
      <w:r>
        <w:rPr>
          <w:b/>
          <w:sz w:val="24"/>
          <w:szCs w:val="24"/>
          <w:lang w:val="ru-RU"/>
        </w:rPr>
        <w:t>01</w:t>
      </w:r>
      <w:r w:rsidRPr="00823FC4">
        <w:rPr>
          <w:b/>
          <w:sz w:val="24"/>
          <w:szCs w:val="24"/>
          <w:lang w:val="ru-RU"/>
        </w:rPr>
        <w:t xml:space="preserve">» </w:t>
      </w:r>
      <w:r>
        <w:rPr>
          <w:b/>
          <w:sz w:val="24"/>
          <w:szCs w:val="24"/>
          <w:lang w:val="ru-RU"/>
        </w:rPr>
        <w:t>августа</w:t>
      </w:r>
      <w:r w:rsidRPr="00823FC4">
        <w:rPr>
          <w:b/>
          <w:sz w:val="24"/>
          <w:szCs w:val="24"/>
          <w:lang w:val="ru-RU"/>
        </w:rPr>
        <w:t xml:space="preserve"> 20</w:t>
      </w:r>
      <w:r>
        <w:rPr>
          <w:b/>
          <w:sz w:val="24"/>
          <w:szCs w:val="24"/>
          <w:lang w:val="ru-RU"/>
        </w:rPr>
        <w:t>20</w:t>
      </w:r>
      <w:r w:rsidRPr="00823FC4">
        <w:rPr>
          <w:b/>
          <w:sz w:val="24"/>
          <w:szCs w:val="24"/>
          <w:lang w:val="ru-RU"/>
        </w:rPr>
        <w:t xml:space="preserve">г. </w:t>
      </w:r>
    </w:p>
    <w:p w:rsidR="001A4872" w:rsidRPr="00823FC4" w:rsidRDefault="001A4872" w:rsidP="00823FC4">
      <w:pPr>
        <w:ind w:firstLine="567"/>
        <w:jc w:val="both"/>
        <w:rPr>
          <w:sz w:val="24"/>
          <w:szCs w:val="24"/>
          <w:lang w:val="ru-RU"/>
        </w:rPr>
      </w:pPr>
    </w:p>
    <w:p w:rsidR="001A4872" w:rsidRPr="00823FC4" w:rsidRDefault="001A4872" w:rsidP="00823FC4">
      <w:pPr>
        <w:ind w:firstLine="567"/>
        <w:jc w:val="both"/>
        <w:rPr>
          <w:sz w:val="24"/>
          <w:szCs w:val="24"/>
          <w:lang w:val="ru-RU"/>
        </w:rPr>
      </w:pPr>
      <w:r w:rsidRPr="00823FC4">
        <w:rPr>
          <w:sz w:val="24"/>
          <w:szCs w:val="24"/>
          <w:lang w:val="ru-RU"/>
        </w:rPr>
        <w:t>В период с 1</w:t>
      </w:r>
      <w:r>
        <w:rPr>
          <w:sz w:val="24"/>
          <w:szCs w:val="24"/>
          <w:lang w:val="ru-RU"/>
        </w:rPr>
        <w:t>2</w:t>
      </w:r>
      <w:r w:rsidRPr="00823FC4">
        <w:rPr>
          <w:sz w:val="24"/>
          <w:szCs w:val="24"/>
          <w:lang w:val="ru-RU"/>
        </w:rPr>
        <w:t xml:space="preserve"> час. 00 мин. </w:t>
      </w:r>
      <w:r>
        <w:rPr>
          <w:sz w:val="24"/>
          <w:szCs w:val="24"/>
          <w:lang w:val="ru-RU"/>
        </w:rPr>
        <w:t>26 июня</w:t>
      </w:r>
      <w:r w:rsidRPr="00823FC4">
        <w:rPr>
          <w:sz w:val="24"/>
          <w:szCs w:val="24"/>
          <w:lang w:val="ru-RU"/>
        </w:rPr>
        <w:t xml:space="preserve"> 20</w:t>
      </w:r>
      <w:r>
        <w:rPr>
          <w:sz w:val="24"/>
          <w:szCs w:val="24"/>
          <w:lang w:val="ru-RU"/>
        </w:rPr>
        <w:t>20</w:t>
      </w:r>
      <w:r w:rsidRPr="00823FC4">
        <w:rPr>
          <w:sz w:val="24"/>
          <w:szCs w:val="24"/>
          <w:lang w:val="ru-RU"/>
        </w:rPr>
        <w:t xml:space="preserve">г. по </w:t>
      </w:r>
      <w:r>
        <w:rPr>
          <w:sz w:val="24"/>
          <w:szCs w:val="24"/>
          <w:lang w:val="ru-RU"/>
        </w:rPr>
        <w:t>17</w:t>
      </w:r>
      <w:r w:rsidRPr="00823FC4">
        <w:rPr>
          <w:sz w:val="24"/>
          <w:szCs w:val="24"/>
          <w:lang w:val="ru-RU"/>
        </w:rPr>
        <w:t xml:space="preserve"> час.00 мин </w:t>
      </w:r>
      <w:r>
        <w:rPr>
          <w:sz w:val="24"/>
          <w:szCs w:val="24"/>
          <w:lang w:val="ru-RU"/>
        </w:rPr>
        <w:t>31</w:t>
      </w:r>
      <w:r w:rsidRPr="00823FC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июл</w:t>
      </w:r>
      <w:r w:rsidRPr="00823FC4">
        <w:rPr>
          <w:sz w:val="24"/>
          <w:szCs w:val="24"/>
          <w:lang w:val="ru-RU"/>
        </w:rPr>
        <w:t xml:space="preserve">я </w:t>
      </w:r>
      <w:smartTag w:uri="urn:schemas-microsoft-com:office:smarttags" w:element="metricconverter">
        <w:smartTagPr>
          <w:attr w:name="ProductID" w:val="2020 г"/>
        </w:smartTagPr>
        <w:r w:rsidRPr="00823FC4">
          <w:rPr>
            <w:sz w:val="24"/>
            <w:szCs w:val="24"/>
            <w:lang w:val="ru-RU"/>
          </w:rPr>
          <w:t>20</w:t>
        </w:r>
        <w:r>
          <w:rPr>
            <w:sz w:val="24"/>
            <w:szCs w:val="24"/>
            <w:lang w:val="ru-RU"/>
          </w:rPr>
          <w:t>20</w:t>
        </w:r>
        <w:r w:rsidRPr="00823FC4">
          <w:rPr>
            <w:sz w:val="24"/>
            <w:szCs w:val="24"/>
            <w:lang w:val="ru-RU"/>
          </w:rPr>
          <w:t xml:space="preserve"> г</w:t>
        </w:r>
      </w:smartTag>
      <w:r w:rsidRPr="00823FC4">
        <w:rPr>
          <w:sz w:val="24"/>
          <w:szCs w:val="24"/>
          <w:lang w:val="ru-RU"/>
        </w:rPr>
        <w:t>. было проведено общее собрание членов ТСН в форме заочного голосования собственников.</w:t>
      </w:r>
      <w:r w:rsidRPr="00823FC4">
        <w:rPr>
          <w:b/>
          <w:sz w:val="24"/>
          <w:szCs w:val="24"/>
          <w:lang w:val="ru-RU" w:eastAsia="ru-RU"/>
        </w:rPr>
        <w:t xml:space="preserve"> </w:t>
      </w:r>
    </w:p>
    <w:p w:rsidR="001A4872" w:rsidRPr="00823FC4" w:rsidRDefault="001A4872" w:rsidP="00823FC4">
      <w:pPr>
        <w:rPr>
          <w:sz w:val="24"/>
          <w:szCs w:val="24"/>
          <w:lang w:val="ru-RU"/>
        </w:rPr>
      </w:pPr>
    </w:p>
    <w:p w:rsidR="001A4872" w:rsidRPr="00823FC4" w:rsidRDefault="001A4872" w:rsidP="00823FC4">
      <w:pPr>
        <w:rPr>
          <w:sz w:val="24"/>
          <w:szCs w:val="24"/>
          <w:lang w:val="ru-RU" w:eastAsia="ru-RU"/>
        </w:rPr>
      </w:pPr>
      <w:r w:rsidRPr="00823FC4">
        <w:rPr>
          <w:b/>
          <w:sz w:val="24"/>
          <w:szCs w:val="24"/>
          <w:lang w:val="ru-RU"/>
        </w:rPr>
        <w:t>Инициаторами проведения общего собрания членов ТСН выступили:</w:t>
      </w:r>
      <w:r w:rsidRPr="00823FC4">
        <w:rPr>
          <w:sz w:val="24"/>
          <w:szCs w:val="24"/>
          <w:lang w:val="ru-RU" w:eastAsia="ru-RU"/>
        </w:rPr>
        <w:t xml:space="preserve"> </w:t>
      </w:r>
    </w:p>
    <w:p w:rsidR="001A4872" w:rsidRPr="00823FC4" w:rsidRDefault="001A4872" w:rsidP="00823FC4">
      <w:pPr>
        <w:rPr>
          <w:sz w:val="24"/>
          <w:szCs w:val="24"/>
          <w:lang w:val="ru-RU" w:eastAsia="ru-RU"/>
        </w:rPr>
      </w:pPr>
      <w:r w:rsidRPr="00823FC4">
        <w:rPr>
          <w:sz w:val="24"/>
          <w:szCs w:val="24"/>
          <w:lang w:val="ru-RU" w:eastAsia="ru-RU"/>
        </w:rPr>
        <w:t xml:space="preserve">Правление </w:t>
      </w:r>
      <w:r w:rsidRPr="00823FC4">
        <w:rPr>
          <w:sz w:val="24"/>
          <w:szCs w:val="24"/>
          <w:lang w:val="ru-RU"/>
        </w:rPr>
        <w:t>ТСН «КП «Согласие»</w:t>
      </w:r>
      <w:r w:rsidRPr="00823FC4">
        <w:rPr>
          <w:sz w:val="24"/>
          <w:szCs w:val="24"/>
          <w:lang w:val="ru-RU" w:eastAsia="ru-RU"/>
        </w:rPr>
        <w:t>.</w:t>
      </w:r>
    </w:p>
    <w:p w:rsidR="001A4872" w:rsidRPr="00823FC4" w:rsidRDefault="001A4872" w:rsidP="00823FC4">
      <w:pPr>
        <w:jc w:val="both"/>
        <w:rPr>
          <w:sz w:val="24"/>
          <w:szCs w:val="24"/>
          <w:lang w:val="ru-RU"/>
        </w:rPr>
      </w:pPr>
      <w:r w:rsidRPr="00823FC4">
        <w:rPr>
          <w:sz w:val="24"/>
          <w:szCs w:val="24"/>
          <w:lang w:val="ru-RU"/>
        </w:rPr>
        <w:t xml:space="preserve">       Подсчет голосов членов ТСН осуществлен «0</w:t>
      </w:r>
      <w:r>
        <w:rPr>
          <w:sz w:val="24"/>
          <w:szCs w:val="24"/>
          <w:lang w:val="ru-RU"/>
        </w:rPr>
        <w:t>1</w:t>
      </w:r>
      <w:r w:rsidRPr="00823FC4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>августа</w:t>
      </w:r>
      <w:r w:rsidRPr="00823FC4">
        <w:rPr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823FC4">
          <w:rPr>
            <w:sz w:val="24"/>
            <w:szCs w:val="24"/>
            <w:lang w:val="ru-RU"/>
          </w:rPr>
          <w:t>20</w:t>
        </w:r>
        <w:r>
          <w:rPr>
            <w:sz w:val="24"/>
            <w:szCs w:val="24"/>
            <w:lang w:val="ru-RU"/>
          </w:rPr>
          <w:t>20</w:t>
        </w:r>
        <w:r w:rsidRPr="00823FC4">
          <w:rPr>
            <w:sz w:val="24"/>
            <w:szCs w:val="24"/>
            <w:lang w:val="ru-RU"/>
          </w:rPr>
          <w:t xml:space="preserve"> г</w:t>
        </w:r>
      </w:smartTag>
      <w:r w:rsidRPr="00823FC4">
        <w:rPr>
          <w:sz w:val="24"/>
          <w:szCs w:val="24"/>
          <w:lang w:val="ru-RU"/>
        </w:rPr>
        <w:t>. Членами счетной комиссии:</w:t>
      </w:r>
    </w:p>
    <w:p w:rsidR="001A4872" w:rsidRPr="00823FC4" w:rsidRDefault="001A4872" w:rsidP="00823FC4">
      <w:pPr>
        <w:jc w:val="both"/>
        <w:rPr>
          <w:sz w:val="24"/>
          <w:szCs w:val="24"/>
          <w:lang w:val="ru-RU"/>
        </w:rPr>
      </w:pPr>
      <w:r w:rsidRPr="00823FC4">
        <w:rPr>
          <w:sz w:val="24"/>
          <w:szCs w:val="24"/>
          <w:lang w:val="ru-RU"/>
        </w:rPr>
        <w:t>1)</w:t>
      </w:r>
      <w:r w:rsidRPr="00823FC4">
        <w:rPr>
          <w:sz w:val="24"/>
          <w:szCs w:val="24"/>
          <w:lang w:val="ru-RU"/>
        </w:rPr>
        <w:tab/>
        <w:t>Акользиным А.Г. Председатель счетной комиссии;</w:t>
      </w:r>
    </w:p>
    <w:p w:rsidR="001A4872" w:rsidRPr="00823FC4" w:rsidRDefault="001A4872" w:rsidP="00823FC4">
      <w:pPr>
        <w:jc w:val="both"/>
        <w:rPr>
          <w:sz w:val="24"/>
          <w:szCs w:val="24"/>
          <w:lang w:val="ru-RU"/>
        </w:rPr>
      </w:pPr>
      <w:r w:rsidRPr="00823FC4">
        <w:rPr>
          <w:sz w:val="24"/>
          <w:szCs w:val="24"/>
          <w:lang w:val="ru-RU"/>
        </w:rPr>
        <w:t>2)</w:t>
      </w:r>
      <w:r w:rsidRPr="00823FC4">
        <w:rPr>
          <w:sz w:val="24"/>
          <w:szCs w:val="24"/>
          <w:lang w:val="ru-RU"/>
        </w:rPr>
        <w:tab/>
        <w:t>Алексейчиком А.А.;</w:t>
      </w:r>
    </w:p>
    <w:p w:rsidR="001A4872" w:rsidRPr="00823FC4" w:rsidRDefault="001A4872" w:rsidP="00823FC4">
      <w:pPr>
        <w:jc w:val="both"/>
        <w:rPr>
          <w:sz w:val="24"/>
          <w:szCs w:val="24"/>
          <w:lang w:val="ru-RU"/>
        </w:rPr>
      </w:pPr>
      <w:r w:rsidRPr="00823FC4">
        <w:rPr>
          <w:sz w:val="24"/>
          <w:szCs w:val="24"/>
          <w:lang w:val="ru-RU"/>
        </w:rPr>
        <w:t>3)</w:t>
      </w:r>
      <w:r w:rsidRPr="00823FC4">
        <w:rPr>
          <w:sz w:val="24"/>
          <w:szCs w:val="24"/>
          <w:lang w:val="ru-RU"/>
        </w:rPr>
        <w:tab/>
        <w:t>Пантелеевой Л.А.;</w:t>
      </w:r>
    </w:p>
    <w:p w:rsidR="001A4872" w:rsidRPr="00823FC4" w:rsidRDefault="001A4872" w:rsidP="00823FC4">
      <w:pPr>
        <w:jc w:val="both"/>
        <w:rPr>
          <w:sz w:val="24"/>
          <w:szCs w:val="24"/>
          <w:lang w:val="ru-RU"/>
        </w:rPr>
      </w:pPr>
      <w:r w:rsidRPr="00823FC4">
        <w:rPr>
          <w:sz w:val="24"/>
          <w:szCs w:val="24"/>
          <w:lang w:val="ru-RU"/>
        </w:rPr>
        <w:t>4)         Григорой Е.А.</w:t>
      </w:r>
    </w:p>
    <w:p w:rsidR="001A4872" w:rsidRPr="00823FC4" w:rsidRDefault="001A4872" w:rsidP="00823FC4">
      <w:pPr>
        <w:ind w:firstLine="567"/>
        <w:jc w:val="both"/>
        <w:rPr>
          <w:sz w:val="24"/>
          <w:szCs w:val="24"/>
          <w:lang w:val="ru-RU"/>
        </w:rPr>
      </w:pPr>
      <w:r w:rsidRPr="00823FC4">
        <w:rPr>
          <w:sz w:val="24"/>
          <w:szCs w:val="24"/>
          <w:lang w:val="ru-RU"/>
        </w:rPr>
        <w:t>Общее количество членов ТСН – 3</w:t>
      </w:r>
      <w:r>
        <w:rPr>
          <w:sz w:val="24"/>
          <w:szCs w:val="24"/>
          <w:lang w:val="ru-RU"/>
        </w:rPr>
        <w:t>13</w:t>
      </w:r>
      <w:r w:rsidRPr="00823FC4">
        <w:rPr>
          <w:sz w:val="24"/>
          <w:szCs w:val="24"/>
          <w:lang w:val="ru-RU"/>
        </w:rPr>
        <w:t xml:space="preserve"> членов.  </w:t>
      </w:r>
    </w:p>
    <w:p w:rsidR="001A4872" w:rsidRDefault="001A4872" w:rsidP="00823FC4">
      <w:pPr>
        <w:ind w:firstLine="567"/>
        <w:jc w:val="both"/>
        <w:rPr>
          <w:sz w:val="24"/>
          <w:szCs w:val="24"/>
          <w:lang w:val="ru-RU"/>
        </w:rPr>
      </w:pPr>
      <w:r w:rsidRPr="00823FC4">
        <w:rPr>
          <w:sz w:val="24"/>
          <w:szCs w:val="24"/>
          <w:lang w:val="ru-RU"/>
        </w:rPr>
        <w:t xml:space="preserve">В заочном голосовании приняли участие </w:t>
      </w:r>
      <w:r>
        <w:rPr>
          <w:sz w:val="24"/>
          <w:szCs w:val="24"/>
          <w:lang w:val="ru-RU"/>
        </w:rPr>
        <w:t>168</w:t>
      </w:r>
      <w:r w:rsidRPr="00823FC4">
        <w:rPr>
          <w:sz w:val="24"/>
          <w:szCs w:val="24"/>
          <w:lang w:val="ru-RU"/>
        </w:rPr>
        <w:t xml:space="preserve"> членов ТСН «КП «Согласие».</w:t>
      </w:r>
    </w:p>
    <w:p w:rsidR="001A4872" w:rsidRPr="00823FC4" w:rsidRDefault="001A4872" w:rsidP="00823FC4">
      <w:pPr>
        <w:ind w:firstLine="567"/>
        <w:jc w:val="both"/>
        <w:rPr>
          <w:sz w:val="24"/>
          <w:szCs w:val="24"/>
          <w:lang w:val="ru-RU"/>
        </w:rPr>
      </w:pPr>
    </w:p>
    <w:p w:rsidR="001A4872" w:rsidRPr="005D5B83" w:rsidRDefault="001A4872" w:rsidP="00704997">
      <w:pPr>
        <w:pStyle w:val="Heading2"/>
        <w:tabs>
          <w:tab w:val="left" w:pos="322"/>
        </w:tabs>
        <w:ind w:right="850"/>
        <w:jc w:val="both"/>
        <w:rPr>
          <w:szCs w:val="28"/>
          <w:u w:val="single"/>
          <w:lang w:val="ru-RU"/>
        </w:rPr>
      </w:pPr>
    </w:p>
    <w:p w:rsidR="001A4872" w:rsidRPr="005D5B83" w:rsidRDefault="001A4872" w:rsidP="00704997">
      <w:pPr>
        <w:pStyle w:val="Heading2"/>
        <w:tabs>
          <w:tab w:val="left" w:pos="322"/>
        </w:tabs>
        <w:ind w:right="850"/>
        <w:jc w:val="both"/>
        <w:rPr>
          <w:szCs w:val="28"/>
          <w:lang w:val="ru-RU"/>
        </w:rPr>
      </w:pPr>
      <w:r w:rsidRPr="005D5B83">
        <w:rPr>
          <w:szCs w:val="28"/>
          <w:u w:val="single"/>
          <w:lang w:val="ru-RU"/>
        </w:rPr>
        <w:t>ВОПРОС №1.</w:t>
      </w:r>
      <w:r w:rsidRPr="005D5B83">
        <w:rPr>
          <w:szCs w:val="28"/>
          <w:lang w:val="ru-RU"/>
        </w:rPr>
        <w:t xml:space="preserve">   Утверждение отчета правления о работе за период с июня 2019 года по май 2020 года.</w:t>
      </w:r>
    </w:p>
    <w:p w:rsidR="001A4872" w:rsidRPr="005D5B83" w:rsidRDefault="001A4872" w:rsidP="00704997">
      <w:pPr>
        <w:pStyle w:val="Heading2"/>
        <w:tabs>
          <w:tab w:val="left" w:pos="322"/>
        </w:tabs>
        <w:ind w:right="850"/>
        <w:jc w:val="both"/>
        <w:rPr>
          <w:szCs w:val="28"/>
          <w:u w:val="single"/>
          <w:lang w:val="ru-RU"/>
        </w:rPr>
      </w:pPr>
      <w:r w:rsidRPr="005D5B83">
        <w:rPr>
          <w:szCs w:val="28"/>
          <w:u w:val="single"/>
          <w:lang w:val="ru-RU"/>
        </w:rPr>
        <w:t xml:space="preserve">Решение, поставленное на голосование: </w:t>
      </w:r>
    </w:p>
    <w:p w:rsidR="001A4872" w:rsidRPr="005D5B83" w:rsidRDefault="001A4872" w:rsidP="00704997">
      <w:pPr>
        <w:pStyle w:val="Heading2"/>
        <w:tabs>
          <w:tab w:val="left" w:pos="322"/>
        </w:tabs>
        <w:ind w:right="850"/>
        <w:jc w:val="both"/>
        <w:rPr>
          <w:b w:val="0"/>
          <w:szCs w:val="28"/>
          <w:lang w:val="ru-RU"/>
        </w:rPr>
      </w:pPr>
      <w:r w:rsidRPr="005D5B83">
        <w:rPr>
          <w:b w:val="0"/>
          <w:szCs w:val="28"/>
          <w:lang w:val="ru-RU"/>
        </w:rPr>
        <w:t xml:space="preserve">Признать работу Правления удовлетворительной, отчет утвердить. </w:t>
      </w:r>
      <w:bookmarkStart w:id="0" w:name="_GoBack"/>
      <w:bookmarkEnd w:id="0"/>
    </w:p>
    <w:p w:rsidR="001A4872" w:rsidRDefault="001A4872" w:rsidP="00704997">
      <w:pPr>
        <w:pStyle w:val="Heading2"/>
        <w:tabs>
          <w:tab w:val="left" w:pos="322"/>
        </w:tabs>
        <w:ind w:right="850"/>
        <w:jc w:val="both"/>
        <w:rPr>
          <w:b w:val="0"/>
          <w:szCs w:val="28"/>
          <w:lang w:val="ru-RU"/>
        </w:rPr>
      </w:pPr>
    </w:p>
    <w:p w:rsidR="001A4872" w:rsidRPr="008D3598" w:rsidRDefault="001A4872" w:rsidP="00704997">
      <w:pPr>
        <w:pStyle w:val="Heading2"/>
        <w:tabs>
          <w:tab w:val="left" w:pos="322"/>
        </w:tabs>
        <w:ind w:right="850"/>
        <w:jc w:val="both"/>
        <w:rPr>
          <w:b w:val="0"/>
          <w:szCs w:val="28"/>
          <w:lang w:val="ru-RU"/>
        </w:rPr>
      </w:pP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2729"/>
        <w:gridCol w:w="2799"/>
      </w:tblGrid>
      <w:tr w:rsidR="001A4872" w:rsidRPr="00984E4B" w:rsidTr="007E533B">
        <w:trPr>
          <w:trHeight w:val="289"/>
        </w:trPr>
        <w:tc>
          <w:tcPr>
            <w:tcW w:w="2410" w:type="dxa"/>
          </w:tcPr>
          <w:p w:rsidR="001A4872" w:rsidRPr="00B11A91" w:rsidRDefault="001A4872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ЗА</w:t>
            </w:r>
          </w:p>
        </w:tc>
        <w:tc>
          <w:tcPr>
            <w:tcW w:w="2729" w:type="dxa"/>
          </w:tcPr>
          <w:p w:rsidR="001A4872" w:rsidRPr="00B11A91" w:rsidRDefault="001A4872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ПРОТИВ</w:t>
            </w:r>
          </w:p>
        </w:tc>
        <w:tc>
          <w:tcPr>
            <w:tcW w:w="2799" w:type="dxa"/>
          </w:tcPr>
          <w:p w:rsidR="001A4872" w:rsidRPr="00B11A91" w:rsidRDefault="001A4872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ВОЗДЕРЖАЛСЯ</w:t>
            </w:r>
          </w:p>
        </w:tc>
      </w:tr>
      <w:tr w:rsidR="001A4872" w:rsidRPr="00B11A91" w:rsidTr="00687195">
        <w:trPr>
          <w:trHeight w:val="560"/>
        </w:trPr>
        <w:tc>
          <w:tcPr>
            <w:tcW w:w="2410" w:type="dxa"/>
          </w:tcPr>
          <w:p w:rsidR="001A4872" w:rsidRDefault="001A4872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  <w:p w:rsidR="001A4872" w:rsidRPr="00B11A91" w:rsidRDefault="001A4872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156</w:t>
            </w:r>
          </w:p>
        </w:tc>
        <w:tc>
          <w:tcPr>
            <w:tcW w:w="2729" w:type="dxa"/>
          </w:tcPr>
          <w:p w:rsidR="001A4872" w:rsidRDefault="001A4872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</w:p>
          <w:p w:rsidR="001A4872" w:rsidRPr="00B11A91" w:rsidRDefault="001A4872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2</w:t>
            </w:r>
          </w:p>
        </w:tc>
        <w:tc>
          <w:tcPr>
            <w:tcW w:w="2799" w:type="dxa"/>
          </w:tcPr>
          <w:p w:rsidR="001A4872" w:rsidRDefault="001A4872" w:rsidP="007E533B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</w:t>
            </w:r>
          </w:p>
          <w:p w:rsidR="001A4872" w:rsidRPr="00B11A91" w:rsidRDefault="001A4872" w:rsidP="007E533B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10</w:t>
            </w:r>
          </w:p>
        </w:tc>
      </w:tr>
    </w:tbl>
    <w:p w:rsidR="001A4872" w:rsidRDefault="001A4872" w:rsidP="00984E4B">
      <w:pPr>
        <w:pStyle w:val="Heading2"/>
        <w:tabs>
          <w:tab w:val="left" w:pos="322"/>
        </w:tabs>
        <w:ind w:right="850"/>
        <w:jc w:val="both"/>
        <w:rPr>
          <w:szCs w:val="28"/>
          <w:u w:val="single"/>
          <w:lang w:val="ru-RU"/>
        </w:rPr>
      </w:pPr>
    </w:p>
    <w:p w:rsidR="001A4872" w:rsidRPr="005D5B83" w:rsidRDefault="001A4872" w:rsidP="00984E4B">
      <w:pPr>
        <w:pStyle w:val="Heading2"/>
        <w:tabs>
          <w:tab w:val="left" w:pos="322"/>
        </w:tabs>
        <w:ind w:right="850"/>
        <w:jc w:val="both"/>
        <w:rPr>
          <w:szCs w:val="28"/>
          <w:lang w:val="ru-RU"/>
        </w:rPr>
      </w:pPr>
      <w:r w:rsidRPr="005D5B83">
        <w:rPr>
          <w:szCs w:val="28"/>
          <w:u w:val="single"/>
          <w:lang w:val="ru-RU"/>
        </w:rPr>
        <w:t>ВОПРОС №2.</w:t>
      </w:r>
      <w:r w:rsidRPr="005D5B83">
        <w:rPr>
          <w:szCs w:val="28"/>
          <w:lang w:val="ru-RU"/>
        </w:rPr>
        <w:t xml:space="preserve">  Утверждение заключения ревизионной комиссии.</w:t>
      </w:r>
    </w:p>
    <w:p w:rsidR="001A4872" w:rsidRPr="005D5B83" w:rsidRDefault="001A4872" w:rsidP="00704997">
      <w:pPr>
        <w:pStyle w:val="Heading2"/>
        <w:tabs>
          <w:tab w:val="left" w:pos="322"/>
        </w:tabs>
        <w:ind w:right="850"/>
        <w:jc w:val="both"/>
        <w:rPr>
          <w:szCs w:val="28"/>
          <w:lang w:val="ru-RU"/>
        </w:rPr>
      </w:pPr>
      <w:r w:rsidRPr="005D5B83">
        <w:rPr>
          <w:szCs w:val="28"/>
          <w:u w:val="single"/>
          <w:lang w:val="ru-RU"/>
        </w:rPr>
        <w:t>Решение, поставленное на голосование:</w:t>
      </w:r>
      <w:r w:rsidRPr="005D5B83">
        <w:rPr>
          <w:szCs w:val="28"/>
          <w:lang w:val="ru-RU"/>
        </w:rPr>
        <w:t xml:space="preserve"> </w:t>
      </w:r>
    </w:p>
    <w:p w:rsidR="001A4872" w:rsidRPr="005D5B83" w:rsidRDefault="001A4872" w:rsidP="00704997">
      <w:pPr>
        <w:pStyle w:val="Heading2"/>
        <w:tabs>
          <w:tab w:val="left" w:pos="322"/>
        </w:tabs>
        <w:ind w:right="850"/>
        <w:jc w:val="both"/>
        <w:rPr>
          <w:b w:val="0"/>
          <w:szCs w:val="28"/>
          <w:lang w:val="ru-RU"/>
        </w:rPr>
      </w:pPr>
      <w:r w:rsidRPr="005D5B83">
        <w:rPr>
          <w:b w:val="0"/>
          <w:szCs w:val="28"/>
          <w:lang w:val="ru-RU"/>
        </w:rPr>
        <w:t>Утвердить заключение Ревизионной комиссии</w:t>
      </w:r>
    </w:p>
    <w:p w:rsidR="001A4872" w:rsidRPr="005D5B83" w:rsidRDefault="001A4872" w:rsidP="00704997">
      <w:pPr>
        <w:pStyle w:val="Heading2"/>
        <w:tabs>
          <w:tab w:val="left" w:pos="322"/>
        </w:tabs>
        <w:ind w:right="850"/>
        <w:jc w:val="both"/>
        <w:rPr>
          <w:b w:val="0"/>
          <w:szCs w:val="28"/>
          <w:lang w:val="ru-RU"/>
        </w:rPr>
      </w:pP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2729"/>
        <w:gridCol w:w="2799"/>
      </w:tblGrid>
      <w:tr w:rsidR="001A4872" w:rsidRPr="00B11A91" w:rsidTr="00280C52">
        <w:trPr>
          <w:trHeight w:val="230"/>
        </w:trPr>
        <w:tc>
          <w:tcPr>
            <w:tcW w:w="2410" w:type="dxa"/>
          </w:tcPr>
          <w:p w:rsidR="001A4872" w:rsidRPr="00B11A91" w:rsidRDefault="001A4872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ЗА</w:t>
            </w:r>
          </w:p>
        </w:tc>
        <w:tc>
          <w:tcPr>
            <w:tcW w:w="2729" w:type="dxa"/>
          </w:tcPr>
          <w:p w:rsidR="001A4872" w:rsidRPr="00B11A91" w:rsidRDefault="001A4872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ПРОТИВ</w:t>
            </w:r>
          </w:p>
        </w:tc>
        <w:tc>
          <w:tcPr>
            <w:tcW w:w="2799" w:type="dxa"/>
          </w:tcPr>
          <w:p w:rsidR="001A4872" w:rsidRPr="00B11A91" w:rsidRDefault="001A4872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ВОЗДЕРЖАЛСЯ</w:t>
            </w:r>
          </w:p>
        </w:tc>
      </w:tr>
      <w:tr w:rsidR="001A4872" w:rsidRPr="00B11A91" w:rsidTr="00687195">
        <w:trPr>
          <w:trHeight w:val="669"/>
        </w:trPr>
        <w:tc>
          <w:tcPr>
            <w:tcW w:w="2410" w:type="dxa"/>
          </w:tcPr>
          <w:p w:rsidR="001A4872" w:rsidRDefault="001A4872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</w:p>
          <w:p w:rsidR="001A4872" w:rsidRPr="00B11A91" w:rsidRDefault="001A4872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122</w:t>
            </w:r>
          </w:p>
        </w:tc>
        <w:tc>
          <w:tcPr>
            <w:tcW w:w="2729" w:type="dxa"/>
          </w:tcPr>
          <w:p w:rsidR="001A4872" w:rsidRDefault="001A4872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  <w:p w:rsidR="001A4872" w:rsidRPr="00B11A91" w:rsidRDefault="001A4872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  <w:tc>
          <w:tcPr>
            <w:tcW w:w="2799" w:type="dxa"/>
          </w:tcPr>
          <w:p w:rsidR="001A4872" w:rsidRDefault="001A4872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  <w:p w:rsidR="001A4872" w:rsidRPr="00B11A91" w:rsidRDefault="001A4872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16</w:t>
            </w:r>
          </w:p>
        </w:tc>
      </w:tr>
    </w:tbl>
    <w:p w:rsidR="001A4872" w:rsidRDefault="001A4872" w:rsidP="0033561C">
      <w:pPr>
        <w:pStyle w:val="Heading2"/>
        <w:tabs>
          <w:tab w:val="left" w:pos="322"/>
        </w:tabs>
        <w:ind w:right="850"/>
        <w:jc w:val="both"/>
        <w:rPr>
          <w:szCs w:val="28"/>
          <w:u w:val="single"/>
          <w:lang w:val="ru-RU"/>
        </w:rPr>
      </w:pPr>
    </w:p>
    <w:p w:rsidR="001A4872" w:rsidRDefault="001A4872" w:rsidP="0033561C">
      <w:pPr>
        <w:pStyle w:val="Heading2"/>
        <w:tabs>
          <w:tab w:val="left" w:pos="322"/>
        </w:tabs>
        <w:ind w:right="850"/>
        <w:jc w:val="both"/>
        <w:rPr>
          <w:szCs w:val="28"/>
          <w:u w:val="single"/>
          <w:lang w:val="ru-RU"/>
        </w:rPr>
      </w:pPr>
    </w:p>
    <w:p w:rsidR="001A4872" w:rsidRPr="00B80852" w:rsidRDefault="001A4872" w:rsidP="0033561C">
      <w:pPr>
        <w:pStyle w:val="Heading2"/>
        <w:tabs>
          <w:tab w:val="left" w:pos="322"/>
        </w:tabs>
        <w:ind w:right="850"/>
        <w:jc w:val="both"/>
        <w:rPr>
          <w:szCs w:val="28"/>
          <w:lang w:val="ru-RU"/>
        </w:rPr>
      </w:pPr>
      <w:r w:rsidRPr="00B80852">
        <w:rPr>
          <w:szCs w:val="28"/>
          <w:u w:val="single"/>
          <w:lang w:val="ru-RU"/>
        </w:rPr>
        <w:t>ВОПРОС №3.</w:t>
      </w:r>
      <w:r w:rsidRPr="00B80852">
        <w:rPr>
          <w:szCs w:val="28"/>
          <w:lang w:val="ru-RU"/>
        </w:rPr>
        <w:t xml:space="preserve"> Принятие решения о премировании председателя Товарищества.</w:t>
      </w:r>
    </w:p>
    <w:p w:rsidR="001A4872" w:rsidRPr="00B80852" w:rsidRDefault="001A4872" w:rsidP="0033561C">
      <w:pPr>
        <w:pStyle w:val="Heading2"/>
        <w:tabs>
          <w:tab w:val="left" w:pos="322"/>
        </w:tabs>
        <w:ind w:right="850"/>
        <w:jc w:val="both"/>
        <w:rPr>
          <w:szCs w:val="28"/>
          <w:u w:val="single"/>
          <w:lang w:val="ru-RU"/>
        </w:rPr>
      </w:pPr>
      <w:r w:rsidRPr="00B80852">
        <w:rPr>
          <w:szCs w:val="28"/>
          <w:u w:val="single"/>
          <w:lang w:val="ru-RU"/>
        </w:rPr>
        <w:t>Решение, поставленное на голосование:</w:t>
      </w:r>
    </w:p>
    <w:p w:rsidR="001A4872" w:rsidRPr="00B80852" w:rsidRDefault="001A4872" w:rsidP="005D5B83">
      <w:pPr>
        <w:pStyle w:val="Heading2"/>
        <w:tabs>
          <w:tab w:val="left" w:pos="322"/>
        </w:tabs>
        <w:ind w:left="0" w:right="850"/>
        <w:jc w:val="both"/>
        <w:rPr>
          <w:b w:val="0"/>
          <w:szCs w:val="28"/>
          <w:lang w:val="ru-RU"/>
        </w:rPr>
      </w:pPr>
      <w:r w:rsidRPr="00B80852">
        <w:rPr>
          <w:b w:val="0"/>
          <w:szCs w:val="28"/>
          <w:lang w:val="ru-RU"/>
        </w:rPr>
        <w:t xml:space="preserve"> Премировать председателя Товарищества Сафронова И.В. за работу в отчетном периоде в сумме 700 тыс. рублей</w:t>
      </w:r>
    </w:p>
    <w:p w:rsidR="001A4872" w:rsidRPr="0033561C" w:rsidRDefault="001A4872" w:rsidP="0033561C">
      <w:pPr>
        <w:pStyle w:val="Heading2"/>
        <w:tabs>
          <w:tab w:val="left" w:pos="322"/>
        </w:tabs>
        <w:ind w:right="850"/>
        <w:jc w:val="both"/>
        <w:rPr>
          <w:rFonts w:ascii="Times New Roman" w:hAnsi="Times New Roman"/>
          <w:bCs/>
          <w:sz w:val="22"/>
          <w:szCs w:val="22"/>
          <w:lang w:val="ru-RU"/>
        </w:rPr>
      </w:pP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2729"/>
        <w:gridCol w:w="2799"/>
      </w:tblGrid>
      <w:tr w:rsidR="001A4872" w:rsidRPr="00B11A91" w:rsidTr="00280C52">
        <w:trPr>
          <w:trHeight w:val="230"/>
        </w:trPr>
        <w:tc>
          <w:tcPr>
            <w:tcW w:w="2410" w:type="dxa"/>
          </w:tcPr>
          <w:p w:rsidR="001A4872" w:rsidRPr="00B11A91" w:rsidRDefault="001A4872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ЗА</w:t>
            </w:r>
          </w:p>
        </w:tc>
        <w:tc>
          <w:tcPr>
            <w:tcW w:w="2729" w:type="dxa"/>
          </w:tcPr>
          <w:p w:rsidR="001A4872" w:rsidRPr="00B11A91" w:rsidRDefault="001A4872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ПРОТИВ</w:t>
            </w:r>
          </w:p>
        </w:tc>
        <w:tc>
          <w:tcPr>
            <w:tcW w:w="2799" w:type="dxa"/>
          </w:tcPr>
          <w:p w:rsidR="001A4872" w:rsidRPr="00B11A91" w:rsidRDefault="001A4872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ВОЗДЕРЖАЛСЯ</w:t>
            </w:r>
          </w:p>
        </w:tc>
      </w:tr>
      <w:tr w:rsidR="001A4872" w:rsidRPr="00B11A91" w:rsidTr="00687195">
        <w:trPr>
          <w:trHeight w:val="742"/>
        </w:trPr>
        <w:tc>
          <w:tcPr>
            <w:tcW w:w="2410" w:type="dxa"/>
          </w:tcPr>
          <w:p w:rsidR="001A4872" w:rsidRDefault="001A4872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  <w:p w:rsidR="001A4872" w:rsidRPr="00B11A91" w:rsidRDefault="001A4872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125</w:t>
            </w:r>
          </w:p>
        </w:tc>
        <w:tc>
          <w:tcPr>
            <w:tcW w:w="2729" w:type="dxa"/>
          </w:tcPr>
          <w:p w:rsidR="001A4872" w:rsidRDefault="001A4872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  <w:p w:rsidR="001A4872" w:rsidRPr="00B11A91" w:rsidRDefault="001A4872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</w:t>
            </w:r>
          </w:p>
        </w:tc>
        <w:tc>
          <w:tcPr>
            <w:tcW w:w="2799" w:type="dxa"/>
          </w:tcPr>
          <w:p w:rsidR="001A4872" w:rsidRDefault="001A4872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  <w:p w:rsidR="001A4872" w:rsidRPr="00B11A91" w:rsidRDefault="001A4872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26</w:t>
            </w:r>
          </w:p>
        </w:tc>
      </w:tr>
    </w:tbl>
    <w:p w:rsidR="001A4872" w:rsidRPr="00B11A91" w:rsidRDefault="001A4872" w:rsidP="00704997">
      <w:pPr>
        <w:pStyle w:val="BodyText"/>
        <w:spacing w:before="10"/>
        <w:jc w:val="both"/>
        <w:rPr>
          <w:sz w:val="22"/>
          <w:szCs w:val="22"/>
        </w:rPr>
      </w:pPr>
    </w:p>
    <w:p w:rsidR="001A4872" w:rsidRDefault="001A4872" w:rsidP="00B80852">
      <w:pPr>
        <w:tabs>
          <w:tab w:val="left" w:pos="372"/>
        </w:tabs>
        <w:spacing w:before="1" w:line="227" w:lineRule="exact"/>
        <w:ind w:right="106"/>
        <w:jc w:val="both"/>
        <w:rPr>
          <w:rFonts w:ascii="Cambria" w:hAnsi="Cambria" w:cs="Calibri"/>
          <w:b/>
          <w:i/>
          <w:sz w:val="28"/>
          <w:szCs w:val="28"/>
          <w:u w:val="single"/>
          <w:lang w:val="ru-RU"/>
        </w:rPr>
      </w:pPr>
    </w:p>
    <w:p w:rsidR="001A4872" w:rsidRDefault="001A4872" w:rsidP="00B80852">
      <w:pPr>
        <w:tabs>
          <w:tab w:val="left" w:pos="372"/>
        </w:tabs>
        <w:spacing w:before="1" w:line="227" w:lineRule="exact"/>
        <w:ind w:right="106"/>
        <w:jc w:val="both"/>
        <w:rPr>
          <w:rFonts w:ascii="Cambria" w:hAnsi="Cambria" w:cs="Calibri"/>
          <w:b/>
          <w:i/>
          <w:sz w:val="28"/>
          <w:szCs w:val="28"/>
          <w:u w:val="single"/>
          <w:lang w:val="ru-RU"/>
        </w:rPr>
      </w:pPr>
    </w:p>
    <w:p w:rsidR="001A4872" w:rsidRDefault="001A4872" w:rsidP="00B80852">
      <w:pPr>
        <w:tabs>
          <w:tab w:val="left" w:pos="372"/>
        </w:tabs>
        <w:spacing w:before="1" w:line="227" w:lineRule="exact"/>
        <w:ind w:right="106"/>
        <w:jc w:val="both"/>
        <w:rPr>
          <w:rFonts w:ascii="Cambria" w:hAnsi="Cambria" w:cs="Calibri"/>
          <w:b/>
          <w:i/>
          <w:sz w:val="28"/>
          <w:szCs w:val="28"/>
          <w:u w:val="single"/>
          <w:lang w:val="ru-RU"/>
        </w:rPr>
      </w:pPr>
    </w:p>
    <w:p w:rsidR="001A4872" w:rsidRDefault="001A4872" w:rsidP="00B80852">
      <w:pPr>
        <w:tabs>
          <w:tab w:val="left" w:pos="372"/>
        </w:tabs>
        <w:spacing w:before="1" w:line="227" w:lineRule="exact"/>
        <w:ind w:right="106"/>
        <w:jc w:val="both"/>
        <w:rPr>
          <w:rFonts w:ascii="Cambria" w:hAnsi="Cambria" w:cs="Calibri"/>
          <w:b/>
          <w:i/>
          <w:sz w:val="28"/>
          <w:szCs w:val="28"/>
          <w:u w:val="single"/>
          <w:lang w:val="ru-RU"/>
        </w:rPr>
      </w:pPr>
    </w:p>
    <w:p w:rsidR="001A4872" w:rsidRDefault="001A4872" w:rsidP="00B80852">
      <w:pPr>
        <w:tabs>
          <w:tab w:val="left" w:pos="372"/>
        </w:tabs>
        <w:spacing w:before="1" w:line="227" w:lineRule="exact"/>
        <w:ind w:right="106"/>
        <w:jc w:val="both"/>
        <w:rPr>
          <w:rFonts w:ascii="Cambria" w:hAnsi="Cambria" w:cs="Calibri"/>
          <w:b/>
          <w:i/>
          <w:sz w:val="28"/>
          <w:szCs w:val="28"/>
          <w:u w:val="single"/>
          <w:lang w:val="ru-RU"/>
        </w:rPr>
      </w:pPr>
    </w:p>
    <w:p w:rsidR="001A4872" w:rsidRDefault="001A4872" w:rsidP="00B80852">
      <w:pPr>
        <w:tabs>
          <w:tab w:val="left" w:pos="372"/>
        </w:tabs>
        <w:spacing w:before="1" w:line="227" w:lineRule="exact"/>
        <w:ind w:right="106"/>
        <w:jc w:val="both"/>
        <w:rPr>
          <w:rFonts w:ascii="Cambria" w:hAnsi="Cambria" w:cs="Calibri"/>
          <w:b/>
          <w:i/>
          <w:sz w:val="28"/>
          <w:szCs w:val="28"/>
          <w:u w:val="single"/>
          <w:lang w:val="ru-RU"/>
        </w:rPr>
      </w:pPr>
    </w:p>
    <w:p w:rsidR="001A4872" w:rsidRPr="00B80852" w:rsidRDefault="001A4872" w:rsidP="00B80852">
      <w:pPr>
        <w:tabs>
          <w:tab w:val="left" w:pos="372"/>
        </w:tabs>
        <w:spacing w:before="1" w:line="227" w:lineRule="exact"/>
        <w:ind w:right="106"/>
        <w:jc w:val="both"/>
        <w:rPr>
          <w:sz w:val="28"/>
          <w:szCs w:val="28"/>
          <w:u w:val="single"/>
          <w:lang w:val="ru-RU"/>
        </w:rPr>
      </w:pPr>
      <w:r w:rsidRPr="00B80852">
        <w:rPr>
          <w:rFonts w:ascii="Cambria" w:hAnsi="Cambria" w:cs="Calibri"/>
          <w:b/>
          <w:i/>
          <w:sz w:val="28"/>
          <w:szCs w:val="28"/>
          <w:u w:val="single"/>
          <w:lang w:val="ru-RU"/>
        </w:rPr>
        <w:t>ВОПРОС №4</w:t>
      </w:r>
      <w:r w:rsidRPr="00B80852">
        <w:rPr>
          <w:rFonts w:ascii="Cambria" w:hAnsi="Cambria" w:cs="Calibri"/>
          <w:b/>
          <w:i/>
          <w:sz w:val="28"/>
          <w:szCs w:val="28"/>
          <w:lang w:val="ru-RU"/>
        </w:rPr>
        <w:t>. Принятие решения о премировании председателя Ревизионной комиссии.</w:t>
      </w:r>
    </w:p>
    <w:p w:rsidR="001A4872" w:rsidRPr="00B80852" w:rsidRDefault="001A4872" w:rsidP="00704997">
      <w:pPr>
        <w:pStyle w:val="Heading2"/>
        <w:tabs>
          <w:tab w:val="left" w:pos="423"/>
        </w:tabs>
        <w:ind w:right="1795"/>
        <w:jc w:val="both"/>
        <w:rPr>
          <w:szCs w:val="28"/>
          <w:u w:val="single"/>
          <w:lang w:val="ru-RU"/>
        </w:rPr>
      </w:pPr>
      <w:r w:rsidRPr="00B80852">
        <w:rPr>
          <w:szCs w:val="28"/>
          <w:u w:val="single"/>
          <w:lang w:val="ru-RU"/>
        </w:rPr>
        <w:t>Решение, поставленное на голосование:</w:t>
      </w:r>
    </w:p>
    <w:p w:rsidR="001A4872" w:rsidRPr="00B80852" w:rsidRDefault="001A4872" w:rsidP="00704997">
      <w:pPr>
        <w:pStyle w:val="Heading2"/>
        <w:tabs>
          <w:tab w:val="left" w:pos="423"/>
        </w:tabs>
        <w:ind w:right="1795"/>
        <w:jc w:val="both"/>
        <w:rPr>
          <w:b w:val="0"/>
          <w:szCs w:val="28"/>
          <w:lang w:val="ru-RU"/>
        </w:rPr>
      </w:pPr>
      <w:r w:rsidRPr="00B80852">
        <w:rPr>
          <w:b w:val="0"/>
          <w:szCs w:val="28"/>
          <w:lang w:val="ru-RU"/>
        </w:rPr>
        <w:t xml:space="preserve"> Премировать председателя ревизионной комиссии Васильеву Е.Н. за работу в отчетном периоде в сумме 100 тыс.рублей</w:t>
      </w:r>
    </w:p>
    <w:p w:rsidR="001A4872" w:rsidRDefault="001A4872" w:rsidP="00704997">
      <w:pPr>
        <w:pStyle w:val="BodyText"/>
        <w:spacing w:after="6" w:line="237" w:lineRule="auto"/>
        <w:ind w:left="119" w:right="337"/>
        <w:jc w:val="both"/>
        <w:rPr>
          <w:sz w:val="24"/>
          <w:szCs w:val="24"/>
          <w:lang w:val="ru-RU"/>
        </w:rPr>
      </w:pP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2729"/>
        <w:gridCol w:w="2799"/>
      </w:tblGrid>
      <w:tr w:rsidR="001A4872" w:rsidRPr="00603B95" w:rsidTr="003068F5">
        <w:trPr>
          <w:trHeight w:val="230"/>
        </w:trPr>
        <w:tc>
          <w:tcPr>
            <w:tcW w:w="2410" w:type="dxa"/>
          </w:tcPr>
          <w:p w:rsidR="001A4872" w:rsidRPr="00603B95" w:rsidRDefault="001A4872" w:rsidP="00A01C17">
            <w:pPr>
              <w:pStyle w:val="BodyText"/>
              <w:spacing w:after="6" w:line="237" w:lineRule="auto"/>
              <w:ind w:left="119" w:right="337"/>
              <w:jc w:val="center"/>
              <w:rPr>
                <w:b/>
                <w:sz w:val="24"/>
                <w:szCs w:val="24"/>
                <w:lang w:val="ru-RU"/>
              </w:rPr>
            </w:pPr>
            <w:r w:rsidRPr="00603B95">
              <w:rPr>
                <w:b/>
                <w:sz w:val="24"/>
                <w:szCs w:val="24"/>
                <w:lang w:val="ru-RU"/>
              </w:rPr>
              <w:t>ЗА</w:t>
            </w:r>
          </w:p>
        </w:tc>
        <w:tc>
          <w:tcPr>
            <w:tcW w:w="2729" w:type="dxa"/>
          </w:tcPr>
          <w:p w:rsidR="001A4872" w:rsidRPr="00603B95" w:rsidRDefault="001A4872" w:rsidP="00A01C17">
            <w:pPr>
              <w:pStyle w:val="BodyText"/>
              <w:spacing w:after="6" w:line="237" w:lineRule="auto"/>
              <w:ind w:left="119" w:right="337"/>
              <w:jc w:val="center"/>
              <w:rPr>
                <w:b/>
                <w:sz w:val="24"/>
                <w:szCs w:val="24"/>
                <w:lang w:val="ru-RU"/>
              </w:rPr>
            </w:pPr>
            <w:r w:rsidRPr="00603B95">
              <w:rPr>
                <w:b/>
                <w:sz w:val="24"/>
                <w:szCs w:val="24"/>
                <w:lang w:val="ru-RU"/>
              </w:rPr>
              <w:t>ПРОТИВ</w:t>
            </w:r>
          </w:p>
        </w:tc>
        <w:tc>
          <w:tcPr>
            <w:tcW w:w="2799" w:type="dxa"/>
          </w:tcPr>
          <w:p w:rsidR="001A4872" w:rsidRPr="00603B95" w:rsidRDefault="001A4872" w:rsidP="00A01C17">
            <w:pPr>
              <w:pStyle w:val="BodyText"/>
              <w:spacing w:after="6" w:line="237" w:lineRule="auto"/>
              <w:ind w:left="119" w:right="337"/>
              <w:jc w:val="center"/>
              <w:rPr>
                <w:b/>
                <w:sz w:val="24"/>
                <w:szCs w:val="24"/>
                <w:lang w:val="ru-RU"/>
              </w:rPr>
            </w:pPr>
            <w:r w:rsidRPr="00603B95">
              <w:rPr>
                <w:b/>
                <w:sz w:val="24"/>
                <w:szCs w:val="24"/>
                <w:lang w:val="ru-RU"/>
              </w:rPr>
              <w:t>ВОЗДЕРЖАЛСЯ</w:t>
            </w:r>
          </w:p>
        </w:tc>
      </w:tr>
      <w:tr w:rsidR="001A4872" w:rsidRPr="00603B95" w:rsidTr="00B80852">
        <w:trPr>
          <w:trHeight w:val="597"/>
        </w:trPr>
        <w:tc>
          <w:tcPr>
            <w:tcW w:w="2410" w:type="dxa"/>
          </w:tcPr>
          <w:p w:rsidR="001A4872" w:rsidRDefault="001A4872" w:rsidP="00A01C17">
            <w:pPr>
              <w:pStyle w:val="BodyText"/>
              <w:spacing w:after="6" w:line="237" w:lineRule="auto"/>
              <w:ind w:left="119" w:right="33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1A4872" w:rsidRPr="00603B95" w:rsidRDefault="001A4872" w:rsidP="00A01C17">
            <w:pPr>
              <w:pStyle w:val="BodyText"/>
              <w:spacing w:after="6" w:line="237" w:lineRule="auto"/>
              <w:ind w:left="119" w:right="33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115</w:t>
            </w:r>
          </w:p>
        </w:tc>
        <w:tc>
          <w:tcPr>
            <w:tcW w:w="2729" w:type="dxa"/>
          </w:tcPr>
          <w:p w:rsidR="001A4872" w:rsidRDefault="001A4872" w:rsidP="00A01C17">
            <w:pPr>
              <w:pStyle w:val="BodyText"/>
              <w:spacing w:after="6" w:line="237" w:lineRule="auto"/>
              <w:ind w:left="119" w:right="33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1A4872" w:rsidRPr="00603B95" w:rsidRDefault="001A4872" w:rsidP="00A01C17">
            <w:pPr>
              <w:pStyle w:val="BodyText"/>
              <w:spacing w:after="6" w:line="237" w:lineRule="auto"/>
              <w:ind w:left="119" w:right="33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2799" w:type="dxa"/>
          </w:tcPr>
          <w:p w:rsidR="001A4872" w:rsidRDefault="001A4872" w:rsidP="00A01C17">
            <w:pPr>
              <w:pStyle w:val="BodyText"/>
              <w:spacing w:after="6" w:line="237" w:lineRule="auto"/>
              <w:ind w:left="119" w:right="33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1A4872" w:rsidRPr="00603B95" w:rsidRDefault="001A4872" w:rsidP="00A01C17">
            <w:pPr>
              <w:pStyle w:val="BodyText"/>
              <w:spacing w:after="6" w:line="237" w:lineRule="auto"/>
              <w:ind w:left="119" w:right="33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</w:tbl>
    <w:p w:rsidR="001A4872" w:rsidRDefault="001A4872" w:rsidP="00704997">
      <w:pPr>
        <w:pStyle w:val="BodyText"/>
        <w:spacing w:after="6" w:line="237" w:lineRule="auto"/>
        <w:ind w:left="119" w:right="337"/>
        <w:jc w:val="both"/>
        <w:rPr>
          <w:sz w:val="24"/>
          <w:szCs w:val="24"/>
          <w:lang w:val="ru-RU"/>
        </w:rPr>
      </w:pPr>
    </w:p>
    <w:p w:rsidR="001A4872" w:rsidRPr="00B80852" w:rsidRDefault="001A4872" w:rsidP="005E0C9D">
      <w:pPr>
        <w:pStyle w:val="Heading2"/>
        <w:tabs>
          <w:tab w:val="left" w:pos="423"/>
        </w:tabs>
        <w:ind w:left="0" w:right="-173"/>
        <w:rPr>
          <w:szCs w:val="28"/>
          <w:lang w:val="ru-RU"/>
        </w:rPr>
      </w:pPr>
      <w:r w:rsidRPr="00B80852">
        <w:rPr>
          <w:szCs w:val="28"/>
          <w:u w:val="single"/>
          <w:lang w:val="ru-RU"/>
        </w:rPr>
        <w:t>ВОПРОС №5.</w:t>
      </w:r>
      <w:r w:rsidRPr="00B80852">
        <w:rPr>
          <w:szCs w:val="28"/>
          <w:lang w:val="ru-RU"/>
        </w:rPr>
        <w:t xml:space="preserve"> Прием новых членов в Товарищество</w:t>
      </w:r>
    </w:p>
    <w:p w:rsidR="001A4872" w:rsidRPr="00B80852" w:rsidRDefault="001A4872" w:rsidP="00E709A4">
      <w:pPr>
        <w:pStyle w:val="Heading2"/>
        <w:tabs>
          <w:tab w:val="left" w:pos="423"/>
        </w:tabs>
        <w:ind w:right="961"/>
        <w:jc w:val="both"/>
        <w:rPr>
          <w:szCs w:val="28"/>
          <w:lang w:val="ru-RU"/>
        </w:rPr>
      </w:pPr>
      <w:r w:rsidRPr="00B80852">
        <w:rPr>
          <w:szCs w:val="28"/>
          <w:u w:val="single"/>
          <w:lang w:val="ru-RU"/>
        </w:rPr>
        <w:t>Решение, поставленное на</w:t>
      </w:r>
      <w:r w:rsidRPr="00B80852">
        <w:rPr>
          <w:spacing w:val="-1"/>
          <w:szCs w:val="28"/>
          <w:u w:val="single"/>
          <w:lang w:val="ru-RU"/>
        </w:rPr>
        <w:t xml:space="preserve"> </w:t>
      </w:r>
      <w:r w:rsidRPr="00B80852">
        <w:rPr>
          <w:szCs w:val="28"/>
          <w:u w:val="single"/>
          <w:lang w:val="ru-RU"/>
        </w:rPr>
        <w:t>голосование</w:t>
      </w:r>
      <w:r w:rsidRPr="00B80852">
        <w:rPr>
          <w:szCs w:val="28"/>
          <w:lang w:val="ru-RU"/>
        </w:rPr>
        <w:t>:</w:t>
      </w:r>
    </w:p>
    <w:p w:rsidR="001A4872" w:rsidRPr="008D3598" w:rsidRDefault="001A4872" w:rsidP="00E709A4">
      <w:pPr>
        <w:pStyle w:val="Heading2"/>
        <w:tabs>
          <w:tab w:val="left" w:pos="423"/>
        </w:tabs>
        <w:ind w:right="961"/>
        <w:jc w:val="both"/>
        <w:rPr>
          <w:b w:val="0"/>
          <w:sz w:val="24"/>
          <w:szCs w:val="24"/>
          <w:lang w:val="ru-RU"/>
        </w:rPr>
      </w:pPr>
      <w:r w:rsidRPr="00B80852">
        <w:rPr>
          <w:szCs w:val="28"/>
          <w:lang w:val="ru-RU"/>
        </w:rPr>
        <w:t xml:space="preserve"> </w:t>
      </w:r>
      <w:r w:rsidRPr="00B80852">
        <w:rPr>
          <w:b w:val="0"/>
          <w:szCs w:val="28"/>
          <w:lang w:val="ru-RU"/>
        </w:rPr>
        <w:t>Принять в члены Товарищества</w:t>
      </w:r>
    </w:p>
    <w:p w:rsidR="001A4872" w:rsidRPr="00B11A91" w:rsidRDefault="001A4872" w:rsidP="00704997">
      <w:pPr>
        <w:pStyle w:val="BodyText"/>
        <w:tabs>
          <w:tab w:val="left" w:pos="426"/>
        </w:tabs>
        <w:ind w:left="119" w:right="337" w:firstLine="307"/>
        <w:jc w:val="both"/>
        <w:rPr>
          <w:sz w:val="22"/>
          <w:szCs w:val="22"/>
          <w:lang w:val="ru-RU"/>
        </w:rPr>
      </w:pPr>
    </w:p>
    <w:p w:rsidR="001A4872" w:rsidRPr="008D3598" w:rsidRDefault="001A4872" w:rsidP="00704997">
      <w:pPr>
        <w:pStyle w:val="BodyText"/>
        <w:tabs>
          <w:tab w:val="left" w:pos="426"/>
        </w:tabs>
        <w:ind w:left="119" w:right="337" w:firstLine="307"/>
        <w:jc w:val="both"/>
        <w:rPr>
          <w:sz w:val="24"/>
          <w:szCs w:val="24"/>
          <w:lang w:val="ru-RU"/>
        </w:rPr>
      </w:pPr>
      <w:r>
        <w:rPr>
          <w:color w:val="000000"/>
          <w:sz w:val="27"/>
          <w:szCs w:val="27"/>
          <w:lang w:val="ru-RU"/>
        </w:rPr>
        <w:t>Власову Н.В</w:t>
      </w:r>
      <w:r w:rsidRPr="005D5B83">
        <w:rPr>
          <w:color w:val="000000"/>
          <w:sz w:val="27"/>
          <w:szCs w:val="27"/>
          <w:lang w:val="ru-RU"/>
        </w:rPr>
        <w:t>.</w:t>
      </w:r>
      <w:r>
        <w:rPr>
          <w:color w:val="000000"/>
          <w:sz w:val="27"/>
          <w:szCs w:val="27"/>
          <w:lang w:val="ru-RU"/>
        </w:rPr>
        <w:t>, Дальняя 203</w:t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2729"/>
        <w:gridCol w:w="2799"/>
      </w:tblGrid>
      <w:tr w:rsidR="001A4872" w:rsidRPr="005D5B83" w:rsidTr="00280C52">
        <w:trPr>
          <w:trHeight w:val="230"/>
        </w:trPr>
        <w:tc>
          <w:tcPr>
            <w:tcW w:w="2410" w:type="dxa"/>
          </w:tcPr>
          <w:p w:rsidR="001A4872" w:rsidRPr="005D5B83" w:rsidRDefault="001A4872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  <w:r w:rsidRPr="005D5B83">
              <w:rPr>
                <w:b/>
                <w:lang w:val="ru-RU"/>
              </w:rPr>
              <w:t>ЗА</w:t>
            </w:r>
          </w:p>
        </w:tc>
        <w:tc>
          <w:tcPr>
            <w:tcW w:w="2729" w:type="dxa"/>
          </w:tcPr>
          <w:p w:rsidR="001A4872" w:rsidRPr="005D5B83" w:rsidRDefault="001A4872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  <w:r w:rsidRPr="005D5B83">
              <w:rPr>
                <w:b/>
                <w:lang w:val="ru-RU"/>
              </w:rPr>
              <w:t>ПРОТИВ</w:t>
            </w:r>
          </w:p>
        </w:tc>
        <w:tc>
          <w:tcPr>
            <w:tcW w:w="2799" w:type="dxa"/>
          </w:tcPr>
          <w:p w:rsidR="001A4872" w:rsidRPr="005D5B83" w:rsidRDefault="001A4872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  <w:r w:rsidRPr="005D5B83">
              <w:rPr>
                <w:b/>
                <w:lang w:val="ru-RU"/>
              </w:rPr>
              <w:t>ВОЗДЕРЖАЛСЯ</w:t>
            </w:r>
          </w:p>
        </w:tc>
      </w:tr>
      <w:tr w:rsidR="001A4872" w:rsidRPr="005D5B83" w:rsidTr="00B80852">
        <w:trPr>
          <w:trHeight w:val="320"/>
        </w:trPr>
        <w:tc>
          <w:tcPr>
            <w:tcW w:w="2410" w:type="dxa"/>
          </w:tcPr>
          <w:p w:rsidR="001A4872" w:rsidRPr="001E7A1F" w:rsidRDefault="001A4872" w:rsidP="001E7A1F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161</w:t>
            </w:r>
          </w:p>
        </w:tc>
        <w:tc>
          <w:tcPr>
            <w:tcW w:w="2729" w:type="dxa"/>
          </w:tcPr>
          <w:p w:rsidR="001A4872" w:rsidRPr="005D5B83" w:rsidRDefault="001A4872" w:rsidP="001E7A1F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799" w:type="dxa"/>
          </w:tcPr>
          <w:p w:rsidR="001A4872" w:rsidRPr="001E7A1F" w:rsidRDefault="001A4872" w:rsidP="001E7A1F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</w:tr>
    </w:tbl>
    <w:p w:rsidR="001A4872" w:rsidRPr="00B11A91" w:rsidRDefault="001A4872" w:rsidP="00B45DBC">
      <w:pPr>
        <w:pStyle w:val="BodyText"/>
        <w:tabs>
          <w:tab w:val="left" w:pos="426"/>
        </w:tabs>
        <w:ind w:left="119" w:right="337" w:firstLine="307"/>
        <w:jc w:val="both"/>
        <w:rPr>
          <w:sz w:val="22"/>
          <w:szCs w:val="22"/>
          <w:lang w:val="ru-RU"/>
        </w:rPr>
      </w:pPr>
    </w:p>
    <w:p w:rsidR="001A4872" w:rsidRPr="008D3598" w:rsidRDefault="001A4872" w:rsidP="00704997">
      <w:pPr>
        <w:pStyle w:val="BodyText"/>
        <w:tabs>
          <w:tab w:val="left" w:pos="426"/>
        </w:tabs>
        <w:ind w:left="119" w:right="337" w:firstLine="307"/>
        <w:jc w:val="both"/>
        <w:rPr>
          <w:sz w:val="24"/>
          <w:szCs w:val="24"/>
          <w:lang w:val="ru-RU"/>
        </w:rPr>
      </w:pPr>
      <w:r>
        <w:rPr>
          <w:color w:val="000000"/>
          <w:sz w:val="27"/>
          <w:szCs w:val="27"/>
          <w:lang w:val="ru-RU"/>
        </w:rPr>
        <w:t>Волкову А.А., Ясеневая 155</w:t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2729"/>
        <w:gridCol w:w="2799"/>
      </w:tblGrid>
      <w:tr w:rsidR="001A4872" w:rsidRPr="007B584B" w:rsidTr="00280C52">
        <w:trPr>
          <w:trHeight w:val="230"/>
        </w:trPr>
        <w:tc>
          <w:tcPr>
            <w:tcW w:w="2410" w:type="dxa"/>
          </w:tcPr>
          <w:p w:rsidR="001A4872" w:rsidRPr="007B584B" w:rsidRDefault="001A4872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</w:rPr>
            </w:pPr>
            <w:r w:rsidRPr="007B584B">
              <w:rPr>
                <w:b/>
              </w:rPr>
              <w:t>ЗА</w:t>
            </w:r>
          </w:p>
        </w:tc>
        <w:tc>
          <w:tcPr>
            <w:tcW w:w="2729" w:type="dxa"/>
          </w:tcPr>
          <w:p w:rsidR="001A4872" w:rsidRPr="007B584B" w:rsidRDefault="001A4872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</w:rPr>
            </w:pPr>
            <w:r w:rsidRPr="007B584B">
              <w:rPr>
                <w:b/>
              </w:rPr>
              <w:t>ПРОТИВ</w:t>
            </w:r>
          </w:p>
        </w:tc>
        <w:tc>
          <w:tcPr>
            <w:tcW w:w="2799" w:type="dxa"/>
          </w:tcPr>
          <w:p w:rsidR="001A4872" w:rsidRPr="007B584B" w:rsidRDefault="001A4872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</w:rPr>
            </w:pPr>
            <w:r w:rsidRPr="007B584B">
              <w:rPr>
                <w:b/>
              </w:rPr>
              <w:t>ВОЗДЕРЖАЛСЯ</w:t>
            </w:r>
          </w:p>
        </w:tc>
      </w:tr>
      <w:tr w:rsidR="001A4872" w:rsidRPr="007B584B" w:rsidTr="00B80852">
        <w:trPr>
          <w:trHeight w:val="359"/>
        </w:trPr>
        <w:tc>
          <w:tcPr>
            <w:tcW w:w="2410" w:type="dxa"/>
          </w:tcPr>
          <w:p w:rsidR="001A4872" w:rsidRPr="001E7A1F" w:rsidRDefault="001A4872" w:rsidP="001E7A1F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161</w:t>
            </w:r>
          </w:p>
        </w:tc>
        <w:tc>
          <w:tcPr>
            <w:tcW w:w="2729" w:type="dxa"/>
          </w:tcPr>
          <w:p w:rsidR="001A4872" w:rsidRPr="001E7A1F" w:rsidRDefault="001A4872" w:rsidP="001E7A1F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799" w:type="dxa"/>
          </w:tcPr>
          <w:p w:rsidR="001A4872" w:rsidRPr="001E7A1F" w:rsidRDefault="001A4872" w:rsidP="001E7A1F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</w:tr>
    </w:tbl>
    <w:p w:rsidR="001A4872" w:rsidRPr="00B11A91" w:rsidRDefault="001A4872" w:rsidP="00B45DBC">
      <w:pPr>
        <w:pStyle w:val="BodyText"/>
        <w:tabs>
          <w:tab w:val="left" w:pos="426"/>
        </w:tabs>
        <w:ind w:left="119" w:right="337" w:firstLine="307"/>
        <w:jc w:val="both"/>
        <w:rPr>
          <w:sz w:val="22"/>
          <w:szCs w:val="22"/>
          <w:lang w:val="ru-RU"/>
        </w:rPr>
      </w:pPr>
    </w:p>
    <w:p w:rsidR="001A4872" w:rsidRPr="005D5B83" w:rsidRDefault="001A4872" w:rsidP="00F372D4">
      <w:pPr>
        <w:pStyle w:val="BodyText"/>
        <w:tabs>
          <w:tab w:val="left" w:pos="426"/>
        </w:tabs>
        <w:ind w:left="119" w:right="337" w:firstLine="307"/>
        <w:jc w:val="both"/>
        <w:rPr>
          <w:sz w:val="24"/>
          <w:szCs w:val="24"/>
          <w:lang w:val="ru-RU"/>
        </w:rPr>
      </w:pPr>
      <w:r>
        <w:rPr>
          <w:color w:val="000000"/>
          <w:sz w:val="27"/>
          <w:szCs w:val="27"/>
          <w:lang w:val="ru-RU"/>
        </w:rPr>
        <w:t>Джафарова М.Г., Ясеневая 159</w:t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2729"/>
        <w:gridCol w:w="2799"/>
      </w:tblGrid>
      <w:tr w:rsidR="001A4872" w:rsidRPr="007B584B" w:rsidTr="00280C52">
        <w:trPr>
          <w:trHeight w:val="230"/>
        </w:trPr>
        <w:tc>
          <w:tcPr>
            <w:tcW w:w="2410" w:type="dxa"/>
          </w:tcPr>
          <w:p w:rsidR="001A4872" w:rsidRPr="007B584B" w:rsidRDefault="001A4872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</w:rPr>
            </w:pPr>
            <w:r w:rsidRPr="007B584B">
              <w:rPr>
                <w:b/>
              </w:rPr>
              <w:t>ЗА</w:t>
            </w:r>
          </w:p>
        </w:tc>
        <w:tc>
          <w:tcPr>
            <w:tcW w:w="2729" w:type="dxa"/>
          </w:tcPr>
          <w:p w:rsidR="001A4872" w:rsidRPr="007B584B" w:rsidRDefault="001A4872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</w:rPr>
            </w:pPr>
            <w:r w:rsidRPr="007B584B">
              <w:rPr>
                <w:b/>
              </w:rPr>
              <w:t>ПРОТИВ</w:t>
            </w:r>
          </w:p>
        </w:tc>
        <w:tc>
          <w:tcPr>
            <w:tcW w:w="2799" w:type="dxa"/>
          </w:tcPr>
          <w:p w:rsidR="001A4872" w:rsidRPr="007B584B" w:rsidRDefault="001A4872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</w:rPr>
            </w:pPr>
            <w:r w:rsidRPr="007B584B">
              <w:rPr>
                <w:b/>
              </w:rPr>
              <w:t>ВОЗДЕРЖАЛСЯ</w:t>
            </w:r>
          </w:p>
        </w:tc>
      </w:tr>
      <w:tr w:rsidR="001A4872" w:rsidRPr="007B584B" w:rsidTr="00B80852">
        <w:trPr>
          <w:trHeight w:val="467"/>
        </w:trPr>
        <w:tc>
          <w:tcPr>
            <w:tcW w:w="2410" w:type="dxa"/>
          </w:tcPr>
          <w:p w:rsidR="001A4872" w:rsidRPr="001E7A1F" w:rsidRDefault="001A4872" w:rsidP="005D5B83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160</w:t>
            </w:r>
          </w:p>
        </w:tc>
        <w:tc>
          <w:tcPr>
            <w:tcW w:w="2729" w:type="dxa"/>
          </w:tcPr>
          <w:p w:rsidR="001A4872" w:rsidRPr="001E7A1F" w:rsidRDefault="001A4872" w:rsidP="001E7A1F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799" w:type="dxa"/>
          </w:tcPr>
          <w:p w:rsidR="001A4872" w:rsidRPr="001E7A1F" w:rsidRDefault="001A4872" w:rsidP="001E7A1F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</w:tr>
    </w:tbl>
    <w:p w:rsidR="001A4872" w:rsidRPr="00B11A91" w:rsidRDefault="001A4872" w:rsidP="00B45DBC">
      <w:pPr>
        <w:pStyle w:val="BodyText"/>
        <w:tabs>
          <w:tab w:val="left" w:pos="426"/>
        </w:tabs>
        <w:ind w:left="119" w:right="337" w:firstLine="307"/>
        <w:jc w:val="both"/>
        <w:rPr>
          <w:sz w:val="22"/>
          <w:szCs w:val="22"/>
          <w:lang w:val="ru-RU"/>
        </w:rPr>
      </w:pPr>
    </w:p>
    <w:p w:rsidR="001A4872" w:rsidRPr="008D3598" w:rsidRDefault="001A4872" w:rsidP="00704997">
      <w:pPr>
        <w:pStyle w:val="BodyText"/>
        <w:tabs>
          <w:tab w:val="left" w:pos="426"/>
        </w:tabs>
        <w:ind w:left="119" w:right="337" w:firstLine="30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Лахову Е.В., Полевая 124/1</w:t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2729"/>
        <w:gridCol w:w="2799"/>
      </w:tblGrid>
      <w:tr w:rsidR="001A4872" w:rsidRPr="007B584B" w:rsidTr="00280C52">
        <w:trPr>
          <w:trHeight w:val="230"/>
        </w:trPr>
        <w:tc>
          <w:tcPr>
            <w:tcW w:w="2410" w:type="dxa"/>
          </w:tcPr>
          <w:p w:rsidR="001A4872" w:rsidRPr="007B584B" w:rsidRDefault="001A4872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</w:rPr>
            </w:pPr>
            <w:r w:rsidRPr="007B584B">
              <w:rPr>
                <w:b/>
              </w:rPr>
              <w:t>ЗА</w:t>
            </w:r>
          </w:p>
        </w:tc>
        <w:tc>
          <w:tcPr>
            <w:tcW w:w="2729" w:type="dxa"/>
          </w:tcPr>
          <w:p w:rsidR="001A4872" w:rsidRPr="007B584B" w:rsidRDefault="001A4872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</w:rPr>
            </w:pPr>
            <w:r w:rsidRPr="007B584B">
              <w:rPr>
                <w:b/>
              </w:rPr>
              <w:t>ПРОТИВ</w:t>
            </w:r>
          </w:p>
        </w:tc>
        <w:tc>
          <w:tcPr>
            <w:tcW w:w="2799" w:type="dxa"/>
          </w:tcPr>
          <w:p w:rsidR="001A4872" w:rsidRPr="007B584B" w:rsidRDefault="001A4872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</w:rPr>
            </w:pPr>
            <w:r w:rsidRPr="007B584B">
              <w:rPr>
                <w:b/>
              </w:rPr>
              <w:t>ВОЗДЕРЖАЛСЯ</w:t>
            </w:r>
          </w:p>
        </w:tc>
      </w:tr>
      <w:tr w:rsidR="001A4872" w:rsidRPr="007B584B" w:rsidTr="00B80852">
        <w:trPr>
          <w:trHeight w:val="328"/>
        </w:trPr>
        <w:tc>
          <w:tcPr>
            <w:tcW w:w="2410" w:type="dxa"/>
          </w:tcPr>
          <w:p w:rsidR="001A4872" w:rsidRPr="001E7A1F" w:rsidRDefault="001A4872" w:rsidP="001E7A1F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161</w:t>
            </w:r>
          </w:p>
        </w:tc>
        <w:tc>
          <w:tcPr>
            <w:tcW w:w="2729" w:type="dxa"/>
          </w:tcPr>
          <w:p w:rsidR="001A4872" w:rsidRPr="001E7A1F" w:rsidRDefault="001A4872" w:rsidP="001E7A1F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799" w:type="dxa"/>
          </w:tcPr>
          <w:p w:rsidR="001A4872" w:rsidRPr="001E7A1F" w:rsidRDefault="001A4872" w:rsidP="001E7A1F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</w:tr>
    </w:tbl>
    <w:p w:rsidR="001A4872" w:rsidRPr="00B11A91" w:rsidRDefault="001A4872" w:rsidP="00B45DBC">
      <w:pPr>
        <w:pStyle w:val="BodyText"/>
        <w:tabs>
          <w:tab w:val="left" w:pos="426"/>
        </w:tabs>
        <w:ind w:left="119" w:right="337" w:firstLine="307"/>
        <w:jc w:val="both"/>
        <w:rPr>
          <w:sz w:val="22"/>
          <w:szCs w:val="22"/>
          <w:lang w:val="ru-RU"/>
        </w:rPr>
      </w:pPr>
    </w:p>
    <w:p w:rsidR="001A4872" w:rsidRPr="0033561C" w:rsidRDefault="001A4872" w:rsidP="00704997">
      <w:pPr>
        <w:pStyle w:val="BodyText"/>
        <w:tabs>
          <w:tab w:val="left" w:pos="426"/>
        </w:tabs>
        <w:ind w:left="119" w:right="337" w:firstLine="30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Редькину Л.М., Полевая 212</w:t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2729"/>
        <w:gridCol w:w="2799"/>
      </w:tblGrid>
      <w:tr w:rsidR="001A4872" w:rsidRPr="007B584B" w:rsidTr="00280C52">
        <w:trPr>
          <w:trHeight w:val="230"/>
        </w:trPr>
        <w:tc>
          <w:tcPr>
            <w:tcW w:w="2410" w:type="dxa"/>
          </w:tcPr>
          <w:p w:rsidR="001A4872" w:rsidRPr="007B584B" w:rsidRDefault="001A4872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</w:rPr>
            </w:pPr>
            <w:r w:rsidRPr="007B584B">
              <w:rPr>
                <w:b/>
              </w:rPr>
              <w:t>ЗА</w:t>
            </w:r>
          </w:p>
        </w:tc>
        <w:tc>
          <w:tcPr>
            <w:tcW w:w="2729" w:type="dxa"/>
          </w:tcPr>
          <w:p w:rsidR="001A4872" w:rsidRPr="007B584B" w:rsidRDefault="001A4872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</w:rPr>
            </w:pPr>
            <w:r w:rsidRPr="007B584B">
              <w:rPr>
                <w:b/>
              </w:rPr>
              <w:t>ПРОТИВ</w:t>
            </w:r>
          </w:p>
        </w:tc>
        <w:tc>
          <w:tcPr>
            <w:tcW w:w="2799" w:type="dxa"/>
          </w:tcPr>
          <w:p w:rsidR="001A4872" w:rsidRPr="007B584B" w:rsidRDefault="001A4872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</w:rPr>
            </w:pPr>
            <w:r w:rsidRPr="007B584B">
              <w:rPr>
                <w:b/>
              </w:rPr>
              <w:t>ВОЗДЕРЖАЛСЯ</w:t>
            </w:r>
          </w:p>
        </w:tc>
      </w:tr>
      <w:tr w:rsidR="001A4872" w:rsidRPr="007B584B" w:rsidTr="00B80852">
        <w:trPr>
          <w:trHeight w:val="302"/>
        </w:trPr>
        <w:tc>
          <w:tcPr>
            <w:tcW w:w="2410" w:type="dxa"/>
          </w:tcPr>
          <w:p w:rsidR="001A4872" w:rsidRPr="001E7A1F" w:rsidRDefault="001A4872" w:rsidP="001E7A1F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161</w:t>
            </w:r>
          </w:p>
        </w:tc>
        <w:tc>
          <w:tcPr>
            <w:tcW w:w="2729" w:type="dxa"/>
          </w:tcPr>
          <w:p w:rsidR="001A4872" w:rsidRPr="001E7A1F" w:rsidRDefault="001A4872" w:rsidP="001E7A1F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799" w:type="dxa"/>
          </w:tcPr>
          <w:p w:rsidR="001A4872" w:rsidRPr="001E7A1F" w:rsidRDefault="001A4872" w:rsidP="001E7A1F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</w:tr>
    </w:tbl>
    <w:p w:rsidR="001A4872" w:rsidRPr="00B11A91" w:rsidRDefault="001A4872" w:rsidP="00B45DBC">
      <w:pPr>
        <w:pStyle w:val="BodyText"/>
        <w:tabs>
          <w:tab w:val="left" w:pos="426"/>
        </w:tabs>
        <w:ind w:left="119" w:right="337" w:firstLine="307"/>
        <w:jc w:val="both"/>
        <w:rPr>
          <w:sz w:val="22"/>
          <w:szCs w:val="22"/>
          <w:lang w:val="ru-RU"/>
        </w:rPr>
      </w:pPr>
    </w:p>
    <w:p w:rsidR="001A4872" w:rsidRPr="005D5B83" w:rsidRDefault="001A4872" w:rsidP="00E709A4">
      <w:pPr>
        <w:pStyle w:val="BodyText"/>
        <w:tabs>
          <w:tab w:val="left" w:pos="426"/>
        </w:tabs>
        <w:ind w:left="119" w:right="337" w:firstLine="307"/>
        <w:jc w:val="both"/>
        <w:rPr>
          <w:sz w:val="24"/>
          <w:szCs w:val="24"/>
          <w:lang w:val="ru-RU"/>
        </w:rPr>
      </w:pPr>
      <w:r>
        <w:rPr>
          <w:color w:val="000000"/>
          <w:sz w:val="27"/>
          <w:szCs w:val="27"/>
          <w:lang w:val="ru-RU"/>
        </w:rPr>
        <w:t>Цареву О.Д.</w:t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2729"/>
        <w:gridCol w:w="2799"/>
      </w:tblGrid>
      <w:tr w:rsidR="001A4872" w:rsidRPr="007B584B" w:rsidTr="004238AD">
        <w:trPr>
          <w:trHeight w:val="230"/>
        </w:trPr>
        <w:tc>
          <w:tcPr>
            <w:tcW w:w="2410" w:type="dxa"/>
          </w:tcPr>
          <w:p w:rsidR="001A4872" w:rsidRPr="007B584B" w:rsidRDefault="001A4872" w:rsidP="004238AD">
            <w:pPr>
              <w:pStyle w:val="TableParagraph"/>
              <w:spacing w:line="210" w:lineRule="exact"/>
              <w:ind w:left="541" w:right="534"/>
              <w:jc w:val="both"/>
              <w:rPr>
                <w:b/>
              </w:rPr>
            </w:pPr>
            <w:r w:rsidRPr="007B584B">
              <w:rPr>
                <w:b/>
              </w:rPr>
              <w:t>ЗА</w:t>
            </w:r>
          </w:p>
        </w:tc>
        <w:tc>
          <w:tcPr>
            <w:tcW w:w="2729" w:type="dxa"/>
          </w:tcPr>
          <w:p w:rsidR="001A4872" w:rsidRPr="007B584B" w:rsidRDefault="001A4872" w:rsidP="004238AD">
            <w:pPr>
              <w:pStyle w:val="TableParagraph"/>
              <w:spacing w:line="210" w:lineRule="exact"/>
              <w:ind w:left="647"/>
              <w:jc w:val="both"/>
              <w:rPr>
                <w:b/>
              </w:rPr>
            </w:pPr>
            <w:r w:rsidRPr="007B584B">
              <w:rPr>
                <w:b/>
              </w:rPr>
              <w:t>ПРОТИВ</w:t>
            </w:r>
          </w:p>
        </w:tc>
        <w:tc>
          <w:tcPr>
            <w:tcW w:w="2799" w:type="dxa"/>
          </w:tcPr>
          <w:p w:rsidR="001A4872" w:rsidRPr="007B584B" w:rsidRDefault="001A4872" w:rsidP="004238AD">
            <w:pPr>
              <w:pStyle w:val="TableParagraph"/>
              <w:spacing w:line="210" w:lineRule="exact"/>
              <w:ind w:left="142"/>
              <w:jc w:val="both"/>
              <w:rPr>
                <w:b/>
              </w:rPr>
            </w:pPr>
            <w:r w:rsidRPr="007B584B">
              <w:rPr>
                <w:b/>
              </w:rPr>
              <w:t>ВОЗДЕРЖАЛСЯ</w:t>
            </w:r>
          </w:p>
        </w:tc>
      </w:tr>
      <w:tr w:rsidR="001A4872" w:rsidRPr="007B584B" w:rsidTr="00B80852">
        <w:trPr>
          <w:trHeight w:val="320"/>
        </w:trPr>
        <w:tc>
          <w:tcPr>
            <w:tcW w:w="2410" w:type="dxa"/>
          </w:tcPr>
          <w:p w:rsidR="001A4872" w:rsidRPr="001E7A1F" w:rsidRDefault="001A4872" w:rsidP="001E7A1F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161</w:t>
            </w:r>
          </w:p>
        </w:tc>
        <w:tc>
          <w:tcPr>
            <w:tcW w:w="2729" w:type="dxa"/>
          </w:tcPr>
          <w:p w:rsidR="001A4872" w:rsidRPr="001E7A1F" w:rsidRDefault="001A4872" w:rsidP="001E7A1F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799" w:type="dxa"/>
          </w:tcPr>
          <w:p w:rsidR="001A4872" w:rsidRPr="001E7A1F" w:rsidRDefault="001A4872" w:rsidP="001E7A1F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</w:tr>
    </w:tbl>
    <w:p w:rsidR="001A4872" w:rsidRPr="00B11A91" w:rsidRDefault="001A4872" w:rsidP="00704997">
      <w:pPr>
        <w:pStyle w:val="BodyText"/>
        <w:tabs>
          <w:tab w:val="left" w:pos="426"/>
        </w:tabs>
        <w:ind w:left="119" w:right="337" w:firstLine="307"/>
        <w:jc w:val="both"/>
        <w:rPr>
          <w:sz w:val="22"/>
          <w:szCs w:val="22"/>
          <w:lang w:val="ru-RU"/>
        </w:rPr>
      </w:pPr>
    </w:p>
    <w:p w:rsidR="001A4872" w:rsidRPr="005D5B83" w:rsidRDefault="001A4872" w:rsidP="00704997">
      <w:pPr>
        <w:pStyle w:val="BodyText"/>
        <w:tabs>
          <w:tab w:val="left" w:pos="426"/>
        </w:tabs>
        <w:ind w:left="119" w:right="337" w:firstLine="307"/>
        <w:jc w:val="both"/>
        <w:rPr>
          <w:sz w:val="24"/>
          <w:szCs w:val="24"/>
          <w:lang w:val="ru-RU"/>
        </w:rPr>
      </w:pPr>
      <w:r>
        <w:rPr>
          <w:color w:val="000000"/>
          <w:sz w:val="27"/>
          <w:szCs w:val="27"/>
          <w:lang w:val="ru-RU"/>
        </w:rPr>
        <w:t>Налобина Ю.В. РСК «Подмосковье»</w:t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2729"/>
        <w:gridCol w:w="2799"/>
      </w:tblGrid>
      <w:tr w:rsidR="001A4872" w:rsidRPr="007B584B" w:rsidTr="007B584B">
        <w:trPr>
          <w:trHeight w:val="230"/>
        </w:trPr>
        <w:tc>
          <w:tcPr>
            <w:tcW w:w="2410" w:type="dxa"/>
          </w:tcPr>
          <w:p w:rsidR="001A4872" w:rsidRPr="007B584B" w:rsidRDefault="001A4872" w:rsidP="00704997">
            <w:pPr>
              <w:pStyle w:val="TableParagraph"/>
              <w:spacing w:line="210" w:lineRule="exact"/>
              <w:ind w:left="541" w:right="534"/>
              <w:jc w:val="both"/>
              <w:rPr>
                <w:b/>
              </w:rPr>
            </w:pPr>
            <w:r w:rsidRPr="007B584B">
              <w:rPr>
                <w:b/>
              </w:rPr>
              <w:t>ЗА</w:t>
            </w:r>
          </w:p>
        </w:tc>
        <w:tc>
          <w:tcPr>
            <w:tcW w:w="2729" w:type="dxa"/>
          </w:tcPr>
          <w:p w:rsidR="001A4872" w:rsidRPr="007B584B" w:rsidRDefault="001A4872" w:rsidP="00704997">
            <w:pPr>
              <w:pStyle w:val="TableParagraph"/>
              <w:spacing w:line="210" w:lineRule="exact"/>
              <w:ind w:left="647"/>
              <w:jc w:val="both"/>
              <w:rPr>
                <w:b/>
              </w:rPr>
            </w:pPr>
            <w:r w:rsidRPr="007B584B">
              <w:rPr>
                <w:b/>
              </w:rPr>
              <w:t>ПРОТИВ</w:t>
            </w:r>
          </w:p>
        </w:tc>
        <w:tc>
          <w:tcPr>
            <w:tcW w:w="2799" w:type="dxa"/>
          </w:tcPr>
          <w:p w:rsidR="001A4872" w:rsidRPr="007B584B" w:rsidRDefault="001A4872" w:rsidP="00704997">
            <w:pPr>
              <w:pStyle w:val="TableParagraph"/>
              <w:spacing w:line="210" w:lineRule="exact"/>
              <w:ind w:left="142"/>
              <w:jc w:val="both"/>
              <w:rPr>
                <w:b/>
              </w:rPr>
            </w:pPr>
            <w:r w:rsidRPr="007B584B">
              <w:rPr>
                <w:b/>
              </w:rPr>
              <w:t>ВОЗДЕРЖАЛСЯ</w:t>
            </w:r>
          </w:p>
        </w:tc>
      </w:tr>
      <w:tr w:rsidR="001A4872" w:rsidRPr="007B584B" w:rsidTr="00B80852">
        <w:trPr>
          <w:trHeight w:val="306"/>
        </w:trPr>
        <w:tc>
          <w:tcPr>
            <w:tcW w:w="2410" w:type="dxa"/>
          </w:tcPr>
          <w:p w:rsidR="001A4872" w:rsidRPr="001E7A1F" w:rsidRDefault="001A4872" w:rsidP="001E7A1F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145</w:t>
            </w:r>
          </w:p>
        </w:tc>
        <w:tc>
          <w:tcPr>
            <w:tcW w:w="2729" w:type="dxa"/>
          </w:tcPr>
          <w:p w:rsidR="001A4872" w:rsidRPr="00286B60" w:rsidRDefault="001A4872" w:rsidP="001E7A1F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2799" w:type="dxa"/>
          </w:tcPr>
          <w:p w:rsidR="001A4872" w:rsidRPr="001E7A1F" w:rsidRDefault="001A4872" w:rsidP="001E7A1F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</w:tr>
    </w:tbl>
    <w:p w:rsidR="001A4872" w:rsidRDefault="001A4872" w:rsidP="00704997">
      <w:pPr>
        <w:pStyle w:val="BodyText"/>
        <w:tabs>
          <w:tab w:val="left" w:pos="426"/>
        </w:tabs>
        <w:ind w:left="119" w:right="337" w:firstLine="307"/>
        <w:jc w:val="both"/>
        <w:rPr>
          <w:sz w:val="22"/>
          <w:szCs w:val="22"/>
          <w:lang w:val="ru-RU"/>
        </w:rPr>
      </w:pPr>
    </w:p>
    <w:p w:rsidR="001A4872" w:rsidRDefault="001A4872" w:rsidP="00823FC4">
      <w:pPr>
        <w:jc w:val="both"/>
        <w:rPr>
          <w:sz w:val="32"/>
          <w:szCs w:val="32"/>
          <w:lang w:val="ru-RU"/>
        </w:rPr>
      </w:pPr>
    </w:p>
    <w:p w:rsidR="001A4872" w:rsidRDefault="001A4872" w:rsidP="00B80852">
      <w:pPr>
        <w:jc w:val="both"/>
        <w:rPr>
          <w:sz w:val="32"/>
          <w:szCs w:val="32"/>
          <w:lang w:val="ru-RU"/>
        </w:rPr>
      </w:pPr>
      <w:r w:rsidRPr="00247A39">
        <w:rPr>
          <w:sz w:val="32"/>
          <w:szCs w:val="32"/>
          <w:lang w:val="ru-RU"/>
        </w:rPr>
        <w:t>Акользин А.Г. Председатель счетной комиссии</w:t>
      </w:r>
    </w:p>
    <w:p w:rsidR="001A4872" w:rsidRPr="00247A39" w:rsidRDefault="001A4872" w:rsidP="00823FC4">
      <w:pPr>
        <w:pStyle w:val="ListParagraph"/>
        <w:ind w:left="1080"/>
        <w:jc w:val="both"/>
        <w:rPr>
          <w:sz w:val="32"/>
          <w:szCs w:val="32"/>
          <w:lang w:val="ru-RU"/>
        </w:rPr>
      </w:pPr>
    </w:p>
    <w:p w:rsidR="001A4872" w:rsidRDefault="001A4872" w:rsidP="00823FC4">
      <w:pPr>
        <w:jc w:val="both"/>
        <w:rPr>
          <w:sz w:val="32"/>
          <w:szCs w:val="32"/>
          <w:lang w:val="ru-RU"/>
        </w:rPr>
      </w:pPr>
      <w:r w:rsidRPr="00247A39">
        <w:rPr>
          <w:sz w:val="32"/>
          <w:szCs w:val="32"/>
          <w:lang w:val="ru-RU"/>
        </w:rPr>
        <w:t>Алексейчик А.А.</w:t>
      </w:r>
    </w:p>
    <w:p w:rsidR="001A4872" w:rsidRDefault="001A4872" w:rsidP="00823FC4">
      <w:pPr>
        <w:jc w:val="both"/>
        <w:rPr>
          <w:sz w:val="32"/>
          <w:szCs w:val="32"/>
          <w:lang w:val="ru-RU"/>
        </w:rPr>
      </w:pPr>
    </w:p>
    <w:p w:rsidR="001A4872" w:rsidRDefault="001A4872" w:rsidP="00823FC4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Пантелеева Л.А</w:t>
      </w:r>
    </w:p>
    <w:p w:rsidR="001A4872" w:rsidRPr="00247A39" w:rsidRDefault="001A4872" w:rsidP="00823FC4">
      <w:pPr>
        <w:pStyle w:val="ListParagraph"/>
        <w:ind w:left="1080"/>
        <w:jc w:val="both"/>
        <w:rPr>
          <w:sz w:val="32"/>
          <w:szCs w:val="32"/>
          <w:lang w:val="ru-RU"/>
        </w:rPr>
      </w:pPr>
    </w:p>
    <w:p w:rsidR="001A4872" w:rsidRDefault="001A4872" w:rsidP="00B80852">
      <w:pPr>
        <w:jc w:val="both"/>
        <w:rPr>
          <w:lang w:val="ru-RU"/>
        </w:rPr>
      </w:pPr>
      <w:r>
        <w:rPr>
          <w:sz w:val="32"/>
          <w:szCs w:val="32"/>
          <w:lang w:val="ru-RU"/>
        </w:rPr>
        <w:t xml:space="preserve"> </w:t>
      </w:r>
      <w:r w:rsidRPr="00247A39">
        <w:rPr>
          <w:sz w:val="32"/>
          <w:szCs w:val="32"/>
          <w:lang w:val="ru-RU"/>
        </w:rPr>
        <w:t>Григор</w:t>
      </w:r>
      <w:r>
        <w:rPr>
          <w:sz w:val="32"/>
          <w:szCs w:val="32"/>
          <w:lang w:val="ru-RU"/>
        </w:rPr>
        <w:t>а</w:t>
      </w:r>
      <w:r w:rsidRPr="00247A39">
        <w:rPr>
          <w:sz w:val="32"/>
          <w:szCs w:val="32"/>
          <w:lang w:val="ru-RU"/>
        </w:rPr>
        <w:t xml:space="preserve"> Е.А.</w:t>
      </w:r>
    </w:p>
    <w:sectPr w:rsidR="001A4872" w:rsidSect="00045A19">
      <w:pgSz w:w="11910" w:h="16840"/>
      <w:pgMar w:top="426" w:right="459" w:bottom="568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872" w:rsidRDefault="001A4872" w:rsidP="007667A5">
      <w:r>
        <w:separator/>
      </w:r>
    </w:p>
  </w:endnote>
  <w:endnote w:type="continuationSeparator" w:id="0">
    <w:p w:rsidR="001A4872" w:rsidRDefault="001A4872" w:rsidP="00766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872" w:rsidRDefault="001A4872" w:rsidP="007667A5">
      <w:r>
        <w:separator/>
      </w:r>
    </w:p>
  </w:footnote>
  <w:footnote w:type="continuationSeparator" w:id="0">
    <w:p w:rsidR="001A4872" w:rsidRDefault="001A4872" w:rsidP="007667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79A"/>
    <w:multiLevelType w:val="hybridMultilevel"/>
    <w:tmpl w:val="D46A82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B42246"/>
    <w:multiLevelType w:val="hybridMultilevel"/>
    <w:tmpl w:val="99C0037C"/>
    <w:lvl w:ilvl="0" w:tplc="8AE28354">
      <w:start w:val="1"/>
      <w:numFmt w:val="decimal"/>
      <w:lvlText w:val="%1."/>
      <w:lvlJc w:val="left"/>
      <w:pPr>
        <w:ind w:left="10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7" w:hanging="180"/>
      </w:pPr>
      <w:rPr>
        <w:rFonts w:cs="Times New Roman"/>
      </w:rPr>
    </w:lvl>
  </w:abstractNum>
  <w:abstractNum w:abstractNumId="2">
    <w:nsid w:val="082819FF"/>
    <w:multiLevelType w:val="hybridMultilevel"/>
    <w:tmpl w:val="675A7B42"/>
    <w:lvl w:ilvl="0" w:tplc="D6BED26E">
      <w:start w:val="1"/>
      <w:numFmt w:val="decimal"/>
      <w:lvlText w:val="%1."/>
      <w:lvlJc w:val="left"/>
      <w:pPr>
        <w:ind w:left="9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  <w:rPr>
        <w:rFonts w:cs="Times New Roman"/>
      </w:rPr>
    </w:lvl>
  </w:abstractNum>
  <w:abstractNum w:abstractNumId="3">
    <w:nsid w:val="12295BF8"/>
    <w:multiLevelType w:val="hybridMultilevel"/>
    <w:tmpl w:val="88664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800CD4"/>
    <w:multiLevelType w:val="hybridMultilevel"/>
    <w:tmpl w:val="4036D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BA372A"/>
    <w:multiLevelType w:val="multilevel"/>
    <w:tmpl w:val="4036D3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4F7169"/>
    <w:multiLevelType w:val="hybridMultilevel"/>
    <w:tmpl w:val="DB2CA084"/>
    <w:lvl w:ilvl="0" w:tplc="9E245BEA">
      <w:start w:val="2"/>
      <w:numFmt w:val="decimal"/>
      <w:lvlText w:val="%1."/>
      <w:lvlJc w:val="left"/>
      <w:pPr>
        <w:ind w:left="120" w:hanging="2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9BA21F84">
      <w:start w:val="1"/>
      <w:numFmt w:val="decimal"/>
      <w:lvlText w:val="%2)"/>
      <w:lvlJc w:val="left"/>
      <w:pPr>
        <w:ind w:left="840" w:hanging="36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658C3234">
      <w:numFmt w:val="bullet"/>
      <w:lvlText w:val="•"/>
      <w:lvlJc w:val="left"/>
      <w:pPr>
        <w:ind w:left="1951" w:hanging="363"/>
      </w:pPr>
      <w:rPr>
        <w:rFonts w:hint="default"/>
      </w:rPr>
    </w:lvl>
    <w:lvl w:ilvl="3" w:tplc="69067C50">
      <w:numFmt w:val="bullet"/>
      <w:lvlText w:val="•"/>
      <w:lvlJc w:val="left"/>
      <w:pPr>
        <w:ind w:left="3063" w:hanging="363"/>
      </w:pPr>
      <w:rPr>
        <w:rFonts w:hint="default"/>
      </w:rPr>
    </w:lvl>
    <w:lvl w:ilvl="4" w:tplc="793EAA3A">
      <w:numFmt w:val="bullet"/>
      <w:lvlText w:val="•"/>
      <w:lvlJc w:val="left"/>
      <w:pPr>
        <w:ind w:left="4175" w:hanging="363"/>
      </w:pPr>
      <w:rPr>
        <w:rFonts w:hint="default"/>
      </w:rPr>
    </w:lvl>
    <w:lvl w:ilvl="5" w:tplc="F64A1E2C">
      <w:numFmt w:val="bullet"/>
      <w:lvlText w:val="•"/>
      <w:lvlJc w:val="left"/>
      <w:pPr>
        <w:ind w:left="5287" w:hanging="363"/>
      </w:pPr>
      <w:rPr>
        <w:rFonts w:hint="default"/>
      </w:rPr>
    </w:lvl>
    <w:lvl w:ilvl="6" w:tplc="083C270A">
      <w:numFmt w:val="bullet"/>
      <w:lvlText w:val="•"/>
      <w:lvlJc w:val="left"/>
      <w:pPr>
        <w:ind w:left="6399" w:hanging="363"/>
      </w:pPr>
      <w:rPr>
        <w:rFonts w:hint="default"/>
      </w:rPr>
    </w:lvl>
    <w:lvl w:ilvl="7" w:tplc="13E0ED3A">
      <w:numFmt w:val="bullet"/>
      <w:lvlText w:val="•"/>
      <w:lvlJc w:val="left"/>
      <w:pPr>
        <w:ind w:left="7510" w:hanging="363"/>
      </w:pPr>
      <w:rPr>
        <w:rFonts w:hint="default"/>
      </w:rPr>
    </w:lvl>
    <w:lvl w:ilvl="8" w:tplc="79D4412E">
      <w:numFmt w:val="bullet"/>
      <w:lvlText w:val="•"/>
      <w:lvlJc w:val="left"/>
      <w:pPr>
        <w:ind w:left="8622" w:hanging="363"/>
      </w:pPr>
      <w:rPr>
        <w:rFonts w:hint="default"/>
      </w:rPr>
    </w:lvl>
  </w:abstractNum>
  <w:abstractNum w:abstractNumId="7">
    <w:nsid w:val="1E6D6C36"/>
    <w:multiLevelType w:val="hybridMultilevel"/>
    <w:tmpl w:val="7E18C506"/>
    <w:lvl w:ilvl="0" w:tplc="306C2CEA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8">
    <w:nsid w:val="23FF216D"/>
    <w:multiLevelType w:val="hybridMultilevel"/>
    <w:tmpl w:val="B454B1BE"/>
    <w:lvl w:ilvl="0" w:tplc="03485ADA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9">
    <w:nsid w:val="29572346"/>
    <w:multiLevelType w:val="hybridMultilevel"/>
    <w:tmpl w:val="8BA6D070"/>
    <w:lvl w:ilvl="0" w:tplc="05D2845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73F2C54"/>
    <w:multiLevelType w:val="hybridMultilevel"/>
    <w:tmpl w:val="8F4265DE"/>
    <w:lvl w:ilvl="0" w:tplc="B8D418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FE5668"/>
    <w:multiLevelType w:val="hybridMultilevel"/>
    <w:tmpl w:val="675A7B42"/>
    <w:lvl w:ilvl="0" w:tplc="D6BED26E">
      <w:start w:val="1"/>
      <w:numFmt w:val="decimal"/>
      <w:lvlText w:val="%1."/>
      <w:lvlJc w:val="left"/>
      <w:pPr>
        <w:ind w:left="9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  <w:rPr>
        <w:rFonts w:cs="Times New Roman"/>
      </w:rPr>
    </w:lvl>
  </w:abstractNum>
  <w:abstractNum w:abstractNumId="12">
    <w:nsid w:val="54B452A6"/>
    <w:multiLevelType w:val="hybridMultilevel"/>
    <w:tmpl w:val="CC86D850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59B65B16"/>
    <w:multiLevelType w:val="hybridMultilevel"/>
    <w:tmpl w:val="3334B128"/>
    <w:lvl w:ilvl="0" w:tplc="9E245BEA">
      <w:start w:val="2"/>
      <w:numFmt w:val="decimal"/>
      <w:lvlText w:val="%1."/>
      <w:lvlJc w:val="left"/>
      <w:pPr>
        <w:ind w:left="120" w:hanging="2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9BA21F84">
      <w:start w:val="1"/>
      <w:numFmt w:val="decimal"/>
      <w:lvlText w:val="%2)"/>
      <w:lvlJc w:val="left"/>
      <w:pPr>
        <w:ind w:left="840" w:hanging="36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658C3234">
      <w:numFmt w:val="bullet"/>
      <w:lvlText w:val="•"/>
      <w:lvlJc w:val="left"/>
      <w:pPr>
        <w:ind w:left="1951" w:hanging="363"/>
      </w:pPr>
      <w:rPr>
        <w:rFonts w:hint="default"/>
      </w:rPr>
    </w:lvl>
    <w:lvl w:ilvl="3" w:tplc="69067C50">
      <w:numFmt w:val="bullet"/>
      <w:lvlText w:val="•"/>
      <w:lvlJc w:val="left"/>
      <w:pPr>
        <w:ind w:left="3063" w:hanging="363"/>
      </w:pPr>
      <w:rPr>
        <w:rFonts w:hint="default"/>
      </w:rPr>
    </w:lvl>
    <w:lvl w:ilvl="4" w:tplc="793EAA3A">
      <w:numFmt w:val="bullet"/>
      <w:lvlText w:val="•"/>
      <w:lvlJc w:val="left"/>
      <w:pPr>
        <w:ind w:left="4175" w:hanging="363"/>
      </w:pPr>
      <w:rPr>
        <w:rFonts w:hint="default"/>
      </w:rPr>
    </w:lvl>
    <w:lvl w:ilvl="5" w:tplc="F64A1E2C">
      <w:numFmt w:val="bullet"/>
      <w:lvlText w:val="•"/>
      <w:lvlJc w:val="left"/>
      <w:pPr>
        <w:ind w:left="5287" w:hanging="363"/>
      </w:pPr>
      <w:rPr>
        <w:rFonts w:hint="default"/>
      </w:rPr>
    </w:lvl>
    <w:lvl w:ilvl="6" w:tplc="083C270A">
      <w:numFmt w:val="bullet"/>
      <w:lvlText w:val="•"/>
      <w:lvlJc w:val="left"/>
      <w:pPr>
        <w:ind w:left="6399" w:hanging="363"/>
      </w:pPr>
      <w:rPr>
        <w:rFonts w:hint="default"/>
      </w:rPr>
    </w:lvl>
    <w:lvl w:ilvl="7" w:tplc="13E0ED3A">
      <w:numFmt w:val="bullet"/>
      <w:lvlText w:val="•"/>
      <w:lvlJc w:val="left"/>
      <w:pPr>
        <w:ind w:left="7510" w:hanging="363"/>
      </w:pPr>
      <w:rPr>
        <w:rFonts w:hint="default"/>
      </w:rPr>
    </w:lvl>
    <w:lvl w:ilvl="8" w:tplc="79D4412E">
      <w:numFmt w:val="bullet"/>
      <w:lvlText w:val="•"/>
      <w:lvlJc w:val="left"/>
      <w:pPr>
        <w:ind w:left="8622" w:hanging="363"/>
      </w:pPr>
      <w:rPr>
        <w:rFonts w:hint="default"/>
      </w:rPr>
    </w:lvl>
  </w:abstractNum>
  <w:abstractNum w:abstractNumId="14">
    <w:nsid w:val="5BA934E1"/>
    <w:multiLevelType w:val="hybridMultilevel"/>
    <w:tmpl w:val="C2E8E50E"/>
    <w:lvl w:ilvl="0" w:tplc="E0A48A9E">
      <w:start w:val="1"/>
      <w:numFmt w:val="lowerLetter"/>
      <w:lvlText w:val="%1)"/>
      <w:lvlJc w:val="left"/>
      <w:pPr>
        <w:ind w:left="839" w:hanging="34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F424216">
      <w:numFmt w:val="bullet"/>
      <w:lvlText w:val="•"/>
      <w:lvlJc w:val="left"/>
      <w:pPr>
        <w:ind w:left="1840" w:hanging="348"/>
      </w:pPr>
      <w:rPr>
        <w:rFonts w:hint="default"/>
      </w:rPr>
    </w:lvl>
    <w:lvl w:ilvl="2" w:tplc="C49AFD06">
      <w:numFmt w:val="bullet"/>
      <w:lvlText w:val="•"/>
      <w:lvlJc w:val="left"/>
      <w:pPr>
        <w:ind w:left="2841" w:hanging="348"/>
      </w:pPr>
      <w:rPr>
        <w:rFonts w:hint="default"/>
      </w:rPr>
    </w:lvl>
    <w:lvl w:ilvl="3" w:tplc="8EE46D18">
      <w:numFmt w:val="bullet"/>
      <w:lvlText w:val="•"/>
      <w:lvlJc w:val="left"/>
      <w:pPr>
        <w:ind w:left="3841" w:hanging="348"/>
      </w:pPr>
      <w:rPr>
        <w:rFonts w:hint="default"/>
      </w:rPr>
    </w:lvl>
    <w:lvl w:ilvl="4" w:tplc="B654575E">
      <w:numFmt w:val="bullet"/>
      <w:lvlText w:val="•"/>
      <w:lvlJc w:val="left"/>
      <w:pPr>
        <w:ind w:left="4842" w:hanging="348"/>
      </w:pPr>
      <w:rPr>
        <w:rFonts w:hint="default"/>
      </w:rPr>
    </w:lvl>
    <w:lvl w:ilvl="5" w:tplc="0EB821B2">
      <w:numFmt w:val="bullet"/>
      <w:lvlText w:val="•"/>
      <w:lvlJc w:val="left"/>
      <w:pPr>
        <w:ind w:left="5843" w:hanging="348"/>
      </w:pPr>
      <w:rPr>
        <w:rFonts w:hint="default"/>
      </w:rPr>
    </w:lvl>
    <w:lvl w:ilvl="6" w:tplc="2D16124A">
      <w:numFmt w:val="bullet"/>
      <w:lvlText w:val="•"/>
      <w:lvlJc w:val="left"/>
      <w:pPr>
        <w:ind w:left="6843" w:hanging="348"/>
      </w:pPr>
      <w:rPr>
        <w:rFonts w:hint="default"/>
      </w:rPr>
    </w:lvl>
    <w:lvl w:ilvl="7" w:tplc="02C00060">
      <w:numFmt w:val="bullet"/>
      <w:lvlText w:val="•"/>
      <w:lvlJc w:val="left"/>
      <w:pPr>
        <w:ind w:left="7844" w:hanging="348"/>
      </w:pPr>
      <w:rPr>
        <w:rFonts w:hint="default"/>
      </w:rPr>
    </w:lvl>
    <w:lvl w:ilvl="8" w:tplc="9BB4F406">
      <w:numFmt w:val="bullet"/>
      <w:lvlText w:val="•"/>
      <w:lvlJc w:val="left"/>
      <w:pPr>
        <w:ind w:left="8845" w:hanging="348"/>
      </w:pPr>
      <w:rPr>
        <w:rFonts w:hint="default"/>
      </w:rPr>
    </w:lvl>
  </w:abstractNum>
  <w:abstractNum w:abstractNumId="15">
    <w:nsid w:val="5E7C0F52"/>
    <w:multiLevelType w:val="hybridMultilevel"/>
    <w:tmpl w:val="CD663F9C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6">
    <w:nsid w:val="65872EE9"/>
    <w:multiLevelType w:val="hybridMultilevel"/>
    <w:tmpl w:val="E646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0C344B"/>
    <w:multiLevelType w:val="hybridMultilevel"/>
    <w:tmpl w:val="49CEDE80"/>
    <w:lvl w:ilvl="0" w:tplc="F8846F2C">
      <w:start w:val="1"/>
      <w:numFmt w:val="decimal"/>
      <w:lvlText w:val="%1."/>
      <w:lvlJc w:val="left"/>
      <w:pPr>
        <w:ind w:left="2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  <w:rPr>
        <w:rFonts w:cs="Times New Roman"/>
      </w:rPr>
    </w:lvl>
  </w:abstractNum>
  <w:abstractNum w:abstractNumId="18">
    <w:nsid w:val="6DE837CD"/>
    <w:multiLevelType w:val="hybridMultilevel"/>
    <w:tmpl w:val="A04ACFB4"/>
    <w:lvl w:ilvl="0" w:tplc="9E245BEA">
      <w:start w:val="2"/>
      <w:numFmt w:val="decimal"/>
      <w:lvlText w:val="%1."/>
      <w:lvlJc w:val="left"/>
      <w:pPr>
        <w:ind w:left="120" w:hanging="2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9BA21F84">
      <w:start w:val="1"/>
      <w:numFmt w:val="decimal"/>
      <w:lvlText w:val="%2)"/>
      <w:lvlJc w:val="left"/>
      <w:pPr>
        <w:ind w:left="840" w:hanging="36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658C3234">
      <w:numFmt w:val="bullet"/>
      <w:lvlText w:val="•"/>
      <w:lvlJc w:val="left"/>
      <w:pPr>
        <w:ind w:left="1951" w:hanging="363"/>
      </w:pPr>
      <w:rPr>
        <w:rFonts w:hint="default"/>
      </w:rPr>
    </w:lvl>
    <w:lvl w:ilvl="3" w:tplc="69067C50">
      <w:numFmt w:val="bullet"/>
      <w:lvlText w:val="•"/>
      <w:lvlJc w:val="left"/>
      <w:pPr>
        <w:ind w:left="3063" w:hanging="363"/>
      </w:pPr>
      <w:rPr>
        <w:rFonts w:hint="default"/>
      </w:rPr>
    </w:lvl>
    <w:lvl w:ilvl="4" w:tplc="793EAA3A">
      <w:numFmt w:val="bullet"/>
      <w:lvlText w:val="•"/>
      <w:lvlJc w:val="left"/>
      <w:pPr>
        <w:ind w:left="4175" w:hanging="363"/>
      </w:pPr>
      <w:rPr>
        <w:rFonts w:hint="default"/>
      </w:rPr>
    </w:lvl>
    <w:lvl w:ilvl="5" w:tplc="F64A1E2C">
      <w:numFmt w:val="bullet"/>
      <w:lvlText w:val="•"/>
      <w:lvlJc w:val="left"/>
      <w:pPr>
        <w:ind w:left="5287" w:hanging="363"/>
      </w:pPr>
      <w:rPr>
        <w:rFonts w:hint="default"/>
      </w:rPr>
    </w:lvl>
    <w:lvl w:ilvl="6" w:tplc="083C270A">
      <w:numFmt w:val="bullet"/>
      <w:lvlText w:val="•"/>
      <w:lvlJc w:val="left"/>
      <w:pPr>
        <w:ind w:left="6399" w:hanging="363"/>
      </w:pPr>
      <w:rPr>
        <w:rFonts w:hint="default"/>
      </w:rPr>
    </w:lvl>
    <w:lvl w:ilvl="7" w:tplc="13E0ED3A">
      <w:numFmt w:val="bullet"/>
      <w:lvlText w:val="•"/>
      <w:lvlJc w:val="left"/>
      <w:pPr>
        <w:ind w:left="7510" w:hanging="363"/>
      </w:pPr>
      <w:rPr>
        <w:rFonts w:hint="default"/>
      </w:rPr>
    </w:lvl>
    <w:lvl w:ilvl="8" w:tplc="79D4412E">
      <w:numFmt w:val="bullet"/>
      <w:lvlText w:val="•"/>
      <w:lvlJc w:val="left"/>
      <w:pPr>
        <w:ind w:left="8622" w:hanging="363"/>
      </w:pPr>
      <w:rPr>
        <w:rFonts w:hint="default"/>
      </w:rPr>
    </w:lvl>
  </w:abstractNum>
  <w:abstractNum w:abstractNumId="19">
    <w:nsid w:val="75DF464E"/>
    <w:multiLevelType w:val="hybridMultilevel"/>
    <w:tmpl w:val="3A74ECC4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18"/>
  </w:num>
  <w:num w:numId="4">
    <w:abstractNumId w:val="13"/>
  </w:num>
  <w:num w:numId="5">
    <w:abstractNumId w:val="16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17"/>
  </w:num>
  <w:num w:numId="11">
    <w:abstractNumId w:val="9"/>
  </w:num>
  <w:num w:numId="12">
    <w:abstractNumId w:val="19"/>
  </w:num>
  <w:num w:numId="13">
    <w:abstractNumId w:val="12"/>
  </w:num>
  <w:num w:numId="14">
    <w:abstractNumId w:val="15"/>
  </w:num>
  <w:num w:numId="15">
    <w:abstractNumId w:val="11"/>
  </w:num>
  <w:num w:numId="16">
    <w:abstractNumId w:val="1"/>
  </w:num>
  <w:num w:numId="17">
    <w:abstractNumId w:val="3"/>
  </w:num>
  <w:num w:numId="18">
    <w:abstractNumId w:val="0"/>
  </w:num>
  <w:num w:numId="19">
    <w:abstractNumId w:val="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72B"/>
    <w:rsid w:val="0000054F"/>
    <w:rsid w:val="0001557F"/>
    <w:rsid w:val="00035C82"/>
    <w:rsid w:val="00036EE4"/>
    <w:rsid w:val="0004317A"/>
    <w:rsid w:val="00045A19"/>
    <w:rsid w:val="000579A9"/>
    <w:rsid w:val="00067007"/>
    <w:rsid w:val="00087B8F"/>
    <w:rsid w:val="0009576F"/>
    <w:rsid w:val="000969FE"/>
    <w:rsid w:val="000A2B3F"/>
    <w:rsid w:val="000C1D3B"/>
    <w:rsid w:val="000C2A87"/>
    <w:rsid w:val="000C4EB9"/>
    <w:rsid w:val="000D0FBF"/>
    <w:rsid w:val="000D1AF7"/>
    <w:rsid w:val="000E36E3"/>
    <w:rsid w:val="0010151E"/>
    <w:rsid w:val="00125871"/>
    <w:rsid w:val="0012593F"/>
    <w:rsid w:val="00135C21"/>
    <w:rsid w:val="00137568"/>
    <w:rsid w:val="00142820"/>
    <w:rsid w:val="001758F5"/>
    <w:rsid w:val="00177B2F"/>
    <w:rsid w:val="00191822"/>
    <w:rsid w:val="001A0EED"/>
    <w:rsid w:val="001A4872"/>
    <w:rsid w:val="001C3D4A"/>
    <w:rsid w:val="001E7A1F"/>
    <w:rsid w:val="001F729B"/>
    <w:rsid w:val="001F7E2D"/>
    <w:rsid w:val="002152EC"/>
    <w:rsid w:val="00217B33"/>
    <w:rsid w:val="00241FC6"/>
    <w:rsid w:val="00242A04"/>
    <w:rsid w:val="00246432"/>
    <w:rsid w:val="00247A39"/>
    <w:rsid w:val="00253474"/>
    <w:rsid w:val="00280C52"/>
    <w:rsid w:val="00286B60"/>
    <w:rsid w:val="00286DC4"/>
    <w:rsid w:val="002A59E9"/>
    <w:rsid w:val="002B136E"/>
    <w:rsid w:val="002B1567"/>
    <w:rsid w:val="002B7807"/>
    <w:rsid w:val="002C1230"/>
    <w:rsid w:val="002D4932"/>
    <w:rsid w:val="002D5B8E"/>
    <w:rsid w:val="002F7ABC"/>
    <w:rsid w:val="003068F5"/>
    <w:rsid w:val="0031349C"/>
    <w:rsid w:val="00324C7D"/>
    <w:rsid w:val="00330FAA"/>
    <w:rsid w:val="00331197"/>
    <w:rsid w:val="0033561C"/>
    <w:rsid w:val="0034300F"/>
    <w:rsid w:val="0034781C"/>
    <w:rsid w:val="00361194"/>
    <w:rsid w:val="00365F96"/>
    <w:rsid w:val="00372257"/>
    <w:rsid w:val="0038648C"/>
    <w:rsid w:val="003938E6"/>
    <w:rsid w:val="00396AC1"/>
    <w:rsid w:val="00396B19"/>
    <w:rsid w:val="003B39C0"/>
    <w:rsid w:val="003D2081"/>
    <w:rsid w:val="003D2C34"/>
    <w:rsid w:val="003D6F80"/>
    <w:rsid w:val="003E4C8C"/>
    <w:rsid w:val="003F6117"/>
    <w:rsid w:val="004109CA"/>
    <w:rsid w:val="00423800"/>
    <w:rsid w:val="004238AD"/>
    <w:rsid w:val="00424165"/>
    <w:rsid w:val="004339F1"/>
    <w:rsid w:val="00451793"/>
    <w:rsid w:val="004561F3"/>
    <w:rsid w:val="00456BD5"/>
    <w:rsid w:val="00457377"/>
    <w:rsid w:val="00474948"/>
    <w:rsid w:val="00477730"/>
    <w:rsid w:val="00491C35"/>
    <w:rsid w:val="004A3309"/>
    <w:rsid w:val="004C1913"/>
    <w:rsid w:val="004C6B71"/>
    <w:rsid w:val="004D077E"/>
    <w:rsid w:val="004E38B3"/>
    <w:rsid w:val="004F18E7"/>
    <w:rsid w:val="004F2422"/>
    <w:rsid w:val="00513D38"/>
    <w:rsid w:val="005158C5"/>
    <w:rsid w:val="005201AF"/>
    <w:rsid w:val="00564619"/>
    <w:rsid w:val="00567448"/>
    <w:rsid w:val="0057305C"/>
    <w:rsid w:val="00577E71"/>
    <w:rsid w:val="005955BF"/>
    <w:rsid w:val="00597F98"/>
    <w:rsid w:val="005A2BDF"/>
    <w:rsid w:val="005A7B92"/>
    <w:rsid w:val="005B6339"/>
    <w:rsid w:val="005D19D7"/>
    <w:rsid w:val="005D4B30"/>
    <w:rsid w:val="005D4CE0"/>
    <w:rsid w:val="005D5B83"/>
    <w:rsid w:val="005E0C9D"/>
    <w:rsid w:val="005E3740"/>
    <w:rsid w:val="006038A9"/>
    <w:rsid w:val="00603B95"/>
    <w:rsid w:val="00634D3F"/>
    <w:rsid w:val="00652116"/>
    <w:rsid w:val="00656422"/>
    <w:rsid w:val="00670A29"/>
    <w:rsid w:val="006718FF"/>
    <w:rsid w:val="00687195"/>
    <w:rsid w:val="00693BDC"/>
    <w:rsid w:val="006A293E"/>
    <w:rsid w:val="006A79CA"/>
    <w:rsid w:val="006B183C"/>
    <w:rsid w:val="006D2354"/>
    <w:rsid w:val="006D4684"/>
    <w:rsid w:val="006D7817"/>
    <w:rsid w:val="006E29E7"/>
    <w:rsid w:val="006E7250"/>
    <w:rsid w:val="00704997"/>
    <w:rsid w:val="00705019"/>
    <w:rsid w:val="00716B53"/>
    <w:rsid w:val="00717C02"/>
    <w:rsid w:val="00721055"/>
    <w:rsid w:val="00727DBB"/>
    <w:rsid w:val="0074392D"/>
    <w:rsid w:val="00747076"/>
    <w:rsid w:val="007503D0"/>
    <w:rsid w:val="007535EE"/>
    <w:rsid w:val="007667A5"/>
    <w:rsid w:val="00775BB9"/>
    <w:rsid w:val="00783AEB"/>
    <w:rsid w:val="00791B72"/>
    <w:rsid w:val="00795877"/>
    <w:rsid w:val="007A0B70"/>
    <w:rsid w:val="007A5F85"/>
    <w:rsid w:val="007B584B"/>
    <w:rsid w:val="007D3D7D"/>
    <w:rsid w:val="007E1909"/>
    <w:rsid w:val="007E3A48"/>
    <w:rsid w:val="007E533B"/>
    <w:rsid w:val="007E6F46"/>
    <w:rsid w:val="007F1736"/>
    <w:rsid w:val="00801B52"/>
    <w:rsid w:val="00823FC4"/>
    <w:rsid w:val="008443E6"/>
    <w:rsid w:val="0086022A"/>
    <w:rsid w:val="00876EEE"/>
    <w:rsid w:val="008A4201"/>
    <w:rsid w:val="008A4273"/>
    <w:rsid w:val="008A4D85"/>
    <w:rsid w:val="008B4DED"/>
    <w:rsid w:val="008C1E68"/>
    <w:rsid w:val="008D3598"/>
    <w:rsid w:val="008D76BA"/>
    <w:rsid w:val="008E7429"/>
    <w:rsid w:val="00900854"/>
    <w:rsid w:val="00907C8D"/>
    <w:rsid w:val="00935704"/>
    <w:rsid w:val="00937B84"/>
    <w:rsid w:val="00941A54"/>
    <w:rsid w:val="00942EE5"/>
    <w:rsid w:val="009539FE"/>
    <w:rsid w:val="0095545B"/>
    <w:rsid w:val="009652DD"/>
    <w:rsid w:val="00970794"/>
    <w:rsid w:val="00974209"/>
    <w:rsid w:val="00977DCB"/>
    <w:rsid w:val="00984E4B"/>
    <w:rsid w:val="00990F93"/>
    <w:rsid w:val="009B1504"/>
    <w:rsid w:val="009C5DAE"/>
    <w:rsid w:val="009E1BCF"/>
    <w:rsid w:val="009F1800"/>
    <w:rsid w:val="009F5BEC"/>
    <w:rsid w:val="00A01C17"/>
    <w:rsid w:val="00A11519"/>
    <w:rsid w:val="00A21F3B"/>
    <w:rsid w:val="00A23EDA"/>
    <w:rsid w:val="00A354E2"/>
    <w:rsid w:val="00A418D8"/>
    <w:rsid w:val="00A66379"/>
    <w:rsid w:val="00A97E26"/>
    <w:rsid w:val="00AB04E3"/>
    <w:rsid w:val="00AC22CE"/>
    <w:rsid w:val="00AC2DEE"/>
    <w:rsid w:val="00AE05DB"/>
    <w:rsid w:val="00AE25BB"/>
    <w:rsid w:val="00AE7F74"/>
    <w:rsid w:val="00AF638F"/>
    <w:rsid w:val="00B0337F"/>
    <w:rsid w:val="00B0788D"/>
    <w:rsid w:val="00B11A91"/>
    <w:rsid w:val="00B24DEA"/>
    <w:rsid w:val="00B45DBC"/>
    <w:rsid w:val="00B50C3A"/>
    <w:rsid w:val="00B53149"/>
    <w:rsid w:val="00B62F08"/>
    <w:rsid w:val="00B70ADB"/>
    <w:rsid w:val="00B80852"/>
    <w:rsid w:val="00B84E4E"/>
    <w:rsid w:val="00B90268"/>
    <w:rsid w:val="00BA3178"/>
    <w:rsid w:val="00BB5979"/>
    <w:rsid w:val="00BB7BE5"/>
    <w:rsid w:val="00BC1CFC"/>
    <w:rsid w:val="00BC372B"/>
    <w:rsid w:val="00BC470E"/>
    <w:rsid w:val="00BD3D6B"/>
    <w:rsid w:val="00BE7EA5"/>
    <w:rsid w:val="00BF1115"/>
    <w:rsid w:val="00BF6550"/>
    <w:rsid w:val="00C10CFD"/>
    <w:rsid w:val="00C16A38"/>
    <w:rsid w:val="00C172E2"/>
    <w:rsid w:val="00C2254F"/>
    <w:rsid w:val="00C57F62"/>
    <w:rsid w:val="00C60055"/>
    <w:rsid w:val="00C633E7"/>
    <w:rsid w:val="00C86AE6"/>
    <w:rsid w:val="00C92721"/>
    <w:rsid w:val="00C95040"/>
    <w:rsid w:val="00CA0314"/>
    <w:rsid w:val="00CA70BB"/>
    <w:rsid w:val="00CB221E"/>
    <w:rsid w:val="00CC0CBF"/>
    <w:rsid w:val="00CE0074"/>
    <w:rsid w:val="00CF40C1"/>
    <w:rsid w:val="00D171BE"/>
    <w:rsid w:val="00D1766E"/>
    <w:rsid w:val="00D22A48"/>
    <w:rsid w:val="00D22D24"/>
    <w:rsid w:val="00D2528C"/>
    <w:rsid w:val="00D438D6"/>
    <w:rsid w:val="00D50333"/>
    <w:rsid w:val="00D553D7"/>
    <w:rsid w:val="00D726A3"/>
    <w:rsid w:val="00D76F15"/>
    <w:rsid w:val="00D8300D"/>
    <w:rsid w:val="00D90C30"/>
    <w:rsid w:val="00D93231"/>
    <w:rsid w:val="00D961B5"/>
    <w:rsid w:val="00D96A60"/>
    <w:rsid w:val="00DA44C4"/>
    <w:rsid w:val="00DA74E8"/>
    <w:rsid w:val="00DB0D20"/>
    <w:rsid w:val="00DC0B15"/>
    <w:rsid w:val="00DD44BC"/>
    <w:rsid w:val="00DE1350"/>
    <w:rsid w:val="00DE5D29"/>
    <w:rsid w:val="00DE616F"/>
    <w:rsid w:val="00DF1DE9"/>
    <w:rsid w:val="00DF1E9B"/>
    <w:rsid w:val="00E231C1"/>
    <w:rsid w:val="00E2492A"/>
    <w:rsid w:val="00E33AF2"/>
    <w:rsid w:val="00E42305"/>
    <w:rsid w:val="00E45426"/>
    <w:rsid w:val="00E55CE4"/>
    <w:rsid w:val="00E60E90"/>
    <w:rsid w:val="00E709A4"/>
    <w:rsid w:val="00E8555B"/>
    <w:rsid w:val="00E94E8F"/>
    <w:rsid w:val="00E976A7"/>
    <w:rsid w:val="00EA105A"/>
    <w:rsid w:val="00EA4E20"/>
    <w:rsid w:val="00EB38AB"/>
    <w:rsid w:val="00EB5CA0"/>
    <w:rsid w:val="00EC3B88"/>
    <w:rsid w:val="00EE6516"/>
    <w:rsid w:val="00F033D5"/>
    <w:rsid w:val="00F05E7C"/>
    <w:rsid w:val="00F0797A"/>
    <w:rsid w:val="00F278FF"/>
    <w:rsid w:val="00F32CAC"/>
    <w:rsid w:val="00F372D4"/>
    <w:rsid w:val="00F5508E"/>
    <w:rsid w:val="00F77455"/>
    <w:rsid w:val="00F85391"/>
    <w:rsid w:val="00F85AC1"/>
    <w:rsid w:val="00FB59F9"/>
    <w:rsid w:val="00FB76C0"/>
    <w:rsid w:val="00FD1DEF"/>
    <w:rsid w:val="00FE004C"/>
    <w:rsid w:val="00FE0303"/>
    <w:rsid w:val="00FE154F"/>
    <w:rsid w:val="00FE43D7"/>
    <w:rsid w:val="00FE7734"/>
    <w:rsid w:val="00FF61A0"/>
    <w:rsid w:val="00FF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BC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4A3309"/>
    <w:pPr>
      <w:ind w:left="1516" w:right="2719"/>
      <w:jc w:val="center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Heading2">
    <w:name w:val="heading 2"/>
    <w:basedOn w:val="Normal"/>
    <w:link w:val="Heading2Char"/>
    <w:uiPriority w:val="99"/>
    <w:qFormat/>
    <w:rsid w:val="004A3309"/>
    <w:pPr>
      <w:ind w:left="120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3149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53149"/>
    <w:rPr>
      <w:rFonts w:ascii="Cambria" w:hAnsi="Cambria" w:cs="Times New Roman"/>
      <w:b/>
      <w:i/>
      <w:sz w:val="28"/>
      <w:lang w:val="en-US" w:eastAsia="en-US"/>
    </w:rPr>
  </w:style>
  <w:style w:type="table" w:customStyle="1" w:styleId="TableNormal1">
    <w:name w:val="Table Normal1"/>
    <w:uiPriority w:val="99"/>
    <w:semiHidden/>
    <w:rsid w:val="004A3309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4A3309"/>
    <w:rPr>
      <w:rFonts w:eastAsia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53149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4A3309"/>
    <w:pPr>
      <w:ind w:left="120"/>
    </w:pPr>
  </w:style>
  <w:style w:type="paragraph" w:customStyle="1" w:styleId="TableParagraph">
    <w:name w:val="Table Paragraph"/>
    <w:basedOn w:val="Normal"/>
    <w:uiPriority w:val="99"/>
    <w:rsid w:val="004A3309"/>
  </w:style>
  <w:style w:type="paragraph" w:styleId="BalloonText">
    <w:name w:val="Balloon Text"/>
    <w:basedOn w:val="Normal"/>
    <w:link w:val="BalloonTextChar"/>
    <w:uiPriority w:val="99"/>
    <w:semiHidden/>
    <w:rsid w:val="00365F96"/>
    <w:rPr>
      <w:rFonts w:ascii="Segoe UI" w:eastAsia="Calibri" w:hAnsi="Segoe UI"/>
      <w:sz w:val="18"/>
      <w:szCs w:val="20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5F96"/>
    <w:rPr>
      <w:rFonts w:ascii="Segoe UI" w:hAnsi="Segoe UI" w:cs="Times New Roman"/>
      <w:sz w:val="18"/>
    </w:rPr>
  </w:style>
  <w:style w:type="paragraph" w:customStyle="1" w:styleId="Default">
    <w:name w:val="Default"/>
    <w:uiPriority w:val="99"/>
    <w:rsid w:val="00C60055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7667A5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67A5"/>
    <w:rPr>
      <w:rFonts w:ascii="Times New Roman" w:hAnsi="Times New Roman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7667A5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667A5"/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72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355</Words>
  <Characters>2029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kobushko</dc:creator>
  <cp:keywords/>
  <dc:description/>
  <cp:lastModifiedBy>user</cp:lastModifiedBy>
  <cp:revision>3</cp:revision>
  <cp:lastPrinted>2020-08-01T10:51:00Z</cp:lastPrinted>
  <dcterms:created xsi:type="dcterms:W3CDTF">2020-08-01T11:04:00Z</dcterms:created>
  <dcterms:modified xsi:type="dcterms:W3CDTF">2020-08-01T12:58:00Z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10.1 для Word</vt:lpwstr>
  </property>
</Properties>
</file>