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87" w:rsidRPr="005A2CA4" w:rsidRDefault="002D0487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132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09  декабря  2021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D0487" w:rsidRPr="005A2CA4" w:rsidRDefault="002D048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5A2CA4">
        <w:rPr>
          <w:rFonts w:ascii="Times New Roman" w:hAnsi="Times New Roman"/>
          <w:b/>
          <w:bCs/>
          <w:sz w:val="24"/>
          <w:szCs w:val="24"/>
        </w:rPr>
        <w:t>Согласие"</w:t>
      </w:r>
    </w:p>
    <w:p w:rsidR="002D0487" w:rsidRPr="005A2CA4" w:rsidRDefault="002D0487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2D0487" w:rsidRDefault="002D048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 Ярославцева М.Ф,   Колнооченко В.Е., Добрушкин Б.С., Акользин А.Г., Смирнова А.В.</w:t>
      </w:r>
    </w:p>
    <w:p w:rsidR="002D0487" w:rsidRDefault="002D048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членов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2D0487" w:rsidRDefault="002D048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D0487" w:rsidRDefault="002D048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присутствует управляющий поселком Ашишин А.В.</w:t>
      </w:r>
    </w:p>
    <w:p w:rsidR="002D0487" w:rsidRDefault="002D048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D0487" w:rsidRPr="005A2CA4" w:rsidRDefault="002D048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Ярославцеву М.Ф.</w:t>
      </w:r>
    </w:p>
    <w:p w:rsidR="002D0487" w:rsidRPr="005A2CA4" w:rsidRDefault="002D048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Предложение принято единогласно.</w:t>
      </w:r>
    </w:p>
    <w:p w:rsidR="002D0487" w:rsidRPr="005A2CA4" w:rsidRDefault="002D0487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2D0487" w:rsidRDefault="002D048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ситуации с вывозом мусора;</w:t>
      </w:r>
    </w:p>
    <w:p w:rsidR="002D0487" w:rsidRDefault="002D048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О решении вопроса с постановкой на учет участка земли под зданием правления;</w:t>
      </w:r>
    </w:p>
    <w:p w:rsidR="002D0487" w:rsidRDefault="002D048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 Об административном рассмотрении в Росреестре;</w:t>
      </w:r>
    </w:p>
    <w:p w:rsidR="002D0487" w:rsidRDefault="002D048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 Разное;</w:t>
      </w:r>
    </w:p>
    <w:p w:rsidR="002D0487" w:rsidRDefault="002D0487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2D0487" w:rsidRPr="005A2CA4" w:rsidRDefault="002D0487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2D0487" w:rsidRPr="005A2CA4" w:rsidRDefault="002D0487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D0487" w:rsidRDefault="002D0487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2D0487" w:rsidRDefault="002D0487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проинформировал членов правления о том, что московскими властями принято решение о работе с 01.01.22 г.на территории г.Москвы единого оператора по вывозу ТКО. Все организации, осуществляющие сбор ТКО, обязаны заключить договоры только с этим оператором. При этом стоимость вывоза одного м.куб. ТКО вырастет с 600 руб. за м.куб. до 840 руб. за м.куб. Это ориентировочно приведет к увеличению месячных платежей на 120 т.р., а по году к увеличению более, чем на 1,4 млн. руб. Дополнительным условием является то, что ТСН должно взять в аренду (1100 руб/мес) либо приобрести (стоимость от 15 (пластиковые) до 20 тыс.руб. (металлические)) однокубовые контейнеры. При этом сохраняется возможность по вывозу ТБО действующим оператором. Если верить информации от администрации Первомайского, то в случае, если ТБО будут выбрасываться в контейнеры нового оператора, а ТКО в бункеры ныне действующего, то отходы вывозиться не будут, а на ТСН будет налагаться штраф.</w:t>
      </w:r>
    </w:p>
    <w:p w:rsidR="002D0487" w:rsidRPr="00110C09" w:rsidRDefault="002D0487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D0487" w:rsidRPr="00CB545D" w:rsidRDefault="002D0487" w:rsidP="006D2B8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2D0487" w:rsidRDefault="002D0487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Осуществить приобретение 6 контейнеров. Ашишину А.В. собрать информацию о долговечности пластиковых и металлических контейнеров и на ее основе принять решение о том, какие закупить контейнеры.  </w:t>
      </w:r>
    </w:p>
    <w:p w:rsidR="002D0487" w:rsidRDefault="002D0487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первом этапе добиться того, чтобы в контейнеры нового оператора выбрасывались строго только ТКО, а в бункеры действующего - оба вида отходов. Если такая система  будет действовать, то остановиться на ее применении. Если окажется, что полигон у действующего оператора ТКО принимать не будет, то приобрести дополнительное количество контейнеров, позволяющее обеспечить вывоз необходимого объема ТКО.</w:t>
      </w:r>
    </w:p>
    <w:p w:rsidR="002D0487" w:rsidRDefault="002D0487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Провести среди жителей разъяснительную работу с использованием сайта, официального чата. Разместить соответствующие объявления на контейнерных площадках.</w:t>
      </w:r>
    </w:p>
    <w:p w:rsidR="002D0487" w:rsidRDefault="002D0487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Оборудовать контейнерные площадки дополнительными камерами и системами освещения с целью выявления нарушителей условий обработки мусора.</w:t>
      </w:r>
    </w:p>
    <w:p w:rsidR="002D0487" w:rsidRDefault="002D0487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2D0487" w:rsidRDefault="002D0487" w:rsidP="00367FD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D0487" w:rsidRDefault="002D0487" w:rsidP="00D7583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</w:t>
      </w:r>
      <w:r w:rsidRPr="005A2CA4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2D0487" w:rsidRPr="00F55633" w:rsidRDefault="002D0487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проинформировал членов правления о том, что попытки поставить на кадастровый учет участок земли под зданием правления, как ранее учтенный, оказались безрезультатными. Остается последняя возможность решить этот вопрос - обратиться в суд. Для ведения дела предлагается привлечь юристов Союза садоводов России. Стоимость ведения дела у них составляет 230 тыс.руб.</w:t>
      </w:r>
    </w:p>
    <w:p w:rsidR="002D0487" w:rsidRPr="00CB545D" w:rsidRDefault="002D0487" w:rsidP="00F556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2D0487" w:rsidRDefault="002D0487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Привлечь к ведению дела  в суде юристов Союза садоводов России. Выделить из резервного фонда 230 т.руб. на оплату договора.</w:t>
      </w:r>
    </w:p>
    <w:p w:rsidR="002D0487" w:rsidRDefault="002D0487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За - 4 (Сафронов И.В,  Колнооченко В.Е., </w:t>
      </w:r>
    </w:p>
    <w:p w:rsidR="002D0487" w:rsidRDefault="002D0487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Добрушкин Б.С., Акользин А.Г.)</w:t>
      </w:r>
    </w:p>
    <w:p w:rsidR="002D0487" w:rsidRDefault="002D0487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Против - 1 (Смирнова А.В.)</w:t>
      </w:r>
    </w:p>
    <w:p w:rsidR="002D0487" w:rsidRDefault="002D0487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Воздержался -1 (Ярославцева М.Ф.)</w:t>
      </w:r>
    </w:p>
    <w:p w:rsidR="002D0487" w:rsidRDefault="002D0487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D0487" w:rsidRDefault="002D0487" w:rsidP="00D6788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 вопросу.</w:t>
      </w:r>
    </w:p>
    <w:p w:rsidR="002D0487" w:rsidRDefault="002D0487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Сафронов И.В. проинформировал членов правления о том, что в Росреестре состоялось рассмотрение двух административных дел по жалобам Наврузова о том, что здание правления на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>.кв. заходит на его участок, и о том, что здание правления не оформлено соответствующим образом, а следовательно имеет признаки самостроя. По результатам рассмотрения было выписано два штрафа на ТСН в общей сумме 300 т.р. и два штрафа на председателя ТСН  в общей сумме 40 т.р.</w:t>
      </w:r>
    </w:p>
    <w:p w:rsidR="002D0487" w:rsidRPr="00CB545D" w:rsidRDefault="002D0487" w:rsidP="0089008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2D0487" w:rsidRDefault="002D0487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 выплату четырех штрафов в общей сумме 340 т.р. с использованием средств резервного фонда.</w:t>
      </w:r>
    </w:p>
    <w:p w:rsidR="002D0487" w:rsidRDefault="002D0487" w:rsidP="0089008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2D0487" w:rsidRDefault="002D0487" w:rsidP="0089008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D0487" w:rsidRDefault="002D0487" w:rsidP="0089008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Разное.</w:t>
      </w:r>
    </w:p>
    <w:p w:rsidR="002D0487" w:rsidRDefault="002D0487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правление поступило заявление Хромылевой Е.И. (Тенистая, 25) с просьбой рассмотреть вопрос о реконструкции въезда на 3 КПП. В частности предлагается заменить здание охраны на современный павильон; принять меры к тому, чтобы скрыть вагончик, где проживает охрана, от глаз жителей; обрезать ели на выезде из поселка перед стыком с основной дорогой.</w:t>
      </w:r>
    </w:p>
    <w:p w:rsidR="002D0487" w:rsidRPr="00CB545D" w:rsidRDefault="002D0487" w:rsidP="00080FA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2D0487" w:rsidRDefault="002D0487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Вопрос о приобретении нового павильона рассмотреть при формировании бюджета на следующий финансовый год.</w:t>
      </w:r>
    </w:p>
    <w:p w:rsidR="002D0487" w:rsidRDefault="002D0487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Весной осуществит высадку туй перед вагончиком охраны для создания живой изгороди.</w:t>
      </w:r>
    </w:p>
    <w:p w:rsidR="002D0487" w:rsidRDefault="002D0487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Поручить члену правления Акользину А.Г. проработать вопрос с увеличением угла обзора при выезде с 3  КПП на основную дорогу.</w:t>
      </w:r>
    </w:p>
    <w:p w:rsidR="002D0487" w:rsidRDefault="002D0487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Демонтировать на 3 КПП дублирующие ворота из оцинкованного профлиста.</w:t>
      </w:r>
    </w:p>
    <w:p w:rsidR="002D0487" w:rsidRDefault="002D0487" w:rsidP="003E422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2D0487" w:rsidRPr="003E422A" w:rsidRDefault="002D0487" w:rsidP="00B9387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правление обратилась инициативная группа жителей с просьбой о выделении средств на проведение новогоднего праздника для детей Согласия-1 и Согласия-2.</w:t>
      </w:r>
    </w:p>
    <w:p w:rsidR="002D0487" w:rsidRPr="00CB545D" w:rsidRDefault="002D0487" w:rsidP="00B9387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2D0487" w:rsidRDefault="002D0487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 учетом сложившейся традиции и в соответствии с размером ранее выделявшихся на такие мероприятия средств выделить для проведения детского новогоднего праздника 50 т.р.</w:t>
      </w:r>
    </w:p>
    <w:p w:rsidR="002D0487" w:rsidRDefault="002D0487" w:rsidP="006423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2D0487" w:rsidRDefault="002D0487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D0487" w:rsidRPr="005A2CA4" w:rsidRDefault="002D0487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2D0487" w:rsidRPr="005A2CA4" w:rsidRDefault="002D0487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2D0487" w:rsidRDefault="002D0487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Ярославцева М.Ф.</w:t>
      </w:r>
    </w:p>
    <w:p w:rsidR="002D0487" w:rsidRDefault="002D0487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2D0487" w:rsidRPr="005A2CA4" w:rsidRDefault="002D0487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</w:p>
    <w:p w:rsidR="002D0487" w:rsidRDefault="002D0487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Добрушкин Б.С.         .                                                       Акользин А.Г.                                 </w:t>
      </w:r>
    </w:p>
    <w:p w:rsidR="002D0487" w:rsidRDefault="002D0487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2D0487" w:rsidRDefault="002D0487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Колнооченко В.Е                                                               Смирнова А.В.</w:t>
      </w:r>
    </w:p>
    <w:p w:rsidR="002D0487" w:rsidRDefault="002D0487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487" w:rsidRDefault="002D0487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487" w:rsidRDefault="002D0487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487" w:rsidRDefault="002D0487" w:rsidP="00AE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487" w:rsidRDefault="002D0487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487" w:rsidRDefault="002D0487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487" w:rsidRDefault="002D0487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487" w:rsidRPr="00BF0D9E" w:rsidRDefault="002D048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487" w:rsidRPr="00BF0D9E" w:rsidRDefault="002D048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487" w:rsidRPr="00BF0D9E" w:rsidRDefault="002D048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487" w:rsidRPr="00BF0D9E" w:rsidRDefault="002D048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487" w:rsidRPr="00BF0D9E" w:rsidRDefault="002D048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487" w:rsidRDefault="002D048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487" w:rsidRDefault="002D048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487" w:rsidRDefault="002D0487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0487" w:rsidSect="00EC1D59">
      <w:footerReference w:type="even" r:id="rId7"/>
      <w:footerReference w:type="default" r:id="rId8"/>
      <w:pgSz w:w="12240" w:h="15840"/>
      <w:pgMar w:top="240" w:right="624" w:bottom="599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487" w:rsidRDefault="002D0487">
      <w:r>
        <w:separator/>
      </w:r>
    </w:p>
  </w:endnote>
  <w:endnote w:type="continuationSeparator" w:id="0">
    <w:p w:rsidR="002D0487" w:rsidRDefault="002D0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487" w:rsidRDefault="002D0487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0487" w:rsidRDefault="002D0487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487" w:rsidRDefault="002D0487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D0487" w:rsidRDefault="002D0487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487" w:rsidRDefault="002D0487">
      <w:r>
        <w:separator/>
      </w:r>
    </w:p>
  </w:footnote>
  <w:footnote w:type="continuationSeparator" w:id="0">
    <w:p w:rsidR="002D0487" w:rsidRDefault="002D0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01E2"/>
    <w:rsid w:val="00001AB6"/>
    <w:rsid w:val="00004B12"/>
    <w:rsid w:val="00004DDE"/>
    <w:rsid w:val="00005E64"/>
    <w:rsid w:val="000169A2"/>
    <w:rsid w:val="00017973"/>
    <w:rsid w:val="00027BF7"/>
    <w:rsid w:val="00032CDE"/>
    <w:rsid w:val="0003519A"/>
    <w:rsid w:val="00041AA2"/>
    <w:rsid w:val="000539CC"/>
    <w:rsid w:val="00053EE0"/>
    <w:rsid w:val="00056805"/>
    <w:rsid w:val="00060743"/>
    <w:rsid w:val="0006081D"/>
    <w:rsid w:val="00065F71"/>
    <w:rsid w:val="00080FAA"/>
    <w:rsid w:val="000856C5"/>
    <w:rsid w:val="000861AD"/>
    <w:rsid w:val="000907C3"/>
    <w:rsid w:val="00092291"/>
    <w:rsid w:val="0009320C"/>
    <w:rsid w:val="0009450B"/>
    <w:rsid w:val="000A132B"/>
    <w:rsid w:val="000A4AB3"/>
    <w:rsid w:val="000A6BFC"/>
    <w:rsid w:val="000C08D4"/>
    <w:rsid w:val="000C0C35"/>
    <w:rsid w:val="000C243E"/>
    <w:rsid w:val="000D0FC3"/>
    <w:rsid w:val="000D25EB"/>
    <w:rsid w:val="000D2F7D"/>
    <w:rsid w:val="000D3978"/>
    <w:rsid w:val="000D5812"/>
    <w:rsid w:val="000D7B75"/>
    <w:rsid w:val="000E3B9A"/>
    <w:rsid w:val="000F0C06"/>
    <w:rsid w:val="000F16B6"/>
    <w:rsid w:val="00104730"/>
    <w:rsid w:val="001053ED"/>
    <w:rsid w:val="001077A0"/>
    <w:rsid w:val="00110C09"/>
    <w:rsid w:val="00114432"/>
    <w:rsid w:val="0011483A"/>
    <w:rsid w:val="0011685F"/>
    <w:rsid w:val="0011689E"/>
    <w:rsid w:val="0012354C"/>
    <w:rsid w:val="00127225"/>
    <w:rsid w:val="001373C4"/>
    <w:rsid w:val="001423F5"/>
    <w:rsid w:val="001458F5"/>
    <w:rsid w:val="00147379"/>
    <w:rsid w:val="00147466"/>
    <w:rsid w:val="001541B8"/>
    <w:rsid w:val="001567D0"/>
    <w:rsid w:val="00156FE0"/>
    <w:rsid w:val="001579A0"/>
    <w:rsid w:val="00157FDB"/>
    <w:rsid w:val="00162597"/>
    <w:rsid w:val="00163403"/>
    <w:rsid w:val="00165E9E"/>
    <w:rsid w:val="00167F64"/>
    <w:rsid w:val="00170144"/>
    <w:rsid w:val="00172836"/>
    <w:rsid w:val="00174AAE"/>
    <w:rsid w:val="001771F7"/>
    <w:rsid w:val="00180A40"/>
    <w:rsid w:val="00181BD7"/>
    <w:rsid w:val="00182DA4"/>
    <w:rsid w:val="00184410"/>
    <w:rsid w:val="001866F0"/>
    <w:rsid w:val="00187F30"/>
    <w:rsid w:val="00191242"/>
    <w:rsid w:val="00193ADD"/>
    <w:rsid w:val="001A38B9"/>
    <w:rsid w:val="001A79EC"/>
    <w:rsid w:val="001B025F"/>
    <w:rsid w:val="001B0C0E"/>
    <w:rsid w:val="001B57F2"/>
    <w:rsid w:val="001C325E"/>
    <w:rsid w:val="001C3553"/>
    <w:rsid w:val="001C42BA"/>
    <w:rsid w:val="001D0F67"/>
    <w:rsid w:val="001E3804"/>
    <w:rsid w:val="001E7371"/>
    <w:rsid w:val="001E742B"/>
    <w:rsid w:val="001F0359"/>
    <w:rsid w:val="001F1BCC"/>
    <w:rsid w:val="001F5FA7"/>
    <w:rsid w:val="001F67B1"/>
    <w:rsid w:val="00205615"/>
    <w:rsid w:val="002136A8"/>
    <w:rsid w:val="0021683C"/>
    <w:rsid w:val="00216D19"/>
    <w:rsid w:val="00216D6C"/>
    <w:rsid w:val="002170D3"/>
    <w:rsid w:val="00222C57"/>
    <w:rsid w:val="0022658A"/>
    <w:rsid w:val="0023380A"/>
    <w:rsid w:val="00235CDA"/>
    <w:rsid w:val="00241805"/>
    <w:rsid w:val="00246D7D"/>
    <w:rsid w:val="00247E34"/>
    <w:rsid w:val="002511A2"/>
    <w:rsid w:val="002537AA"/>
    <w:rsid w:val="00253FA9"/>
    <w:rsid w:val="002554AB"/>
    <w:rsid w:val="0025768A"/>
    <w:rsid w:val="002604C5"/>
    <w:rsid w:val="00260B01"/>
    <w:rsid w:val="00260C8C"/>
    <w:rsid w:val="002620EC"/>
    <w:rsid w:val="002626DB"/>
    <w:rsid w:val="002634DF"/>
    <w:rsid w:val="0026469B"/>
    <w:rsid w:val="0027378D"/>
    <w:rsid w:val="0027402A"/>
    <w:rsid w:val="00283BA9"/>
    <w:rsid w:val="00293C5E"/>
    <w:rsid w:val="00294A33"/>
    <w:rsid w:val="002A4236"/>
    <w:rsid w:val="002A6B1B"/>
    <w:rsid w:val="002B06B3"/>
    <w:rsid w:val="002B12D6"/>
    <w:rsid w:val="002B72C5"/>
    <w:rsid w:val="002C3285"/>
    <w:rsid w:val="002C35B1"/>
    <w:rsid w:val="002D0487"/>
    <w:rsid w:val="002D49E6"/>
    <w:rsid w:val="002D7939"/>
    <w:rsid w:val="002E0911"/>
    <w:rsid w:val="002E2CC8"/>
    <w:rsid w:val="002E35FE"/>
    <w:rsid w:val="0030797C"/>
    <w:rsid w:val="00315A12"/>
    <w:rsid w:val="00316E27"/>
    <w:rsid w:val="0032147C"/>
    <w:rsid w:val="0032753F"/>
    <w:rsid w:val="00337D6A"/>
    <w:rsid w:val="00340B92"/>
    <w:rsid w:val="00342CFA"/>
    <w:rsid w:val="003434C1"/>
    <w:rsid w:val="003553E6"/>
    <w:rsid w:val="0035601A"/>
    <w:rsid w:val="00361CEC"/>
    <w:rsid w:val="003639A2"/>
    <w:rsid w:val="0036618D"/>
    <w:rsid w:val="00367FD8"/>
    <w:rsid w:val="00375407"/>
    <w:rsid w:val="003765ED"/>
    <w:rsid w:val="00386909"/>
    <w:rsid w:val="0039203F"/>
    <w:rsid w:val="00392664"/>
    <w:rsid w:val="00393523"/>
    <w:rsid w:val="003A0BEF"/>
    <w:rsid w:val="003A6890"/>
    <w:rsid w:val="003B0E10"/>
    <w:rsid w:val="003B1C98"/>
    <w:rsid w:val="003B36F5"/>
    <w:rsid w:val="003B6468"/>
    <w:rsid w:val="003B70F0"/>
    <w:rsid w:val="003B79FB"/>
    <w:rsid w:val="003C7747"/>
    <w:rsid w:val="003D0C1B"/>
    <w:rsid w:val="003D1ED4"/>
    <w:rsid w:val="003D36B6"/>
    <w:rsid w:val="003D397A"/>
    <w:rsid w:val="003D67CD"/>
    <w:rsid w:val="003D6C65"/>
    <w:rsid w:val="003D73C1"/>
    <w:rsid w:val="003E06E1"/>
    <w:rsid w:val="003E41D6"/>
    <w:rsid w:val="003E422A"/>
    <w:rsid w:val="003E6D91"/>
    <w:rsid w:val="003E6FD3"/>
    <w:rsid w:val="003F0C57"/>
    <w:rsid w:val="003F25A1"/>
    <w:rsid w:val="003F2DBF"/>
    <w:rsid w:val="003F4008"/>
    <w:rsid w:val="003F67F3"/>
    <w:rsid w:val="003F6BBC"/>
    <w:rsid w:val="0040135D"/>
    <w:rsid w:val="00402481"/>
    <w:rsid w:val="00404795"/>
    <w:rsid w:val="00405906"/>
    <w:rsid w:val="004170E9"/>
    <w:rsid w:val="00430658"/>
    <w:rsid w:val="00430BA8"/>
    <w:rsid w:val="0043110B"/>
    <w:rsid w:val="00433A7D"/>
    <w:rsid w:val="00433C62"/>
    <w:rsid w:val="00442BC8"/>
    <w:rsid w:val="00444013"/>
    <w:rsid w:val="00455404"/>
    <w:rsid w:val="0045618A"/>
    <w:rsid w:val="00456607"/>
    <w:rsid w:val="00457873"/>
    <w:rsid w:val="00460583"/>
    <w:rsid w:val="00460D19"/>
    <w:rsid w:val="0046189B"/>
    <w:rsid w:val="0046351E"/>
    <w:rsid w:val="004833E1"/>
    <w:rsid w:val="00491FCE"/>
    <w:rsid w:val="0049238D"/>
    <w:rsid w:val="00492903"/>
    <w:rsid w:val="00494178"/>
    <w:rsid w:val="0049752F"/>
    <w:rsid w:val="004A407D"/>
    <w:rsid w:val="004B3348"/>
    <w:rsid w:val="004B3760"/>
    <w:rsid w:val="004B3E81"/>
    <w:rsid w:val="004B5847"/>
    <w:rsid w:val="004C1BC6"/>
    <w:rsid w:val="004C47AF"/>
    <w:rsid w:val="004C5C40"/>
    <w:rsid w:val="004D0658"/>
    <w:rsid w:val="004D0ED7"/>
    <w:rsid w:val="004D7061"/>
    <w:rsid w:val="004D7538"/>
    <w:rsid w:val="004E2A19"/>
    <w:rsid w:val="004E6B0C"/>
    <w:rsid w:val="004F1ED7"/>
    <w:rsid w:val="004F381D"/>
    <w:rsid w:val="004F45E0"/>
    <w:rsid w:val="004F5984"/>
    <w:rsid w:val="00501FEC"/>
    <w:rsid w:val="00502D6B"/>
    <w:rsid w:val="005033A4"/>
    <w:rsid w:val="005050D5"/>
    <w:rsid w:val="00510C93"/>
    <w:rsid w:val="005174BB"/>
    <w:rsid w:val="005207A8"/>
    <w:rsid w:val="0052226E"/>
    <w:rsid w:val="00522486"/>
    <w:rsid w:val="00525EB8"/>
    <w:rsid w:val="00527BBB"/>
    <w:rsid w:val="00534FC9"/>
    <w:rsid w:val="00536E96"/>
    <w:rsid w:val="00546B43"/>
    <w:rsid w:val="00547B76"/>
    <w:rsid w:val="0055199B"/>
    <w:rsid w:val="00553101"/>
    <w:rsid w:val="00560907"/>
    <w:rsid w:val="00565AD2"/>
    <w:rsid w:val="00572E4B"/>
    <w:rsid w:val="005753E1"/>
    <w:rsid w:val="005764EF"/>
    <w:rsid w:val="00583424"/>
    <w:rsid w:val="00584AAC"/>
    <w:rsid w:val="00585521"/>
    <w:rsid w:val="00586AC0"/>
    <w:rsid w:val="005920D1"/>
    <w:rsid w:val="0059412C"/>
    <w:rsid w:val="005946E5"/>
    <w:rsid w:val="005A1534"/>
    <w:rsid w:val="005A20A0"/>
    <w:rsid w:val="005A2ADC"/>
    <w:rsid w:val="005A2CA4"/>
    <w:rsid w:val="005B346A"/>
    <w:rsid w:val="005B5CC2"/>
    <w:rsid w:val="005C2F60"/>
    <w:rsid w:val="005C3C1C"/>
    <w:rsid w:val="005D2855"/>
    <w:rsid w:val="005D61AB"/>
    <w:rsid w:val="005E430D"/>
    <w:rsid w:val="005E4A7B"/>
    <w:rsid w:val="005E50E1"/>
    <w:rsid w:val="005E5EDF"/>
    <w:rsid w:val="005F2FDD"/>
    <w:rsid w:val="005F4C5B"/>
    <w:rsid w:val="005F608A"/>
    <w:rsid w:val="00600166"/>
    <w:rsid w:val="0061552A"/>
    <w:rsid w:val="00616EFE"/>
    <w:rsid w:val="00620A40"/>
    <w:rsid w:val="00621C45"/>
    <w:rsid w:val="006221D3"/>
    <w:rsid w:val="00622868"/>
    <w:rsid w:val="00623AD0"/>
    <w:rsid w:val="00624524"/>
    <w:rsid w:val="0063102F"/>
    <w:rsid w:val="00633BD5"/>
    <w:rsid w:val="00636D8B"/>
    <w:rsid w:val="0064232F"/>
    <w:rsid w:val="00643126"/>
    <w:rsid w:val="00643CE3"/>
    <w:rsid w:val="00647E5E"/>
    <w:rsid w:val="0065031F"/>
    <w:rsid w:val="00650E01"/>
    <w:rsid w:val="006511F1"/>
    <w:rsid w:val="00651EB5"/>
    <w:rsid w:val="00653F1A"/>
    <w:rsid w:val="00655E67"/>
    <w:rsid w:val="00657690"/>
    <w:rsid w:val="00660EFA"/>
    <w:rsid w:val="00662004"/>
    <w:rsid w:val="00662B86"/>
    <w:rsid w:val="00667663"/>
    <w:rsid w:val="00671709"/>
    <w:rsid w:val="00673B36"/>
    <w:rsid w:val="006753B2"/>
    <w:rsid w:val="00675B51"/>
    <w:rsid w:val="00676736"/>
    <w:rsid w:val="0068074A"/>
    <w:rsid w:val="00680A83"/>
    <w:rsid w:val="0068613F"/>
    <w:rsid w:val="006932D2"/>
    <w:rsid w:val="0069404C"/>
    <w:rsid w:val="00696EA3"/>
    <w:rsid w:val="006A21EC"/>
    <w:rsid w:val="006A2EEF"/>
    <w:rsid w:val="006A4115"/>
    <w:rsid w:val="006A725F"/>
    <w:rsid w:val="006B05ED"/>
    <w:rsid w:val="006B0C99"/>
    <w:rsid w:val="006B23BD"/>
    <w:rsid w:val="006C1687"/>
    <w:rsid w:val="006C38EC"/>
    <w:rsid w:val="006C518C"/>
    <w:rsid w:val="006C5567"/>
    <w:rsid w:val="006D24AD"/>
    <w:rsid w:val="006D2B8B"/>
    <w:rsid w:val="006D4546"/>
    <w:rsid w:val="006E5A56"/>
    <w:rsid w:val="006F335D"/>
    <w:rsid w:val="006F34DD"/>
    <w:rsid w:val="006F4791"/>
    <w:rsid w:val="007066C4"/>
    <w:rsid w:val="00713D92"/>
    <w:rsid w:val="007165EA"/>
    <w:rsid w:val="00721D62"/>
    <w:rsid w:val="00723FB1"/>
    <w:rsid w:val="00725222"/>
    <w:rsid w:val="00730ABB"/>
    <w:rsid w:val="00731737"/>
    <w:rsid w:val="00732259"/>
    <w:rsid w:val="00732FD4"/>
    <w:rsid w:val="0073633D"/>
    <w:rsid w:val="00737FD1"/>
    <w:rsid w:val="007409C0"/>
    <w:rsid w:val="00740E4F"/>
    <w:rsid w:val="007418FA"/>
    <w:rsid w:val="00744272"/>
    <w:rsid w:val="00746080"/>
    <w:rsid w:val="00752AB6"/>
    <w:rsid w:val="0075712B"/>
    <w:rsid w:val="00760FE2"/>
    <w:rsid w:val="0076237E"/>
    <w:rsid w:val="00763EB6"/>
    <w:rsid w:val="00766F79"/>
    <w:rsid w:val="00771127"/>
    <w:rsid w:val="00772B7C"/>
    <w:rsid w:val="00776AEE"/>
    <w:rsid w:val="00781AD1"/>
    <w:rsid w:val="00797591"/>
    <w:rsid w:val="007B2D2C"/>
    <w:rsid w:val="007B413B"/>
    <w:rsid w:val="007B46F2"/>
    <w:rsid w:val="007B4F7E"/>
    <w:rsid w:val="007B77F7"/>
    <w:rsid w:val="007B7C11"/>
    <w:rsid w:val="007C0AB9"/>
    <w:rsid w:val="007C16F4"/>
    <w:rsid w:val="007C2DFB"/>
    <w:rsid w:val="007C7AFA"/>
    <w:rsid w:val="007D4448"/>
    <w:rsid w:val="007D5880"/>
    <w:rsid w:val="007E2F26"/>
    <w:rsid w:val="007E7B2B"/>
    <w:rsid w:val="007F00F2"/>
    <w:rsid w:val="007F350E"/>
    <w:rsid w:val="007F72C4"/>
    <w:rsid w:val="0080029D"/>
    <w:rsid w:val="00807119"/>
    <w:rsid w:val="008154CC"/>
    <w:rsid w:val="00817476"/>
    <w:rsid w:val="00817F19"/>
    <w:rsid w:val="00821DA5"/>
    <w:rsid w:val="00824CC1"/>
    <w:rsid w:val="00826BE4"/>
    <w:rsid w:val="00833463"/>
    <w:rsid w:val="008356FE"/>
    <w:rsid w:val="00836895"/>
    <w:rsid w:val="00841F8B"/>
    <w:rsid w:val="008465B5"/>
    <w:rsid w:val="00847A48"/>
    <w:rsid w:val="00850A44"/>
    <w:rsid w:val="008512B7"/>
    <w:rsid w:val="008533B8"/>
    <w:rsid w:val="0085381D"/>
    <w:rsid w:val="00855E35"/>
    <w:rsid w:val="008627D3"/>
    <w:rsid w:val="00866787"/>
    <w:rsid w:val="008703C6"/>
    <w:rsid w:val="0087337A"/>
    <w:rsid w:val="008739A1"/>
    <w:rsid w:val="00880902"/>
    <w:rsid w:val="00882ADB"/>
    <w:rsid w:val="0088497E"/>
    <w:rsid w:val="00886D7D"/>
    <w:rsid w:val="0089008C"/>
    <w:rsid w:val="0089212E"/>
    <w:rsid w:val="008945F1"/>
    <w:rsid w:val="008A193E"/>
    <w:rsid w:val="008A5CE5"/>
    <w:rsid w:val="008B0C25"/>
    <w:rsid w:val="008C27BC"/>
    <w:rsid w:val="008C50A7"/>
    <w:rsid w:val="008C60BE"/>
    <w:rsid w:val="008D5E86"/>
    <w:rsid w:val="008D6F72"/>
    <w:rsid w:val="008E04B4"/>
    <w:rsid w:val="008E25B5"/>
    <w:rsid w:val="008E40DD"/>
    <w:rsid w:val="008F0463"/>
    <w:rsid w:val="008F4A59"/>
    <w:rsid w:val="008F78AE"/>
    <w:rsid w:val="00901368"/>
    <w:rsid w:val="009026FE"/>
    <w:rsid w:val="00905521"/>
    <w:rsid w:val="00906E86"/>
    <w:rsid w:val="009106F1"/>
    <w:rsid w:val="00916D6C"/>
    <w:rsid w:val="00920420"/>
    <w:rsid w:val="00923EF9"/>
    <w:rsid w:val="00926964"/>
    <w:rsid w:val="00927BB9"/>
    <w:rsid w:val="00932240"/>
    <w:rsid w:val="00932572"/>
    <w:rsid w:val="00933289"/>
    <w:rsid w:val="00940AF1"/>
    <w:rsid w:val="00941C8D"/>
    <w:rsid w:val="00943AA2"/>
    <w:rsid w:val="0095006B"/>
    <w:rsid w:val="009526E8"/>
    <w:rsid w:val="00953421"/>
    <w:rsid w:val="00953665"/>
    <w:rsid w:val="0095465D"/>
    <w:rsid w:val="00956400"/>
    <w:rsid w:val="00956E81"/>
    <w:rsid w:val="00956F40"/>
    <w:rsid w:val="009620DC"/>
    <w:rsid w:val="00966A01"/>
    <w:rsid w:val="0097445E"/>
    <w:rsid w:val="009755FE"/>
    <w:rsid w:val="00975D14"/>
    <w:rsid w:val="0097763B"/>
    <w:rsid w:val="009779AA"/>
    <w:rsid w:val="00977C4F"/>
    <w:rsid w:val="0098275B"/>
    <w:rsid w:val="0098502E"/>
    <w:rsid w:val="0099255B"/>
    <w:rsid w:val="009938F1"/>
    <w:rsid w:val="00994248"/>
    <w:rsid w:val="00997860"/>
    <w:rsid w:val="009A3EE0"/>
    <w:rsid w:val="009A5980"/>
    <w:rsid w:val="009A5D54"/>
    <w:rsid w:val="009B052E"/>
    <w:rsid w:val="009B4FBD"/>
    <w:rsid w:val="009B515C"/>
    <w:rsid w:val="009B57C3"/>
    <w:rsid w:val="009B61C8"/>
    <w:rsid w:val="009B73D5"/>
    <w:rsid w:val="009D19FE"/>
    <w:rsid w:val="009D62DC"/>
    <w:rsid w:val="009D72AB"/>
    <w:rsid w:val="009D7673"/>
    <w:rsid w:val="009E0058"/>
    <w:rsid w:val="009F04A2"/>
    <w:rsid w:val="009F1FCE"/>
    <w:rsid w:val="009F3004"/>
    <w:rsid w:val="009F70A3"/>
    <w:rsid w:val="00A0289C"/>
    <w:rsid w:val="00A0707F"/>
    <w:rsid w:val="00A0748F"/>
    <w:rsid w:val="00A10809"/>
    <w:rsid w:val="00A11F1D"/>
    <w:rsid w:val="00A1300C"/>
    <w:rsid w:val="00A13840"/>
    <w:rsid w:val="00A14548"/>
    <w:rsid w:val="00A16A80"/>
    <w:rsid w:val="00A17850"/>
    <w:rsid w:val="00A20E65"/>
    <w:rsid w:val="00A217E3"/>
    <w:rsid w:val="00A2334A"/>
    <w:rsid w:val="00A23EAD"/>
    <w:rsid w:val="00A23EB9"/>
    <w:rsid w:val="00A24F42"/>
    <w:rsid w:val="00A24F62"/>
    <w:rsid w:val="00A339E7"/>
    <w:rsid w:val="00A37A2C"/>
    <w:rsid w:val="00A407C7"/>
    <w:rsid w:val="00A46E72"/>
    <w:rsid w:val="00A53B92"/>
    <w:rsid w:val="00A6408A"/>
    <w:rsid w:val="00A64A20"/>
    <w:rsid w:val="00A6528D"/>
    <w:rsid w:val="00A66CA7"/>
    <w:rsid w:val="00A6783A"/>
    <w:rsid w:val="00A7749F"/>
    <w:rsid w:val="00A80EB0"/>
    <w:rsid w:val="00A85C51"/>
    <w:rsid w:val="00A86873"/>
    <w:rsid w:val="00A87109"/>
    <w:rsid w:val="00A91025"/>
    <w:rsid w:val="00A91E84"/>
    <w:rsid w:val="00A95E98"/>
    <w:rsid w:val="00AA0E1D"/>
    <w:rsid w:val="00AA2C0C"/>
    <w:rsid w:val="00AA4CCB"/>
    <w:rsid w:val="00AA530E"/>
    <w:rsid w:val="00AA6D97"/>
    <w:rsid w:val="00AA7B88"/>
    <w:rsid w:val="00AB1394"/>
    <w:rsid w:val="00AB259C"/>
    <w:rsid w:val="00AB484C"/>
    <w:rsid w:val="00AB68B1"/>
    <w:rsid w:val="00AC3CB7"/>
    <w:rsid w:val="00AC7883"/>
    <w:rsid w:val="00AD2B3D"/>
    <w:rsid w:val="00AD404B"/>
    <w:rsid w:val="00AD70BB"/>
    <w:rsid w:val="00AE2197"/>
    <w:rsid w:val="00AE5B3B"/>
    <w:rsid w:val="00AF1F52"/>
    <w:rsid w:val="00AF6012"/>
    <w:rsid w:val="00AF6110"/>
    <w:rsid w:val="00B06D33"/>
    <w:rsid w:val="00B13A98"/>
    <w:rsid w:val="00B16F8A"/>
    <w:rsid w:val="00B21048"/>
    <w:rsid w:val="00B213CF"/>
    <w:rsid w:val="00B227EC"/>
    <w:rsid w:val="00B24F82"/>
    <w:rsid w:val="00B37EA8"/>
    <w:rsid w:val="00B45AF6"/>
    <w:rsid w:val="00B45FCB"/>
    <w:rsid w:val="00B511E6"/>
    <w:rsid w:val="00B525F6"/>
    <w:rsid w:val="00B57B06"/>
    <w:rsid w:val="00B66312"/>
    <w:rsid w:val="00B663A2"/>
    <w:rsid w:val="00B701E0"/>
    <w:rsid w:val="00B72CCF"/>
    <w:rsid w:val="00B72ED8"/>
    <w:rsid w:val="00B76A3B"/>
    <w:rsid w:val="00B81053"/>
    <w:rsid w:val="00B85BD2"/>
    <w:rsid w:val="00B870C8"/>
    <w:rsid w:val="00B87340"/>
    <w:rsid w:val="00B91142"/>
    <w:rsid w:val="00B9211B"/>
    <w:rsid w:val="00B9387F"/>
    <w:rsid w:val="00B9616B"/>
    <w:rsid w:val="00BA279E"/>
    <w:rsid w:val="00BA5B6D"/>
    <w:rsid w:val="00BB0C23"/>
    <w:rsid w:val="00BB6F33"/>
    <w:rsid w:val="00BC0B70"/>
    <w:rsid w:val="00BC423B"/>
    <w:rsid w:val="00BC797B"/>
    <w:rsid w:val="00BD06C8"/>
    <w:rsid w:val="00BD25D4"/>
    <w:rsid w:val="00BD2CAA"/>
    <w:rsid w:val="00BD7FD7"/>
    <w:rsid w:val="00BE006E"/>
    <w:rsid w:val="00BE3D71"/>
    <w:rsid w:val="00BE5198"/>
    <w:rsid w:val="00BF05CC"/>
    <w:rsid w:val="00BF0D9E"/>
    <w:rsid w:val="00BF6621"/>
    <w:rsid w:val="00C00643"/>
    <w:rsid w:val="00C033D9"/>
    <w:rsid w:val="00C13A13"/>
    <w:rsid w:val="00C142A6"/>
    <w:rsid w:val="00C15CE6"/>
    <w:rsid w:val="00C15E86"/>
    <w:rsid w:val="00C20339"/>
    <w:rsid w:val="00C23284"/>
    <w:rsid w:val="00C30B20"/>
    <w:rsid w:val="00C341F3"/>
    <w:rsid w:val="00C348FC"/>
    <w:rsid w:val="00C357DE"/>
    <w:rsid w:val="00C36B89"/>
    <w:rsid w:val="00C37990"/>
    <w:rsid w:val="00C37C81"/>
    <w:rsid w:val="00C50038"/>
    <w:rsid w:val="00C53DED"/>
    <w:rsid w:val="00C60DEA"/>
    <w:rsid w:val="00C65BB2"/>
    <w:rsid w:val="00C732B9"/>
    <w:rsid w:val="00C74710"/>
    <w:rsid w:val="00C817C9"/>
    <w:rsid w:val="00C8411D"/>
    <w:rsid w:val="00C87ECC"/>
    <w:rsid w:val="00C931E6"/>
    <w:rsid w:val="00C93320"/>
    <w:rsid w:val="00C97A5F"/>
    <w:rsid w:val="00CA1D1D"/>
    <w:rsid w:val="00CA3E49"/>
    <w:rsid w:val="00CA51DE"/>
    <w:rsid w:val="00CA7F31"/>
    <w:rsid w:val="00CB545D"/>
    <w:rsid w:val="00CC10D4"/>
    <w:rsid w:val="00CC19E1"/>
    <w:rsid w:val="00CC2BD2"/>
    <w:rsid w:val="00CD1E3F"/>
    <w:rsid w:val="00CD6476"/>
    <w:rsid w:val="00CE0D92"/>
    <w:rsid w:val="00CE4808"/>
    <w:rsid w:val="00CE5306"/>
    <w:rsid w:val="00CE5C17"/>
    <w:rsid w:val="00CE78FA"/>
    <w:rsid w:val="00CF207A"/>
    <w:rsid w:val="00D041F7"/>
    <w:rsid w:val="00D05312"/>
    <w:rsid w:val="00D11DCC"/>
    <w:rsid w:val="00D14E62"/>
    <w:rsid w:val="00D154C1"/>
    <w:rsid w:val="00D16F2A"/>
    <w:rsid w:val="00D17CAB"/>
    <w:rsid w:val="00D21712"/>
    <w:rsid w:val="00D322F4"/>
    <w:rsid w:val="00D3449A"/>
    <w:rsid w:val="00D45F0B"/>
    <w:rsid w:val="00D52267"/>
    <w:rsid w:val="00D578DB"/>
    <w:rsid w:val="00D61769"/>
    <w:rsid w:val="00D63212"/>
    <w:rsid w:val="00D66C6D"/>
    <w:rsid w:val="00D67887"/>
    <w:rsid w:val="00D7583E"/>
    <w:rsid w:val="00D77E75"/>
    <w:rsid w:val="00D81B3E"/>
    <w:rsid w:val="00D81EA4"/>
    <w:rsid w:val="00D83ED9"/>
    <w:rsid w:val="00D84EFF"/>
    <w:rsid w:val="00D8549B"/>
    <w:rsid w:val="00D859A9"/>
    <w:rsid w:val="00D8608C"/>
    <w:rsid w:val="00D9235D"/>
    <w:rsid w:val="00D94E8B"/>
    <w:rsid w:val="00DA0E6F"/>
    <w:rsid w:val="00DA3751"/>
    <w:rsid w:val="00DA5B0E"/>
    <w:rsid w:val="00DB4422"/>
    <w:rsid w:val="00DC43EF"/>
    <w:rsid w:val="00DD4D3F"/>
    <w:rsid w:val="00DD5F0D"/>
    <w:rsid w:val="00DD69FA"/>
    <w:rsid w:val="00DD6D5E"/>
    <w:rsid w:val="00DD711B"/>
    <w:rsid w:val="00DE0B89"/>
    <w:rsid w:val="00DE1330"/>
    <w:rsid w:val="00DE18FF"/>
    <w:rsid w:val="00DE5779"/>
    <w:rsid w:val="00DF121E"/>
    <w:rsid w:val="00E01ECF"/>
    <w:rsid w:val="00E0310D"/>
    <w:rsid w:val="00E11A11"/>
    <w:rsid w:val="00E15308"/>
    <w:rsid w:val="00E179AF"/>
    <w:rsid w:val="00E27241"/>
    <w:rsid w:val="00E348EB"/>
    <w:rsid w:val="00E361A3"/>
    <w:rsid w:val="00E42076"/>
    <w:rsid w:val="00E42767"/>
    <w:rsid w:val="00E430CF"/>
    <w:rsid w:val="00E5191C"/>
    <w:rsid w:val="00E528C2"/>
    <w:rsid w:val="00E555C7"/>
    <w:rsid w:val="00E57744"/>
    <w:rsid w:val="00E5795B"/>
    <w:rsid w:val="00E621CE"/>
    <w:rsid w:val="00E63C76"/>
    <w:rsid w:val="00E713CB"/>
    <w:rsid w:val="00E71DEE"/>
    <w:rsid w:val="00E72479"/>
    <w:rsid w:val="00E7370D"/>
    <w:rsid w:val="00E75E0D"/>
    <w:rsid w:val="00E84889"/>
    <w:rsid w:val="00E84920"/>
    <w:rsid w:val="00E92D44"/>
    <w:rsid w:val="00E94085"/>
    <w:rsid w:val="00E96490"/>
    <w:rsid w:val="00E96D3F"/>
    <w:rsid w:val="00E971E6"/>
    <w:rsid w:val="00EA4D4A"/>
    <w:rsid w:val="00EB2411"/>
    <w:rsid w:val="00EB487C"/>
    <w:rsid w:val="00EB48A9"/>
    <w:rsid w:val="00EC1ACE"/>
    <w:rsid w:val="00EC1D59"/>
    <w:rsid w:val="00EC51AC"/>
    <w:rsid w:val="00ED5CA4"/>
    <w:rsid w:val="00ED65B9"/>
    <w:rsid w:val="00EF2EEC"/>
    <w:rsid w:val="00F000A7"/>
    <w:rsid w:val="00F01C54"/>
    <w:rsid w:val="00F03E58"/>
    <w:rsid w:val="00F0406D"/>
    <w:rsid w:val="00F05CF1"/>
    <w:rsid w:val="00F113DD"/>
    <w:rsid w:val="00F12D3F"/>
    <w:rsid w:val="00F15682"/>
    <w:rsid w:val="00F16EA2"/>
    <w:rsid w:val="00F209D8"/>
    <w:rsid w:val="00F25F27"/>
    <w:rsid w:val="00F30837"/>
    <w:rsid w:val="00F352E0"/>
    <w:rsid w:val="00F371EE"/>
    <w:rsid w:val="00F37269"/>
    <w:rsid w:val="00F41508"/>
    <w:rsid w:val="00F5192A"/>
    <w:rsid w:val="00F51D40"/>
    <w:rsid w:val="00F52B3D"/>
    <w:rsid w:val="00F5356E"/>
    <w:rsid w:val="00F54159"/>
    <w:rsid w:val="00F55633"/>
    <w:rsid w:val="00F579A6"/>
    <w:rsid w:val="00F57C96"/>
    <w:rsid w:val="00F601CB"/>
    <w:rsid w:val="00F60CF5"/>
    <w:rsid w:val="00F618A4"/>
    <w:rsid w:val="00F661E0"/>
    <w:rsid w:val="00F66AFE"/>
    <w:rsid w:val="00F722AA"/>
    <w:rsid w:val="00F7485F"/>
    <w:rsid w:val="00F87AB9"/>
    <w:rsid w:val="00F9296D"/>
    <w:rsid w:val="00F96A29"/>
    <w:rsid w:val="00FA0B72"/>
    <w:rsid w:val="00FA20B8"/>
    <w:rsid w:val="00FA2F74"/>
    <w:rsid w:val="00FA5DA8"/>
    <w:rsid w:val="00FA7B2A"/>
    <w:rsid w:val="00FA7B31"/>
    <w:rsid w:val="00FB0FB9"/>
    <w:rsid w:val="00FB127D"/>
    <w:rsid w:val="00FC150E"/>
    <w:rsid w:val="00FC61EE"/>
    <w:rsid w:val="00FD1342"/>
    <w:rsid w:val="00FD3134"/>
    <w:rsid w:val="00FD5419"/>
    <w:rsid w:val="00FE46A9"/>
    <w:rsid w:val="00FE7F19"/>
    <w:rsid w:val="00FF03E7"/>
    <w:rsid w:val="00FF0B16"/>
    <w:rsid w:val="00FF0D5D"/>
    <w:rsid w:val="00FF3D74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814</Words>
  <Characters>4646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2</cp:revision>
  <cp:lastPrinted>2019-02-08T10:17:00Z</cp:lastPrinted>
  <dcterms:created xsi:type="dcterms:W3CDTF">2021-12-11T09:12:00Z</dcterms:created>
  <dcterms:modified xsi:type="dcterms:W3CDTF">2021-12-11T09:12:00Z</dcterms:modified>
</cp:coreProperties>
</file>