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1A" w:rsidRDefault="002C051A" w:rsidP="008761D8">
      <w:r>
        <w:t>Наименование организации: ТОВАРИЩЕСТВО СОБСТВЕННИКОВ НЕДВИЖИМОСТИ "КОТТЕДЖНЫЙ ПОСЕЛОК "СОГЛАСИЕ"</w:t>
      </w:r>
    </w:p>
    <w:p w:rsidR="002C051A" w:rsidRDefault="002C051A" w:rsidP="008761D8">
      <w:r>
        <w:t>ИНН организации: 5030046273</w:t>
      </w:r>
    </w:p>
    <w:p w:rsidR="002C051A" w:rsidRDefault="002C051A" w:rsidP="008761D8">
      <w:r>
        <w:t>КПП организации: 775101001</w:t>
      </w:r>
    </w:p>
    <w:p w:rsidR="002C051A" w:rsidRDefault="002C051A" w:rsidP="008761D8">
      <w:r>
        <w:t>Номер расчётного счёта: 40703810000810000198</w:t>
      </w:r>
    </w:p>
    <w:p w:rsidR="002C051A" w:rsidRDefault="002C051A" w:rsidP="008761D8">
      <w:r>
        <w:t>БИК Банка: 044525411</w:t>
      </w:r>
    </w:p>
    <w:p w:rsidR="002C051A" w:rsidRDefault="002C051A" w:rsidP="008761D8">
      <w:r>
        <w:t>Корреспондентский счёт: 30101810145250000411</w:t>
      </w:r>
    </w:p>
    <w:p w:rsidR="002C051A" w:rsidRDefault="002C051A" w:rsidP="008761D8">
      <w:r>
        <w:t>Банк: ФИЛИАЛ «ЦЕНТРАЛЬНЫЙ» БАНКА ВТБ (ПАО) Г. МОСКВА</w:t>
      </w:r>
    </w:p>
    <w:p w:rsidR="002C051A" w:rsidRDefault="002C051A" w:rsidP="008761D8"/>
    <w:p w:rsidR="002C051A" w:rsidRDefault="002C051A" w:rsidP="008761D8"/>
    <w:p w:rsidR="002C051A" w:rsidRDefault="002C051A" w:rsidP="008761D8"/>
    <w:p w:rsidR="002C051A" w:rsidRDefault="002C051A" w:rsidP="008761D8"/>
    <w:p w:rsidR="002C051A" w:rsidRDefault="002C051A" w:rsidP="008761D8"/>
    <w:p w:rsidR="002C051A" w:rsidRDefault="002C051A" w:rsidP="008761D8">
      <w:bookmarkStart w:id="0" w:name="_GoBack"/>
      <w:bookmarkEnd w:id="0"/>
    </w:p>
    <w:p w:rsidR="002C051A" w:rsidRDefault="002C051A" w:rsidP="008761D8"/>
    <w:p w:rsidR="002C051A" w:rsidRDefault="002C051A" w:rsidP="008761D8">
      <w:r w:rsidRPr="00C038B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336pt;visibility:visible">
            <v:imagedata r:id="rId4" o:title=""/>
          </v:shape>
        </w:pict>
      </w:r>
    </w:p>
    <w:sectPr w:rsidR="002C051A" w:rsidSect="00D9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1D8"/>
    <w:rsid w:val="00002CC9"/>
    <w:rsid w:val="002C051A"/>
    <w:rsid w:val="00381DFA"/>
    <w:rsid w:val="005838D6"/>
    <w:rsid w:val="007229DF"/>
    <w:rsid w:val="008761D8"/>
    <w:rsid w:val="008B40DC"/>
    <w:rsid w:val="00C038BF"/>
    <w:rsid w:val="00D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организации: ТОВАРИЩЕСТВО СОБСТВЕННИКОВ НЕДВИЖИМОСТИ "КОТТЕДЖНЫЙ ПОСЕЛОК "СОГЛАСИЕ"</dc:title>
  <dc:subject/>
  <dc:creator>soglasie1@outlook.com</dc:creator>
  <cp:keywords/>
  <dc:description/>
  <cp:lastModifiedBy>user</cp:lastModifiedBy>
  <cp:revision>2</cp:revision>
  <dcterms:created xsi:type="dcterms:W3CDTF">2022-04-26T18:14:00Z</dcterms:created>
  <dcterms:modified xsi:type="dcterms:W3CDTF">2022-04-26T18:14:00Z</dcterms:modified>
</cp:coreProperties>
</file>