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D7" w:rsidRPr="005A2CA4" w:rsidRDefault="006536D7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137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12 мая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36D7" w:rsidRPr="005A2CA4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6536D7" w:rsidRPr="005A2CA4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  Ярославцева М.Ф., Колнооченко В.Е., Гутников С.В., Акользин А.Г.</w:t>
      </w: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36D7" w:rsidRPr="005A2CA4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6536D7" w:rsidRPr="005A2CA4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6536D7" w:rsidRPr="005A2CA4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отчета правления;</w:t>
      </w: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Об утверждении формулировки вопроса по реконструкции газопровода для представления собранию.</w:t>
      </w:r>
    </w:p>
    <w:p w:rsidR="006536D7" w:rsidRDefault="006536D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536D7" w:rsidRPr="005A2CA4" w:rsidRDefault="006536D7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6536D7" w:rsidRPr="005A2CA4" w:rsidRDefault="006536D7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36D7" w:rsidRDefault="006536D7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536D7" w:rsidRDefault="006536D7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67A0">
        <w:rPr>
          <w:rFonts w:ascii="Times New Roman" w:hAnsi="Times New Roman"/>
          <w:sz w:val="24"/>
          <w:szCs w:val="24"/>
        </w:rPr>
        <w:t>Отчет правления</w:t>
      </w:r>
      <w:r>
        <w:rPr>
          <w:rFonts w:ascii="Times New Roman" w:hAnsi="Times New Roman"/>
          <w:sz w:val="24"/>
          <w:szCs w:val="24"/>
        </w:rPr>
        <w:t xml:space="preserve"> был разослан для ознакомления членам до заседания. Были обсуждены отдельные положения отчета.</w:t>
      </w:r>
    </w:p>
    <w:p w:rsidR="006536D7" w:rsidRPr="00CB545D" w:rsidRDefault="006536D7" w:rsidP="009267A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536D7" w:rsidRDefault="006536D7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предложенный отчет правления.</w:t>
      </w:r>
    </w:p>
    <w:p w:rsidR="006536D7" w:rsidRDefault="006536D7" w:rsidP="009267A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536D7" w:rsidRPr="009267A0" w:rsidRDefault="006536D7" w:rsidP="00367F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36D7" w:rsidRDefault="006536D7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536D7" w:rsidRPr="00F55633" w:rsidRDefault="006536D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изменением условий возникает вопрос о целесообразности дальнейшего продолжения реконструкции газопровода. При обсуждении рассматривались варианты с продолжением и прекращением реконструкции. Рассматривались варианты, связанные с использованием остатка собранных средств, а также с тем, как поступить с задолженностью по целевым взносам жителей, которые их не сдали.</w:t>
      </w:r>
    </w:p>
    <w:p w:rsidR="006536D7" w:rsidRPr="00CB545D" w:rsidRDefault="006536D7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6536D7" w:rsidRDefault="006536D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Вынести на голосование на общем собрании вопрос о реконструкции газопровода в следующей формулировке:</w:t>
      </w:r>
    </w:p>
    <w:p w:rsidR="006536D7" w:rsidRPr="00B32719" w:rsidRDefault="006536D7" w:rsidP="00B327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32719">
        <w:rPr>
          <w:rFonts w:ascii="Times New Roman" w:hAnsi="Times New Roman"/>
          <w:sz w:val="24"/>
          <w:szCs w:val="24"/>
        </w:rPr>
        <w:t>1. Членам ТСН, не сдавшим взносы на целевую программу по реко</w:t>
      </w:r>
      <w:r>
        <w:rPr>
          <w:rFonts w:ascii="Times New Roman" w:hAnsi="Times New Roman"/>
          <w:sz w:val="24"/>
          <w:szCs w:val="24"/>
        </w:rPr>
        <w:t>нструкции газопровода, до 15 июля</w:t>
      </w:r>
      <w:r w:rsidRPr="00B32719">
        <w:rPr>
          <w:rFonts w:ascii="Times New Roman" w:hAnsi="Times New Roman"/>
          <w:sz w:val="24"/>
          <w:szCs w:val="24"/>
        </w:rPr>
        <w:t xml:space="preserve"> 2022 года осуществить внесение целевых взносов в размере, установленном Решением собрания уполномоченных ДНТ КП "Согласие" от 07.06.2009 года.</w:t>
      </w:r>
    </w:p>
    <w:p w:rsidR="006536D7" w:rsidRPr="00B32719" w:rsidRDefault="006536D7" w:rsidP="00B3271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32719">
        <w:rPr>
          <w:rFonts w:ascii="Times New Roman" w:hAnsi="Times New Roman"/>
          <w:sz w:val="24"/>
          <w:szCs w:val="24"/>
        </w:rPr>
        <w:t xml:space="preserve">2.Реализацию целевой программы по реконструкции газопровода </w:t>
      </w:r>
      <w:r>
        <w:rPr>
          <w:rFonts w:ascii="Times New Roman" w:hAnsi="Times New Roman"/>
          <w:sz w:val="24"/>
          <w:szCs w:val="24"/>
        </w:rPr>
        <w:t xml:space="preserve">прекратить. </w:t>
      </w:r>
      <w:r w:rsidRPr="00B32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Неиспользованный остаток  целевых взносов</w:t>
      </w:r>
      <w:r w:rsidRPr="00B32719">
        <w:rPr>
          <w:rFonts w:ascii="Times New Roman" w:hAnsi="Times New Roman"/>
          <w:sz w:val="24"/>
          <w:szCs w:val="24"/>
        </w:rPr>
        <w:t xml:space="preserve"> направить на реконструкцию водопровода.</w:t>
      </w:r>
    </w:p>
    <w:p w:rsidR="006536D7" w:rsidRDefault="006536D7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536D7" w:rsidRDefault="006536D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36D7" w:rsidRPr="005A2CA4" w:rsidRDefault="006536D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6536D7" w:rsidRPr="005A2CA4" w:rsidRDefault="006536D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6536D7" w:rsidRDefault="006536D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6536D7" w:rsidRDefault="006536D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6536D7" w:rsidRDefault="006536D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Добрушкин Б.С.                                  Гутников С.В.</w:t>
      </w:r>
    </w:p>
    <w:p w:rsidR="006536D7" w:rsidRDefault="006536D7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536D7" w:rsidRDefault="006536D7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Колнооченко В.Е.                                Акользин А.Г.</w:t>
      </w:r>
    </w:p>
    <w:p w:rsidR="006536D7" w:rsidRDefault="006536D7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536D7" w:rsidRDefault="006536D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Pr="00BF0D9E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D7" w:rsidRPr="00BF0D9E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D7" w:rsidRPr="00BF0D9E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D7" w:rsidRPr="00BF0D9E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D7" w:rsidRPr="00BF0D9E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D7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6D7" w:rsidRDefault="006536D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36D7" w:rsidSect="00B32719">
      <w:footerReference w:type="even" r:id="rId7"/>
      <w:footerReference w:type="default" r:id="rId8"/>
      <w:pgSz w:w="12240" w:h="15840"/>
      <w:pgMar w:top="120" w:right="624" w:bottom="24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D7" w:rsidRDefault="006536D7">
      <w:r>
        <w:separator/>
      </w:r>
    </w:p>
  </w:endnote>
  <w:endnote w:type="continuationSeparator" w:id="0">
    <w:p w:rsidR="006536D7" w:rsidRDefault="0065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7" w:rsidRDefault="006536D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6D7" w:rsidRDefault="006536D7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D7" w:rsidRDefault="006536D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36D7" w:rsidRDefault="006536D7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D7" w:rsidRDefault="006536D7">
      <w:r>
        <w:separator/>
      </w:r>
    </w:p>
  </w:footnote>
  <w:footnote w:type="continuationSeparator" w:id="0">
    <w:p w:rsidR="006536D7" w:rsidRDefault="0065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3E1C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7066C4"/>
    <w:rsid w:val="00713D92"/>
    <w:rsid w:val="007165EA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21DC"/>
    <w:rsid w:val="00807119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3FBD"/>
    <w:rsid w:val="008E40DD"/>
    <w:rsid w:val="008E6DBC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7A0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2719"/>
    <w:rsid w:val="00B37EA8"/>
    <w:rsid w:val="00B45AF6"/>
    <w:rsid w:val="00B45FCB"/>
    <w:rsid w:val="00B511E6"/>
    <w:rsid w:val="00B525F6"/>
    <w:rsid w:val="00B57B06"/>
    <w:rsid w:val="00B61AF3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60DEA"/>
    <w:rsid w:val="00C65BB2"/>
    <w:rsid w:val="00C732B9"/>
    <w:rsid w:val="00C74710"/>
    <w:rsid w:val="00C80C5C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4866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3DF7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B6BAF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321</Words>
  <Characters>1834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2022-05-14T06:57:00Z</dcterms:created>
  <dcterms:modified xsi:type="dcterms:W3CDTF">2022-05-14T06:57:00Z</dcterms:modified>
</cp:coreProperties>
</file>