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2A" w:rsidRPr="005A2CA4" w:rsidRDefault="0097442A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139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07 июля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7442A" w:rsidRPr="005A2CA4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97442A" w:rsidRPr="005A2CA4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Ярославцева М.Ф.,   Акользин А.Г., Гутников С.В., Смирнова А.В.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главный инженер Чижик Ю.П.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Pr="005A2CA4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97442A" w:rsidRPr="005A2CA4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97442A" w:rsidRPr="005A2CA4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итогах общего собрания;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Утверждение плана работ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Тендер на реконструкцию водопровода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</w:t>
      </w:r>
    </w:p>
    <w:p w:rsidR="0097442A" w:rsidRDefault="0097442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7442A" w:rsidRPr="005A2CA4" w:rsidRDefault="0097442A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97442A" w:rsidRPr="005A2CA4" w:rsidRDefault="0097442A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Default="0097442A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7442A" w:rsidRDefault="0097442A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голосования показали, что подавляющее большинство жителей одобряют работу правления и поддерживают его начинания. Вместе с тем, кворум по голосованию набирался медленно, в связи с чем итоги были получены только в начале июля, что безусловно поздно, т.к. задержалось проведение ряда мероприятий.</w:t>
      </w:r>
    </w:p>
    <w:p w:rsidR="0097442A" w:rsidRPr="00CB545D" w:rsidRDefault="0097442A" w:rsidP="009267A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7442A" w:rsidRDefault="0097442A" w:rsidP="00926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отчетное собрание в середине мая. Проводить голосование в более сжатые сроки.</w:t>
      </w:r>
    </w:p>
    <w:p w:rsidR="0097442A" w:rsidRDefault="0097442A" w:rsidP="00926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7442A" w:rsidRPr="009267A0" w:rsidRDefault="0097442A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Default="0097442A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7442A" w:rsidRPr="00F55633" w:rsidRDefault="0097442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членами ТСН был одобрен представленный правлением бюджет, можно принять финальную версию плана работ на предстоящий отчетный период. План был доведен до членов правления перед заседанием.</w:t>
      </w:r>
    </w:p>
    <w:p w:rsidR="0097442A" w:rsidRPr="00CB545D" w:rsidRDefault="0097442A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7442A" w:rsidRDefault="0097442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предложенный план работ на 2022/2023 отчетный период.</w:t>
      </w:r>
    </w:p>
    <w:p w:rsidR="0097442A" w:rsidRDefault="0097442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7442A" w:rsidRDefault="0097442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Чижик Ю.П. доложил результаты тендера на ремонт водопровода. Изначально в нем участвовали 3 организации, однако одна из них вышла из тендера по собственной инициативе. Оставшиеся - ИП Филиппов и ООО "Спецстроймонтаж". Мы имеем уже положительный опыт работы с обеими организациями, однако к ИП Филиппов, проводившей работы в прошлом году, было довольно много замечаний. С учетом этого, а также учитывая, что коммерческое предложение ООО "Спецстроймонтаж" немного ниже, предлагается привлечь к проведению работ в текущем году эту организацию.</w:t>
      </w:r>
    </w:p>
    <w:p w:rsidR="0097442A" w:rsidRPr="00CB545D" w:rsidRDefault="0097442A" w:rsidP="0039185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к проведению очередного этапа ремонта водопровода ООО "Спецстроймонтаж"</w:t>
      </w: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Разное.</w:t>
      </w: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уровень з/платы, установленный для главного инженера в штатном расписании, найти кандидатов не удалось. В ходе поиска кандидатов пришлось его корректировать. Необходимо внести изменение в штатное расписание, отражающее изменение уровня оплаты главного инженера.</w:t>
      </w:r>
    </w:p>
    <w:p w:rsidR="0097442A" w:rsidRPr="00CB545D" w:rsidRDefault="0097442A" w:rsidP="001967B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соответствующее изменение в штатное расписание.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соответствии со штатной структурой уровень з/платы управляющего выше, чем у главного инженера. В связи с увеличением ставки главного инженера предлагается поднять з/плату управляющего до такого же уровня.</w:t>
      </w:r>
    </w:p>
    <w:p w:rsidR="0097442A" w:rsidRPr="00CB545D" w:rsidRDefault="0097442A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соответствующее изменение в штатное расписание. Установить новый оклад с 01.07.22 г.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-3 (Акользин А.Г., Сафронов И.В., Ярославцева М.Ф.)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- 1 (Гутников С.В.)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- 1 (Сиронова А.В.)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большинством голосов.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А.В.Смирнова подняла вопрос о ежегодной нехватке воды в летний период из-за перерасхода воды. По ее мнению, возможным вариантом решения этой проблемы является установка счетчиков на воду, что будет удерживать жителей в рамках нормативного водопотребления.</w:t>
      </w:r>
    </w:p>
    <w:p w:rsidR="0097442A" w:rsidRPr="00CB545D" w:rsidRDefault="0097442A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7442A" w:rsidRDefault="0097442A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Проработать юридические, технические и экономические аспекты реализации такого варианта.</w:t>
      </w:r>
    </w:p>
    <w:p w:rsidR="0097442A" w:rsidRDefault="0097442A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7442A" w:rsidRDefault="0097442A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Default="0097442A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Default="0097442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442A" w:rsidRPr="005A2CA4" w:rsidRDefault="0097442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97442A" w:rsidRPr="005A2CA4" w:rsidRDefault="0097442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7442A" w:rsidRDefault="0097442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97442A" w:rsidRDefault="0097442A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7442A" w:rsidRDefault="0097442A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Гутников С.В.                                 </w:t>
      </w:r>
    </w:p>
    <w:p w:rsidR="0097442A" w:rsidRDefault="0097442A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7442A" w:rsidRDefault="0097442A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Смирнова А.В.                                </w:t>
      </w:r>
    </w:p>
    <w:p w:rsidR="0097442A" w:rsidRDefault="0097442A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7442A" w:rsidRDefault="0097442A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Акользин А.Г.</w:t>
      </w:r>
    </w:p>
    <w:p w:rsidR="0097442A" w:rsidRDefault="0097442A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7442A" w:rsidRDefault="0097442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Pr="00BF0D9E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2A" w:rsidRPr="00BF0D9E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2A" w:rsidRPr="00BF0D9E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2A" w:rsidRPr="00BF0D9E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2A" w:rsidRPr="00BF0D9E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2A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2A" w:rsidRDefault="0097442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442A" w:rsidSect="00B32719">
      <w:footerReference w:type="even" r:id="rId7"/>
      <w:footerReference w:type="default" r:id="rId8"/>
      <w:pgSz w:w="12240" w:h="15840"/>
      <w:pgMar w:top="120" w:right="624" w:bottom="24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2A" w:rsidRDefault="0097442A">
      <w:r>
        <w:separator/>
      </w:r>
    </w:p>
  </w:endnote>
  <w:endnote w:type="continuationSeparator" w:id="0">
    <w:p w:rsidR="0097442A" w:rsidRDefault="0097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2A" w:rsidRDefault="0097442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42A" w:rsidRDefault="0097442A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2A" w:rsidRDefault="0097442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442A" w:rsidRDefault="0097442A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2A" w:rsidRDefault="0097442A">
      <w:r>
        <w:separator/>
      </w:r>
    </w:p>
  </w:footnote>
  <w:footnote w:type="continuationSeparator" w:id="0">
    <w:p w:rsidR="0097442A" w:rsidRDefault="00974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79D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B3F52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967BA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49CC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64A77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2187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3AA8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97BAD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27AD9"/>
    <w:rsid w:val="00B32719"/>
    <w:rsid w:val="00B34B9C"/>
    <w:rsid w:val="00B37EA8"/>
    <w:rsid w:val="00B45AF6"/>
    <w:rsid w:val="00B45FCB"/>
    <w:rsid w:val="00B511E6"/>
    <w:rsid w:val="00B525F6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5198"/>
    <w:rsid w:val="00BF05CC"/>
    <w:rsid w:val="00BF0D9E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6FCA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4866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77459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562</Words>
  <Characters>3205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2022-07-08T07:44:00Z</dcterms:created>
  <dcterms:modified xsi:type="dcterms:W3CDTF">2022-07-08T07:44:00Z</dcterms:modified>
</cp:coreProperties>
</file>