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3" w:rsidRPr="005A2CA4" w:rsidRDefault="009A5683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142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06 октября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5683" w:rsidRPr="005A2CA4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9A5683" w:rsidRPr="005A2CA4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9A5683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Гутников С.В., Смирнова А.В., Добрушкин Б.С., Колнооченко В.Е., Ярославцева М.Ф.</w:t>
      </w:r>
    </w:p>
    <w:p w:rsidR="009A5683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9A5683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5683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5683" w:rsidRPr="005A2CA4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9A5683" w:rsidRPr="005A2CA4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9A5683" w:rsidRPr="005A2CA4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9A5683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выполнении плана;</w:t>
      </w:r>
    </w:p>
    <w:p w:rsidR="009A5683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Тендер на бурение новой скважины;</w:t>
      </w:r>
    </w:p>
    <w:p w:rsidR="009A5683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выделении дополнительного финансирования на реконструкцию водопровода;</w:t>
      </w:r>
    </w:p>
    <w:p w:rsidR="009A5683" w:rsidRDefault="009A5683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 Разное.</w:t>
      </w:r>
    </w:p>
    <w:p w:rsidR="009A5683" w:rsidRPr="005A2CA4" w:rsidRDefault="009A5683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9A5683" w:rsidRPr="005A2CA4" w:rsidRDefault="009A5683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5683" w:rsidRDefault="009A5683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9A5683" w:rsidRDefault="009A5683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из 16 пунктов плана работы 11 пунктов выполнены полностью, 4 выполнены частично, находятся в работе и будут выполнены в  более поздние сроки. Один пункт (Проработка вопроса о передаче газовых сетей на баланс "Мособлгаза") пока не прорабатывался в связи изменением ситуации с поставщиком газа.</w:t>
      </w:r>
    </w:p>
    <w:p w:rsidR="009A5683" w:rsidRPr="00CB545D" w:rsidRDefault="009A5683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A5683" w:rsidRDefault="009A5683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ход выполнения плана удовлетворительным.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5683" w:rsidRDefault="009A5683" w:rsidP="001A79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9A5683" w:rsidRPr="001A79F0" w:rsidRDefault="009A5683" w:rsidP="001A79F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по запросу управляющего поступило 5 коммерческих предложений на бурение новой скважины со стоимостью работ от 2 511 т.р. до 3 120 т.р. Наименьшую стоимость предложили ООО "Мособлбур" - 2 511 т.р. и ООО "Интеллект Геопроект" - 2 559 т.р. При этом следует учесть, что ООО "Интеллект Геопроект" - это организация, осуществляющая комплекс мероприятий по лицензированию наших скважин, в связи с чем она заинтересована в том, чтобы работы были проведены так, чтобы в дальнейшем не возникало вопросов у контролирующих органов.</w:t>
      </w:r>
    </w:p>
    <w:p w:rsidR="009A5683" w:rsidRPr="00CB545D" w:rsidRDefault="009A5683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Привлечь к проведению работ по бурению новой скважины ООО "Интеллект Геопроект".</w:t>
      </w:r>
    </w:p>
    <w:p w:rsidR="009A5683" w:rsidRDefault="009A5683" w:rsidP="002F5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5683" w:rsidRDefault="009A5683" w:rsidP="00BE490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 вопросу.</w:t>
      </w:r>
    </w:p>
    <w:p w:rsidR="009A5683" w:rsidRPr="001A79F0" w:rsidRDefault="009A5683" w:rsidP="00BE49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напомнил членам правления о том, что в связи с финансовыми ограничениями был уменьшен объем реконструкции водопровода, и ул. Ясеневая была исключена из плана работ на этот год. Однако, учитывая, что техника и люди уже выведены на площадку, с подрядчиком удалось договориться о том, что по улице Ясеневая прокол будет сделан в этом году, а установка колодцев будет производиться в следующем. При этом подрядчик готов провести эти работы за 50% от стоимости, а именно за 700 т.р. Остальная сумма будет уплачена либо когда откроется финансирование этого года (в случае отклонения иска Герасимовой/Стасева), либо в июне следующего года из бюджета следующего года.</w:t>
      </w:r>
    </w:p>
    <w:p w:rsidR="009A5683" w:rsidRPr="00CB545D" w:rsidRDefault="009A5683" w:rsidP="00BE490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A5683" w:rsidRDefault="009A5683" w:rsidP="00BE49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Согласиться с предложением подрядчика и выделить дополнительное финансирование на реконструкцию водопровода в размере 700 т.р.</w:t>
      </w:r>
    </w:p>
    <w:p w:rsidR="009A5683" w:rsidRDefault="009A5683" w:rsidP="00BE49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F56E2">
        <w:rPr>
          <w:rFonts w:ascii="Times New Roman" w:hAnsi="Times New Roman"/>
          <w:b/>
          <w:sz w:val="24"/>
          <w:szCs w:val="24"/>
        </w:rPr>
        <w:t>Разное.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сайте было опубликовано решение суда по иску Науменко В.А. о признании незаконным решения собрания уполномоченных от 07.06.2009 года о сборе целевых средств на реконструкцию газопровода. Данного решения в документах Товарищества нет, поэтому при подготовке собрания, на котором принималось решение об окончательном сборе средств в рамках целевой программы, эта информация не учитывалась. Юристы предварительно комментируют ситуацию следующим образом. По собранным и потраченным на реконструкцию средствам прошел  срок исковой давности, поэтому к лицам, осуществлявшим сбор и расходование средств в рамках целевой программы предъявлять претензии поздно. Что касается решения последнего собрания в части окончательного сбора средств по целевой программе, то, в случае его отмены, придется переголосовать вопрос на следующем собрании, откорректировав соответствующим образом формулировки.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правление поступило заявление от Вайсфельда Л.В. (Заречная, 10) с требованием компенсировать затраты на ремонт автомашины в связи с падением на нее стрелы шлагбаума. 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существующий порядок оформления подобных случаев был нарушен, в выплате отказать.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А.В.Смирнова передала просьбу инициативной группы, организующей осеннюю ярмарку, о выделении на оплату в равных долях с "Согласием-2" программы для детей в рамках данного мероприятия.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из резервного фонда 12 т.р. на организацию детской программы при проведении осенней ярмарки.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Сафронов И.В. проинформировал членов правления о том, что при проведении очередной проверки наших очистных сооружений служба эксплуатации не провела подготовительных работ, что сказалось на качестве анализа сбрасываемых вод. Главный инженер Чижик Ю.П. не организовал работу службы, а управляющий Ашишин А.В. не проконтролировал выполнение соответствующих мероприятий. Объяснительные с обоих сотрудников получены, вину свою они признали.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9A568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инженеру Чижику Ю.П. за грубое нарушение своих обязанностей объявить строгий выговор, управляющему Ашишину А.В. за необеспечение своевременного контроля объявить замечание.</w:t>
      </w:r>
    </w:p>
    <w:p w:rsidR="009A5683" w:rsidRPr="00BF4A33" w:rsidRDefault="009A5683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9A5683" w:rsidRDefault="009A5683" w:rsidP="003918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5683" w:rsidRPr="005A2CA4" w:rsidRDefault="009A5683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9A5683" w:rsidRPr="005A2CA4" w:rsidRDefault="009A5683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9A5683" w:rsidRDefault="009A5683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9A5683" w:rsidRDefault="009A5683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9A5683" w:rsidRDefault="009A5683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Гутников С.В.                                                  Смирнова А.В.                                           </w:t>
      </w:r>
    </w:p>
    <w:p w:rsidR="009A5683" w:rsidRDefault="009A5683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5683" w:rsidRDefault="009A5683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Добрушкин Б.С.                                               Колнооченко В.Е.</w:t>
      </w:r>
    </w:p>
    <w:p w:rsidR="009A5683" w:rsidRDefault="009A5683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A5683" w:rsidRDefault="009A5683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A5683" w:rsidRDefault="009A5683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9A5683" w:rsidRDefault="009A5683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5683" w:rsidRDefault="009A5683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A5683" w:rsidRDefault="009A5683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Default="009A5683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Default="009A5683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Default="009A5683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Default="009A56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Default="009A56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Default="009A5683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Pr="00BF0D9E" w:rsidRDefault="009A56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83" w:rsidRPr="00BF0D9E" w:rsidRDefault="009A56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83" w:rsidRPr="00BF0D9E" w:rsidRDefault="009A56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83" w:rsidRPr="00BF0D9E" w:rsidRDefault="009A56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83" w:rsidRPr="00BF0D9E" w:rsidRDefault="009A56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83" w:rsidRDefault="009A56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Default="009A56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683" w:rsidRDefault="009A5683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5683" w:rsidSect="00AD5437">
      <w:footerReference w:type="even" r:id="rId7"/>
      <w:footerReference w:type="default" r:id="rId8"/>
      <w:pgSz w:w="12240" w:h="15840"/>
      <w:pgMar w:top="120" w:right="624" w:bottom="12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83" w:rsidRDefault="009A5683">
      <w:r>
        <w:separator/>
      </w:r>
    </w:p>
  </w:endnote>
  <w:endnote w:type="continuationSeparator" w:id="0">
    <w:p w:rsidR="009A5683" w:rsidRDefault="009A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83" w:rsidRDefault="009A5683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683" w:rsidRDefault="009A5683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83" w:rsidRDefault="009A5683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5683" w:rsidRDefault="009A5683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83" w:rsidRDefault="009A5683">
      <w:r>
        <w:separator/>
      </w:r>
    </w:p>
  </w:footnote>
  <w:footnote w:type="continuationSeparator" w:id="0">
    <w:p w:rsidR="009A5683" w:rsidRDefault="009A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06FD2"/>
    <w:rsid w:val="0001679D"/>
    <w:rsid w:val="000169A2"/>
    <w:rsid w:val="00017973"/>
    <w:rsid w:val="00027BF7"/>
    <w:rsid w:val="00032CDE"/>
    <w:rsid w:val="000332C5"/>
    <w:rsid w:val="0003519A"/>
    <w:rsid w:val="00040655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B3F52"/>
    <w:rsid w:val="000C08D4"/>
    <w:rsid w:val="000C0C35"/>
    <w:rsid w:val="000C243E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E7454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967BA"/>
    <w:rsid w:val="001A38B9"/>
    <w:rsid w:val="001A79EC"/>
    <w:rsid w:val="001A79F0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49CC"/>
    <w:rsid w:val="00235CDA"/>
    <w:rsid w:val="00241805"/>
    <w:rsid w:val="00246D7D"/>
    <w:rsid w:val="00247E34"/>
    <w:rsid w:val="002511A2"/>
    <w:rsid w:val="002537AA"/>
    <w:rsid w:val="00253FA9"/>
    <w:rsid w:val="002554AB"/>
    <w:rsid w:val="002560F4"/>
    <w:rsid w:val="0025768A"/>
    <w:rsid w:val="002604C5"/>
    <w:rsid w:val="00260B01"/>
    <w:rsid w:val="00260C8C"/>
    <w:rsid w:val="002620EC"/>
    <w:rsid w:val="002626DB"/>
    <w:rsid w:val="002634DF"/>
    <w:rsid w:val="0026469B"/>
    <w:rsid w:val="00264A77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49E6"/>
    <w:rsid w:val="002D7939"/>
    <w:rsid w:val="002E0911"/>
    <w:rsid w:val="002E2CC8"/>
    <w:rsid w:val="002E35FE"/>
    <w:rsid w:val="002F3FF8"/>
    <w:rsid w:val="002F56E2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43EBC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07437"/>
    <w:rsid w:val="004170E9"/>
    <w:rsid w:val="00423011"/>
    <w:rsid w:val="00430658"/>
    <w:rsid w:val="00430BA8"/>
    <w:rsid w:val="0043110B"/>
    <w:rsid w:val="00433A7D"/>
    <w:rsid w:val="00433C62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710C0"/>
    <w:rsid w:val="004833E1"/>
    <w:rsid w:val="00491FCE"/>
    <w:rsid w:val="0049238D"/>
    <w:rsid w:val="00492903"/>
    <w:rsid w:val="00494178"/>
    <w:rsid w:val="0049752F"/>
    <w:rsid w:val="004A407D"/>
    <w:rsid w:val="004B099E"/>
    <w:rsid w:val="004B3138"/>
    <w:rsid w:val="004B3348"/>
    <w:rsid w:val="004B3760"/>
    <w:rsid w:val="004B3E81"/>
    <w:rsid w:val="004B5847"/>
    <w:rsid w:val="004C1BC6"/>
    <w:rsid w:val="004C2187"/>
    <w:rsid w:val="004C47AF"/>
    <w:rsid w:val="004C5C40"/>
    <w:rsid w:val="004C70FA"/>
    <w:rsid w:val="004D0658"/>
    <w:rsid w:val="004D0ED7"/>
    <w:rsid w:val="004D7061"/>
    <w:rsid w:val="004D7538"/>
    <w:rsid w:val="004E2A19"/>
    <w:rsid w:val="004E5C08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060B4"/>
    <w:rsid w:val="00510C93"/>
    <w:rsid w:val="005113F2"/>
    <w:rsid w:val="00513E1C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C474F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0D02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38EF"/>
    <w:rsid w:val="0068613F"/>
    <w:rsid w:val="006932D2"/>
    <w:rsid w:val="0069404C"/>
    <w:rsid w:val="00696EA3"/>
    <w:rsid w:val="00697306"/>
    <w:rsid w:val="006A21EC"/>
    <w:rsid w:val="006A27CA"/>
    <w:rsid w:val="006A2EEF"/>
    <w:rsid w:val="006A4115"/>
    <w:rsid w:val="006A51EE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7066C4"/>
    <w:rsid w:val="00713D92"/>
    <w:rsid w:val="007165EA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21DC"/>
    <w:rsid w:val="00807119"/>
    <w:rsid w:val="00813AA8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97BAD"/>
    <w:rsid w:val="008A193E"/>
    <w:rsid w:val="008A5CE5"/>
    <w:rsid w:val="008B0C25"/>
    <w:rsid w:val="008C27BC"/>
    <w:rsid w:val="008C2D8F"/>
    <w:rsid w:val="008C50A7"/>
    <w:rsid w:val="008C60BE"/>
    <w:rsid w:val="008D5E86"/>
    <w:rsid w:val="008D6F72"/>
    <w:rsid w:val="008E04B4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7A0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2A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683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E7E7A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5437"/>
    <w:rsid w:val="00AD70BB"/>
    <w:rsid w:val="00AE2197"/>
    <w:rsid w:val="00AE5B3B"/>
    <w:rsid w:val="00AF1F52"/>
    <w:rsid w:val="00AF6012"/>
    <w:rsid w:val="00AF6110"/>
    <w:rsid w:val="00B03FF5"/>
    <w:rsid w:val="00B06D33"/>
    <w:rsid w:val="00B13A98"/>
    <w:rsid w:val="00B16F8A"/>
    <w:rsid w:val="00B21048"/>
    <w:rsid w:val="00B213CF"/>
    <w:rsid w:val="00B227EC"/>
    <w:rsid w:val="00B24F82"/>
    <w:rsid w:val="00B27AD9"/>
    <w:rsid w:val="00B32719"/>
    <w:rsid w:val="00B34B9C"/>
    <w:rsid w:val="00B37EA8"/>
    <w:rsid w:val="00B45AF6"/>
    <w:rsid w:val="00B45FCB"/>
    <w:rsid w:val="00B511E6"/>
    <w:rsid w:val="00B525F6"/>
    <w:rsid w:val="00B57B06"/>
    <w:rsid w:val="00B61AF3"/>
    <w:rsid w:val="00B66312"/>
    <w:rsid w:val="00B663A2"/>
    <w:rsid w:val="00B701E0"/>
    <w:rsid w:val="00B72CCF"/>
    <w:rsid w:val="00B72ED8"/>
    <w:rsid w:val="00B76A3B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2A1D"/>
    <w:rsid w:val="00BE3D71"/>
    <w:rsid w:val="00BE4907"/>
    <w:rsid w:val="00BE5198"/>
    <w:rsid w:val="00BF05CC"/>
    <w:rsid w:val="00BF0D9E"/>
    <w:rsid w:val="00BF4A33"/>
    <w:rsid w:val="00BF6621"/>
    <w:rsid w:val="00C00643"/>
    <w:rsid w:val="00C033D9"/>
    <w:rsid w:val="00C0793A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6FCA"/>
    <w:rsid w:val="00CA7F31"/>
    <w:rsid w:val="00CB545D"/>
    <w:rsid w:val="00CC10D4"/>
    <w:rsid w:val="00CC19E1"/>
    <w:rsid w:val="00CC2BD2"/>
    <w:rsid w:val="00CC7E7B"/>
    <w:rsid w:val="00CD1E3F"/>
    <w:rsid w:val="00CD6476"/>
    <w:rsid w:val="00CD6A1F"/>
    <w:rsid w:val="00CE0D92"/>
    <w:rsid w:val="00CE160A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218B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238E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75E"/>
    <w:rsid w:val="00E92D44"/>
    <w:rsid w:val="00E94085"/>
    <w:rsid w:val="00E96490"/>
    <w:rsid w:val="00E96D3F"/>
    <w:rsid w:val="00E971E6"/>
    <w:rsid w:val="00EA213F"/>
    <w:rsid w:val="00EA4D4A"/>
    <w:rsid w:val="00EB0E1C"/>
    <w:rsid w:val="00EB2411"/>
    <w:rsid w:val="00EB487C"/>
    <w:rsid w:val="00EB48A9"/>
    <w:rsid w:val="00EC1ACE"/>
    <w:rsid w:val="00EC1D59"/>
    <w:rsid w:val="00EC51AC"/>
    <w:rsid w:val="00ED4866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77330"/>
    <w:rsid w:val="00F77459"/>
    <w:rsid w:val="00F84415"/>
    <w:rsid w:val="00F87AB9"/>
    <w:rsid w:val="00F9296D"/>
    <w:rsid w:val="00F96A29"/>
    <w:rsid w:val="00FA0B72"/>
    <w:rsid w:val="00FA20B8"/>
    <w:rsid w:val="00FA2F74"/>
    <w:rsid w:val="00FA5DA8"/>
    <w:rsid w:val="00FA7659"/>
    <w:rsid w:val="00FA7B2A"/>
    <w:rsid w:val="00FA7B31"/>
    <w:rsid w:val="00FB0FB9"/>
    <w:rsid w:val="00FB127D"/>
    <w:rsid w:val="00FB6BAF"/>
    <w:rsid w:val="00FC150E"/>
    <w:rsid w:val="00FC61EE"/>
    <w:rsid w:val="00FC6204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820</Words>
  <Characters>4678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2022-10-11T16:15:00Z</dcterms:created>
  <dcterms:modified xsi:type="dcterms:W3CDTF">2022-10-12T13:36:00Z</dcterms:modified>
</cp:coreProperties>
</file>