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CB" w:rsidRPr="005A2CA4" w:rsidRDefault="00EE44CB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144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27 декабря  2022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E44CB" w:rsidRPr="005A2CA4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EE44CB" w:rsidRPr="005A2CA4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EE44CB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Гутников С.В., Смирнова А.В., Добрушкин Б.С.,  Ярославцева М.Ф.</w:t>
      </w:r>
    </w:p>
    <w:p w:rsidR="00EE44CB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EE44CB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заседании участвует управляющий Ашишин А.В.</w:t>
      </w:r>
    </w:p>
    <w:p w:rsidR="00EE44CB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E44CB" w:rsidRPr="005A2CA4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EE44CB" w:rsidRPr="005A2CA4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EE44CB" w:rsidRPr="005A2CA4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EE44CB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передаче газовых сетей на баланс "Межрегионгаз-Москва";</w:t>
      </w:r>
    </w:p>
    <w:p w:rsidR="00EE44CB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 подключении к городскому канализационному коллектору;</w:t>
      </w:r>
    </w:p>
    <w:p w:rsidR="00EE44CB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 работе над новой редакцией устава;</w:t>
      </w:r>
    </w:p>
    <w:p w:rsidR="00EE44CB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О суде по зданию правления;</w:t>
      </w:r>
    </w:p>
    <w:p w:rsidR="00EE44CB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 Прием новых членов в ТСН;</w:t>
      </w:r>
    </w:p>
    <w:p w:rsidR="00EE44CB" w:rsidRDefault="00EE44C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6. Разное</w:t>
      </w:r>
    </w:p>
    <w:p w:rsidR="00EE44CB" w:rsidRPr="005A2CA4" w:rsidRDefault="00EE44CB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EE44CB" w:rsidRPr="005A2CA4" w:rsidRDefault="00EE44C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E44CB" w:rsidRDefault="00EE44CB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EE44CB" w:rsidRDefault="00EE44CB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было получено согласие от "Межрегионгаз-Москва" на рассмотрение вопроса о передаче на баланс этой организации газовых сетей поселка. Для передачи требуется обширный комплект документов, в частности отчет оценщика о стоимости передаваемого объекта.</w:t>
      </w:r>
    </w:p>
    <w:p w:rsidR="00EE44CB" w:rsidRPr="00CB545D" w:rsidRDefault="00EE44CB" w:rsidP="002349C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EE44CB" w:rsidRDefault="00EE44CB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Начать сбор документов для передачи сетей.</w:t>
      </w:r>
    </w:p>
    <w:p w:rsidR="00EE44CB" w:rsidRDefault="00EE44CB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2.Выделить из резервного фонда 90 т.р. на получение отчета оценщика.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E44CB" w:rsidRDefault="00EE44CB" w:rsidP="001A79F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 вопросу.</w:t>
      </w:r>
    </w:p>
    <w:p w:rsidR="00EE44CB" w:rsidRDefault="00EE44CB" w:rsidP="002F56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 И.В. проинформировал членов правления о том, что ТСН были получены точки присоединения к городскому канализационному коллектору. Первая точка - это Ватутинки-1, вторая "Подмосковные вечера". Первая точка ближе (около </w:t>
      </w:r>
      <w:smartTag w:uri="urn:schemas-microsoft-com:office:smarttags" w:element="metricconverter">
        <w:smartTagPr>
          <w:attr w:name="ProductID" w:val="1,3 км"/>
        </w:smartTagPr>
        <w:r>
          <w:rPr>
            <w:rFonts w:ascii="Times New Roman" w:hAnsi="Times New Roman"/>
            <w:sz w:val="24"/>
            <w:szCs w:val="24"/>
          </w:rPr>
          <w:t>1,3 км</w:t>
        </w:r>
      </w:smartTag>
      <w:r>
        <w:rPr>
          <w:rFonts w:ascii="Times New Roman" w:hAnsi="Times New Roman"/>
          <w:sz w:val="24"/>
          <w:szCs w:val="24"/>
        </w:rPr>
        <w:t xml:space="preserve">), но потребуется получать разрешение администрации Президента на прокладку трубы по территории ОК "Ватутинки". Вторая точка дальше (около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4"/>
            <w:szCs w:val="24"/>
          </w:rPr>
          <w:t>3 км</w:t>
        </w:r>
      </w:smartTag>
      <w:r>
        <w:rPr>
          <w:rFonts w:ascii="Times New Roman" w:hAnsi="Times New Roman"/>
          <w:sz w:val="24"/>
          <w:szCs w:val="24"/>
        </w:rPr>
        <w:t xml:space="preserve">.), но к ней можно пройти по муниципальным землям. Следующим этапом будет получение технических условий на присоединение.  "Согласие-2" планирует получить  точки присоединения в начале следующего года. </w:t>
      </w:r>
    </w:p>
    <w:p w:rsidR="00EE44CB" w:rsidRPr="00CB545D" w:rsidRDefault="00EE44CB" w:rsidP="002F56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После получения "Согласием-2" точек присоединения начать совместную работу по получению технических условий.</w:t>
      </w:r>
    </w:p>
    <w:p w:rsidR="00EE44CB" w:rsidRDefault="00EE44CB" w:rsidP="002F56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E44CB" w:rsidRDefault="00EE44CB" w:rsidP="00D17CB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 вопросу.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июле были приняты поправки в Закон 217-ФЗ, который лежит в основе нашего устава. Необходимо привести устав в соответствие с новой редакцией закона. Предлагается следующий тайминг: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февральскому заседанию новую редакцию готовят юристы;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мартовском заседании обсуждаются замечания членов правления и жителей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апрельском заседании утверждается проект новой редакции, который в мае будет предложен членам ТСН на голосование на общем собрании.</w:t>
      </w:r>
    </w:p>
    <w:p w:rsidR="00EE44CB" w:rsidRPr="00CB545D" w:rsidRDefault="00EE44CB" w:rsidP="00CD1EB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EE44CB" w:rsidRDefault="00EE44CB" w:rsidP="00CD1E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Согласиться с предложенным таймингом.</w:t>
      </w:r>
    </w:p>
    <w:p w:rsidR="00EE44CB" w:rsidRDefault="00EE44CB" w:rsidP="00CD1E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EE44CB" w:rsidRDefault="00EE44CB" w:rsidP="00CD1E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E44CB" w:rsidRDefault="00EE44CB" w:rsidP="00CD1EB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четвертому вопросу.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ДГИ г.Москвы был подан иск в арбитражный суд г.Москвы о сносе здания правления.</w:t>
      </w:r>
    </w:p>
    <w:p w:rsidR="00EE44CB" w:rsidRPr="00CB545D" w:rsidRDefault="00EE44CB" w:rsidP="00CD1EB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EE44CB" w:rsidRDefault="00EE44CB" w:rsidP="00CD1E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Поручить ведение дела тем же юристам, которые выиграли суд с владельцем ресторана. Выделить на эти цели из резервного фонда 300 т.р.</w:t>
      </w:r>
    </w:p>
    <w:p w:rsidR="00EE44CB" w:rsidRDefault="00EE44CB" w:rsidP="00CD1E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EE44CB" w:rsidRDefault="00EE44CB" w:rsidP="00CD1E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E44CB" w:rsidRDefault="00EE44CB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пятому вопросу.</w:t>
      </w:r>
    </w:p>
    <w:p w:rsidR="00EE44CB" w:rsidRDefault="00EE44CB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правление поступило 6 заявлений о вступлении в члены ТСН.</w:t>
      </w:r>
    </w:p>
    <w:p w:rsidR="00EE44CB" w:rsidRPr="00CB545D" w:rsidRDefault="00EE44CB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EE44CB" w:rsidRDefault="00EE44CB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в члены ТСН:</w:t>
      </w:r>
    </w:p>
    <w:p w:rsidR="00EE44CB" w:rsidRDefault="00EE44CB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Волкову Марию Митрофановну, Дальняя 13в;</w:t>
      </w:r>
    </w:p>
    <w:p w:rsidR="00EE44CB" w:rsidRDefault="00EE44CB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Лагутина Владимира Валентиновича, Сиреневая 3б;</w:t>
      </w:r>
    </w:p>
    <w:p w:rsidR="00EE44CB" w:rsidRDefault="00EE44CB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Орлову Марианну Александровну, Заречная 73;</w:t>
      </w:r>
    </w:p>
    <w:p w:rsidR="00EE44CB" w:rsidRDefault="00EE44CB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Хазанскую Елену Николаевну, Ясеневая 166;</w:t>
      </w:r>
    </w:p>
    <w:p w:rsidR="00EE44CB" w:rsidRDefault="00EE44CB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Кузнецову Веру Валентиновну, Лесная 70;</w:t>
      </w:r>
    </w:p>
    <w:p w:rsidR="00EE44CB" w:rsidRDefault="00EE44CB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Шелымагина Александра Геннадиевича, Весенняя 28.</w:t>
      </w:r>
    </w:p>
    <w:p w:rsidR="00EE44CB" w:rsidRDefault="00EE44CB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EE44CB" w:rsidRPr="00D17CB1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F56E2">
        <w:rPr>
          <w:rFonts w:ascii="Times New Roman" w:hAnsi="Times New Roman"/>
          <w:b/>
          <w:sz w:val="24"/>
          <w:szCs w:val="24"/>
        </w:rPr>
        <w:t>Разное.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правление поступило заявление Хромылевой Е.И. с предложением организовать с использованием ресурсов ТСН освещения на ул.Сиреневая и Солнечная. Оно там ранее было организовано силами жителей, но практически полностью пришло в негодность. При обсуждении отмечалось, что ТСН организует освещение только на центральных улицах, а на боковых и второстепенных это делают сами жители. ТСН только обслуживает и осуществляет текущий ремонт линий освещения установленных силами жителей.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на рассматриваемых улицах речь идет не о текущем ремонте, а практически о создании новой системы освещения, этот вопрос должны решать жители данных улиц, без использования ресурсов ТСН.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прошлом заседании правления было дано поручение члену правления А.Г.Акользину совместно с главным инженером Н.Б.Макаровым разработать предложения по решению проблемы собственника уч.222 Е.И.Романовского, у которого периодически происходит подтопление дома из поселковой канализации. Предложения по решению проблемы лежат не в технической, а в организационной плоскости. ТСН несет ответственность только за общепоселковую канализацию. Поскольку в районе уч. 223 существует прогиб трубы это создает риски частых засоров. Задача службы эксплуатации сводится к тому, чтобы снизить эти риски до среднестатистического уровня. Для этого предлагается (в дополнение к установленным ранее выше по течению на выходах канализации в общий коллектор рассекателям, задерживающим то, что может стать причиной засора):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 летний период промывку канализации на данном участке не один, а два раза в год;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зимний период проводить видеоинспекцию и, в случае обнаружения жировых отложений, привлекать специальную технику, пробивающую канализацию паром;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службе эксплуатации обеспечить ежедневный контроль за состоянием коллектора на проблемном участке.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Согласиться с предложенным перечнем мер.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Если по результатам их реализации частота засоров на этом участке будет не выше, чем в других местах, считать обязанности ТСН выполненными.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Обратить внимание собственника на то, что засоры канализации являются неизбежными, а кроме того, происходит подъем воды в канализации во время сильных ливней, поэтому ему самостоятельно необходимо на своей стороне предусмотреть технические решения, которые позволят избежать подтопления его дома в случае подъема воды.</w:t>
      </w:r>
    </w:p>
    <w:p w:rsidR="00EE44CB" w:rsidRDefault="00EE44CB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EE44CB" w:rsidRDefault="00EE44CB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E44CB" w:rsidRPr="005A2CA4" w:rsidRDefault="00EE44CB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EE44CB" w:rsidRPr="005A2CA4" w:rsidRDefault="00EE44CB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EE44CB" w:rsidRDefault="00EE44CB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Ярославцева М.Ф.</w:t>
      </w:r>
    </w:p>
    <w:p w:rsidR="00EE44CB" w:rsidRDefault="00EE44CB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EE44CB" w:rsidRDefault="00EE44CB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  <w:r>
        <w:rPr>
          <w:rFonts w:ascii="Times New Roman" w:hAnsi="Times New Roman"/>
          <w:sz w:val="24"/>
          <w:szCs w:val="24"/>
        </w:rPr>
        <w:t xml:space="preserve">   Гутников С.В.                                </w:t>
      </w:r>
    </w:p>
    <w:p w:rsidR="00EE44CB" w:rsidRDefault="00EE44CB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EE44CB" w:rsidRDefault="00EE44CB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Добрушкин Б.С.                                               </w:t>
      </w:r>
    </w:p>
    <w:p w:rsidR="00EE44CB" w:rsidRDefault="00EE44CB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EE44CB" w:rsidRDefault="00EE44CB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Смирнова А.В.                                                       </w:t>
      </w:r>
    </w:p>
    <w:p w:rsidR="00EE44CB" w:rsidRDefault="00EE44CB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E44CB" w:rsidRDefault="00EE44CB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E44CB" w:rsidRDefault="00EE44CB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EE44CB" w:rsidRDefault="00EE44CB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EE44CB" w:rsidRDefault="00EE44CB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E44CB" w:rsidRDefault="00EE44CB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4CB" w:rsidRDefault="00EE44CB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4CB" w:rsidRDefault="00EE44CB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4CB" w:rsidRDefault="00EE44CB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4CB" w:rsidRDefault="00EE44C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4CB" w:rsidRDefault="00EE44C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4CB" w:rsidRDefault="00EE44C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4CB" w:rsidRPr="00BF0D9E" w:rsidRDefault="00EE44C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4CB" w:rsidRPr="00BF0D9E" w:rsidRDefault="00EE44C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4CB" w:rsidRPr="00BF0D9E" w:rsidRDefault="00EE44C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4CB" w:rsidRPr="00BF0D9E" w:rsidRDefault="00EE44C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4CB" w:rsidRPr="00BF0D9E" w:rsidRDefault="00EE44C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4CB" w:rsidRDefault="00EE44C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4CB" w:rsidRDefault="00EE44C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4CB" w:rsidRDefault="00EE44C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44CB" w:rsidSect="00AD5437">
      <w:footerReference w:type="even" r:id="rId7"/>
      <w:footerReference w:type="default" r:id="rId8"/>
      <w:pgSz w:w="12240" w:h="15840"/>
      <w:pgMar w:top="120" w:right="624" w:bottom="12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CB" w:rsidRDefault="00EE44CB">
      <w:r>
        <w:separator/>
      </w:r>
    </w:p>
  </w:endnote>
  <w:endnote w:type="continuationSeparator" w:id="0">
    <w:p w:rsidR="00EE44CB" w:rsidRDefault="00EE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CB" w:rsidRDefault="00EE44CB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4CB" w:rsidRDefault="00EE44CB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CB" w:rsidRDefault="00EE44CB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44CB" w:rsidRDefault="00EE44CB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CB" w:rsidRDefault="00EE44CB">
      <w:r>
        <w:separator/>
      </w:r>
    </w:p>
  </w:footnote>
  <w:footnote w:type="continuationSeparator" w:id="0">
    <w:p w:rsidR="00EE44CB" w:rsidRDefault="00EE4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06FD2"/>
    <w:rsid w:val="0001679D"/>
    <w:rsid w:val="000169A2"/>
    <w:rsid w:val="00017973"/>
    <w:rsid w:val="00027BF7"/>
    <w:rsid w:val="00032CDE"/>
    <w:rsid w:val="000332C5"/>
    <w:rsid w:val="0003519A"/>
    <w:rsid w:val="00040655"/>
    <w:rsid w:val="00041AA2"/>
    <w:rsid w:val="000539CC"/>
    <w:rsid w:val="00053EE0"/>
    <w:rsid w:val="00056805"/>
    <w:rsid w:val="00060743"/>
    <w:rsid w:val="0006081D"/>
    <w:rsid w:val="00065F71"/>
    <w:rsid w:val="00077F01"/>
    <w:rsid w:val="00080FAA"/>
    <w:rsid w:val="000856C5"/>
    <w:rsid w:val="000861AD"/>
    <w:rsid w:val="000907C3"/>
    <w:rsid w:val="00092291"/>
    <w:rsid w:val="0009320C"/>
    <w:rsid w:val="0009450B"/>
    <w:rsid w:val="000A132B"/>
    <w:rsid w:val="000A4AB3"/>
    <w:rsid w:val="000A6BFC"/>
    <w:rsid w:val="000B3F52"/>
    <w:rsid w:val="000C08D4"/>
    <w:rsid w:val="000C0C35"/>
    <w:rsid w:val="000C243E"/>
    <w:rsid w:val="000D0FC3"/>
    <w:rsid w:val="000D25EB"/>
    <w:rsid w:val="000D284B"/>
    <w:rsid w:val="000D2F7D"/>
    <w:rsid w:val="000D3626"/>
    <w:rsid w:val="000D3978"/>
    <w:rsid w:val="000D5812"/>
    <w:rsid w:val="000D748A"/>
    <w:rsid w:val="000D7B75"/>
    <w:rsid w:val="000E3B9A"/>
    <w:rsid w:val="000E7454"/>
    <w:rsid w:val="000F0C06"/>
    <w:rsid w:val="000F16B6"/>
    <w:rsid w:val="00104730"/>
    <w:rsid w:val="001053ED"/>
    <w:rsid w:val="00105F51"/>
    <w:rsid w:val="001077A0"/>
    <w:rsid w:val="00110C09"/>
    <w:rsid w:val="00112796"/>
    <w:rsid w:val="00114432"/>
    <w:rsid w:val="0011483A"/>
    <w:rsid w:val="0011685F"/>
    <w:rsid w:val="0011689E"/>
    <w:rsid w:val="0012354C"/>
    <w:rsid w:val="00125888"/>
    <w:rsid w:val="00127225"/>
    <w:rsid w:val="00136497"/>
    <w:rsid w:val="001373C4"/>
    <w:rsid w:val="001423F5"/>
    <w:rsid w:val="001458F5"/>
    <w:rsid w:val="00147379"/>
    <w:rsid w:val="00147466"/>
    <w:rsid w:val="001541B8"/>
    <w:rsid w:val="00154C8E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51D9"/>
    <w:rsid w:val="001866F0"/>
    <w:rsid w:val="00187F30"/>
    <w:rsid w:val="00191242"/>
    <w:rsid w:val="0019192B"/>
    <w:rsid w:val="00193ADD"/>
    <w:rsid w:val="001967BA"/>
    <w:rsid w:val="001A38B9"/>
    <w:rsid w:val="001A79EC"/>
    <w:rsid w:val="001A79F0"/>
    <w:rsid w:val="001B025F"/>
    <w:rsid w:val="001B0C0E"/>
    <w:rsid w:val="001B57F2"/>
    <w:rsid w:val="001C325E"/>
    <w:rsid w:val="001C3553"/>
    <w:rsid w:val="001C358A"/>
    <w:rsid w:val="001C42BA"/>
    <w:rsid w:val="001D0F67"/>
    <w:rsid w:val="001E3804"/>
    <w:rsid w:val="001E7371"/>
    <w:rsid w:val="001E742B"/>
    <w:rsid w:val="001F0359"/>
    <w:rsid w:val="001F0F71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36B"/>
    <w:rsid w:val="0023380A"/>
    <w:rsid w:val="002349CC"/>
    <w:rsid w:val="00235CDA"/>
    <w:rsid w:val="00240DDA"/>
    <w:rsid w:val="00241805"/>
    <w:rsid w:val="00246D7D"/>
    <w:rsid w:val="00247E34"/>
    <w:rsid w:val="00250644"/>
    <w:rsid w:val="002511A2"/>
    <w:rsid w:val="002537AA"/>
    <w:rsid w:val="00253FA9"/>
    <w:rsid w:val="002554AB"/>
    <w:rsid w:val="002560F4"/>
    <w:rsid w:val="0025768A"/>
    <w:rsid w:val="002604C5"/>
    <w:rsid w:val="00260B01"/>
    <w:rsid w:val="00260C8C"/>
    <w:rsid w:val="002620EC"/>
    <w:rsid w:val="002626DB"/>
    <w:rsid w:val="002634DF"/>
    <w:rsid w:val="0026469B"/>
    <w:rsid w:val="00264A77"/>
    <w:rsid w:val="0027378D"/>
    <w:rsid w:val="0027402A"/>
    <w:rsid w:val="00283BA9"/>
    <w:rsid w:val="0029186C"/>
    <w:rsid w:val="00293C5E"/>
    <w:rsid w:val="00294A33"/>
    <w:rsid w:val="00297FC5"/>
    <w:rsid w:val="002A4236"/>
    <w:rsid w:val="002A69D9"/>
    <w:rsid w:val="002A6B1B"/>
    <w:rsid w:val="002B06B3"/>
    <w:rsid w:val="002B12D6"/>
    <w:rsid w:val="002B62AB"/>
    <w:rsid w:val="002B72C5"/>
    <w:rsid w:val="002C0B45"/>
    <w:rsid w:val="002C3285"/>
    <w:rsid w:val="002C35B1"/>
    <w:rsid w:val="002C6821"/>
    <w:rsid w:val="002D0487"/>
    <w:rsid w:val="002D49E6"/>
    <w:rsid w:val="002D7939"/>
    <w:rsid w:val="002E0911"/>
    <w:rsid w:val="002E2CC8"/>
    <w:rsid w:val="002E35FE"/>
    <w:rsid w:val="002F3FF8"/>
    <w:rsid w:val="002F56E2"/>
    <w:rsid w:val="0030797C"/>
    <w:rsid w:val="00315A12"/>
    <w:rsid w:val="00316E27"/>
    <w:rsid w:val="0032147C"/>
    <w:rsid w:val="0032753F"/>
    <w:rsid w:val="003320F5"/>
    <w:rsid w:val="00337D6A"/>
    <w:rsid w:val="00340B92"/>
    <w:rsid w:val="00342CFA"/>
    <w:rsid w:val="003434C1"/>
    <w:rsid w:val="00343EBC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185E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361C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3E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3DCB"/>
    <w:rsid w:val="00404795"/>
    <w:rsid w:val="00405906"/>
    <w:rsid w:val="00407437"/>
    <w:rsid w:val="004170E9"/>
    <w:rsid w:val="00423011"/>
    <w:rsid w:val="00430658"/>
    <w:rsid w:val="00430BA8"/>
    <w:rsid w:val="0043110B"/>
    <w:rsid w:val="00433A7D"/>
    <w:rsid w:val="00433C62"/>
    <w:rsid w:val="00442BC8"/>
    <w:rsid w:val="00444013"/>
    <w:rsid w:val="00450102"/>
    <w:rsid w:val="00455404"/>
    <w:rsid w:val="0045618A"/>
    <w:rsid w:val="00456607"/>
    <w:rsid w:val="00457873"/>
    <w:rsid w:val="00460583"/>
    <w:rsid w:val="00460D19"/>
    <w:rsid w:val="0046189B"/>
    <w:rsid w:val="0046351E"/>
    <w:rsid w:val="004645AD"/>
    <w:rsid w:val="004710C0"/>
    <w:rsid w:val="004833E1"/>
    <w:rsid w:val="00491FCE"/>
    <w:rsid w:val="0049238D"/>
    <w:rsid w:val="00492903"/>
    <w:rsid w:val="00494178"/>
    <w:rsid w:val="0049752F"/>
    <w:rsid w:val="004A407D"/>
    <w:rsid w:val="004B099E"/>
    <w:rsid w:val="004B3138"/>
    <w:rsid w:val="004B3348"/>
    <w:rsid w:val="004B3760"/>
    <w:rsid w:val="004B3E81"/>
    <w:rsid w:val="004B5847"/>
    <w:rsid w:val="004C1BC6"/>
    <w:rsid w:val="004C2187"/>
    <w:rsid w:val="004C47AF"/>
    <w:rsid w:val="004C5C40"/>
    <w:rsid w:val="004C70FA"/>
    <w:rsid w:val="004D0658"/>
    <w:rsid w:val="004D0ED7"/>
    <w:rsid w:val="004D7061"/>
    <w:rsid w:val="004D7538"/>
    <w:rsid w:val="004E2A19"/>
    <w:rsid w:val="004E5C08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060B4"/>
    <w:rsid w:val="00510C93"/>
    <w:rsid w:val="005113F2"/>
    <w:rsid w:val="00513E1C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C474F"/>
    <w:rsid w:val="005D2855"/>
    <w:rsid w:val="005D61AB"/>
    <w:rsid w:val="005E2949"/>
    <w:rsid w:val="005E430D"/>
    <w:rsid w:val="005E4A7B"/>
    <w:rsid w:val="005E50E1"/>
    <w:rsid w:val="005E5EDF"/>
    <w:rsid w:val="005F2FDD"/>
    <w:rsid w:val="005F4823"/>
    <w:rsid w:val="005F4C5B"/>
    <w:rsid w:val="005F608A"/>
    <w:rsid w:val="00600166"/>
    <w:rsid w:val="0060780C"/>
    <w:rsid w:val="00610D02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6D7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2D"/>
    <w:rsid w:val="00675B51"/>
    <w:rsid w:val="00676736"/>
    <w:rsid w:val="0068074A"/>
    <w:rsid w:val="00680A83"/>
    <w:rsid w:val="00683553"/>
    <w:rsid w:val="006838EF"/>
    <w:rsid w:val="0068613F"/>
    <w:rsid w:val="006932D2"/>
    <w:rsid w:val="0069404C"/>
    <w:rsid w:val="00696EA3"/>
    <w:rsid w:val="00697306"/>
    <w:rsid w:val="006A21EC"/>
    <w:rsid w:val="006A27CA"/>
    <w:rsid w:val="006A2EEF"/>
    <w:rsid w:val="006A4115"/>
    <w:rsid w:val="006A51EE"/>
    <w:rsid w:val="006A725F"/>
    <w:rsid w:val="006B05ED"/>
    <w:rsid w:val="006B0C99"/>
    <w:rsid w:val="006B23BD"/>
    <w:rsid w:val="006C1687"/>
    <w:rsid w:val="006C38EC"/>
    <w:rsid w:val="006C3F29"/>
    <w:rsid w:val="006C518C"/>
    <w:rsid w:val="006C5567"/>
    <w:rsid w:val="006D24AD"/>
    <w:rsid w:val="006D2B8B"/>
    <w:rsid w:val="006D4546"/>
    <w:rsid w:val="006E5A56"/>
    <w:rsid w:val="006E5B5D"/>
    <w:rsid w:val="006F335D"/>
    <w:rsid w:val="006F34DD"/>
    <w:rsid w:val="006F4791"/>
    <w:rsid w:val="006F49AE"/>
    <w:rsid w:val="00700895"/>
    <w:rsid w:val="007066C4"/>
    <w:rsid w:val="00713D92"/>
    <w:rsid w:val="007165EA"/>
    <w:rsid w:val="00720187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21DC"/>
    <w:rsid w:val="00807119"/>
    <w:rsid w:val="00813AA8"/>
    <w:rsid w:val="008154CC"/>
    <w:rsid w:val="00817476"/>
    <w:rsid w:val="00817F19"/>
    <w:rsid w:val="00821DA5"/>
    <w:rsid w:val="00824CC1"/>
    <w:rsid w:val="00826BE4"/>
    <w:rsid w:val="00833463"/>
    <w:rsid w:val="008354E7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17A6"/>
    <w:rsid w:val="0087337A"/>
    <w:rsid w:val="008739A1"/>
    <w:rsid w:val="00880902"/>
    <w:rsid w:val="00882ADB"/>
    <w:rsid w:val="0088497E"/>
    <w:rsid w:val="00886D7D"/>
    <w:rsid w:val="0089008C"/>
    <w:rsid w:val="0089212E"/>
    <w:rsid w:val="008945F1"/>
    <w:rsid w:val="00897BAD"/>
    <w:rsid w:val="008A193E"/>
    <w:rsid w:val="008A5CE5"/>
    <w:rsid w:val="008B0C25"/>
    <w:rsid w:val="008C27BC"/>
    <w:rsid w:val="008C2D8F"/>
    <w:rsid w:val="008C50A7"/>
    <w:rsid w:val="008C60BE"/>
    <w:rsid w:val="008D5E86"/>
    <w:rsid w:val="008D6F72"/>
    <w:rsid w:val="008E04B4"/>
    <w:rsid w:val="008E25B5"/>
    <w:rsid w:val="008E3FBD"/>
    <w:rsid w:val="008E40DD"/>
    <w:rsid w:val="008E6DBC"/>
    <w:rsid w:val="008F0463"/>
    <w:rsid w:val="008F2FED"/>
    <w:rsid w:val="008F4A59"/>
    <w:rsid w:val="008F78AE"/>
    <w:rsid w:val="00901368"/>
    <w:rsid w:val="009026FE"/>
    <w:rsid w:val="0090350E"/>
    <w:rsid w:val="00905521"/>
    <w:rsid w:val="00906E86"/>
    <w:rsid w:val="009106F1"/>
    <w:rsid w:val="00916D6C"/>
    <w:rsid w:val="0091709C"/>
    <w:rsid w:val="00920420"/>
    <w:rsid w:val="00923EF9"/>
    <w:rsid w:val="009267A0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3B22"/>
    <w:rsid w:val="0097442A"/>
    <w:rsid w:val="0097445E"/>
    <w:rsid w:val="009755FE"/>
    <w:rsid w:val="00975D14"/>
    <w:rsid w:val="0097763B"/>
    <w:rsid w:val="009779AA"/>
    <w:rsid w:val="00977C4F"/>
    <w:rsid w:val="0098275B"/>
    <w:rsid w:val="00982E6B"/>
    <w:rsid w:val="0098502E"/>
    <w:rsid w:val="0099255B"/>
    <w:rsid w:val="009938F1"/>
    <w:rsid w:val="00994248"/>
    <w:rsid w:val="00997584"/>
    <w:rsid w:val="00997860"/>
    <w:rsid w:val="009A3EE0"/>
    <w:rsid w:val="009A5683"/>
    <w:rsid w:val="009A5980"/>
    <w:rsid w:val="009A5D54"/>
    <w:rsid w:val="009B052E"/>
    <w:rsid w:val="009B4FBD"/>
    <w:rsid w:val="009B515C"/>
    <w:rsid w:val="009B57C3"/>
    <w:rsid w:val="009B5D0B"/>
    <w:rsid w:val="009B61C8"/>
    <w:rsid w:val="009B73D5"/>
    <w:rsid w:val="009D19FE"/>
    <w:rsid w:val="009D1C4D"/>
    <w:rsid w:val="009D62DC"/>
    <w:rsid w:val="009D72AB"/>
    <w:rsid w:val="009D7673"/>
    <w:rsid w:val="009E0058"/>
    <w:rsid w:val="009E7E7A"/>
    <w:rsid w:val="009F04A2"/>
    <w:rsid w:val="009F1FCE"/>
    <w:rsid w:val="009F3004"/>
    <w:rsid w:val="009F70A3"/>
    <w:rsid w:val="00A0289C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3C8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9702A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5437"/>
    <w:rsid w:val="00AD70BB"/>
    <w:rsid w:val="00AE2197"/>
    <w:rsid w:val="00AE5B3B"/>
    <w:rsid w:val="00AF1F52"/>
    <w:rsid w:val="00AF20CA"/>
    <w:rsid w:val="00AF6012"/>
    <w:rsid w:val="00AF6110"/>
    <w:rsid w:val="00B03FF5"/>
    <w:rsid w:val="00B06D33"/>
    <w:rsid w:val="00B13A98"/>
    <w:rsid w:val="00B16F8A"/>
    <w:rsid w:val="00B21048"/>
    <w:rsid w:val="00B213CF"/>
    <w:rsid w:val="00B227EC"/>
    <w:rsid w:val="00B24F82"/>
    <w:rsid w:val="00B27AD9"/>
    <w:rsid w:val="00B32719"/>
    <w:rsid w:val="00B329EC"/>
    <w:rsid w:val="00B34B9C"/>
    <w:rsid w:val="00B37EA8"/>
    <w:rsid w:val="00B45AF6"/>
    <w:rsid w:val="00B45FCB"/>
    <w:rsid w:val="00B511E6"/>
    <w:rsid w:val="00B525F6"/>
    <w:rsid w:val="00B5694F"/>
    <w:rsid w:val="00B57B06"/>
    <w:rsid w:val="00B61AF3"/>
    <w:rsid w:val="00B66312"/>
    <w:rsid w:val="00B663A2"/>
    <w:rsid w:val="00B701E0"/>
    <w:rsid w:val="00B72CCF"/>
    <w:rsid w:val="00B72ED8"/>
    <w:rsid w:val="00B76A3B"/>
    <w:rsid w:val="00B81053"/>
    <w:rsid w:val="00B83F2F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3D24"/>
    <w:rsid w:val="00BD7085"/>
    <w:rsid w:val="00BD7FD7"/>
    <w:rsid w:val="00BE006E"/>
    <w:rsid w:val="00BE2A1D"/>
    <w:rsid w:val="00BE3D71"/>
    <w:rsid w:val="00BE4907"/>
    <w:rsid w:val="00BE5198"/>
    <w:rsid w:val="00BF05CC"/>
    <w:rsid w:val="00BF0D9E"/>
    <w:rsid w:val="00BF4A33"/>
    <w:rsid w:val="00BF6621"/>
    <w:rsid w:val="00C00643"/>
    <w:rsid w:val="00C033D9"/>
    <w:rsid w:val="00C0793A"/>
    <w:rsid w:val="00C13A13"/>
    <w:rsid w:val="00C142A6"/>
    <w:rsid w:val="00C15CE6"/>
    <w:rsid w:val="00C15E86"/>
    <w:rsid w:val="00C17CD1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1756"/>
    <w:rsid w:val="00C53DED"/>
    <w:rsid w:val="00C60DEA"/>
    <w:rsid w:val="00C65BB2"/>
    <w:rsid w:val="00C67682"/>
    <w:rsid w:val="00C71157"/>
    <w:rsid w:val="00C732B9"/>
    <w:rsid w:val="00C74710"/>
    <w:rsid w:val="00C80C5C"/>
    <w:rsid w:val="00C817C9"/>
    <w:rsid w:val="00C8411D"/>
    <w:rsid w:val="00C87ECC"/>
    <w:rsid w:val="00C931E6"/>
    <w:rsid w:val="00C93320"/>
    <w:rsid w:val="00C94F5B"/>
    <w:rsid w:val="00C97A5F"/>
    <w:rsid w:val="00CA1D1D"/>
    <w:rsid w:val="00CA3E49"/>
    <w:rsid w:val="00CA51DE"/>
    <w:rsid w:val="00CA6FCA"/>
    <w:rsid w:val="00CA7F31"/>
    <w:rsid w:val="00CB545D"/>
    <w:rsid w:val="00CC10D4"/>
    <w:rsid w:val="00CC19E1"/>
    <w:rsid w:val="00CC2BD2"/>
    <w:rsid w:val="00CC7E7B"/>
    <w:rsid w:val="00CD1E3F"/>
    <w:rsid w:val="00CD1EB7"/>
    <w:rsid w:val="00CD6476"/>
    <w:rsid w:val="00CD6A1F"/>
    <w:rsid w:val="00CE0D92"/>
    <w:rsid w:val="00CE160A"/>
    <w:rsid w:val="00CE36F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17CB1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218B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238E"/>
    <w:rsid w:val="00D93ABF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3DDA"/>
    <w:rsid w:val="00DE5779"/>
    <w:rsid w:val="00DF121E"/>
    <w:rsid w:val="00E01ECF"/>
    <w:rsid w:val="00E0310D"/>
    <w:rsid w:val="00E11A11"/>
    <w:rsid w:val="00E13486"/>
    <w:rsid w:val="00E15308"/>
    <w:rsid w:val="00E179AF"/>
    <w:rsid w:val="00E27241"/>
    <w:rsid w:val="00E348EB"/>
    <w:rsid w:val="00E361A3"/>
    <w:rsid w:val="00E42076"/>
    <w:rsid w:val="00E42767"/>
    <w:rsid w:val="00E430CF"/>
    <w:rsid w:val="00E4755B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75E"/>
    <w:rsid w:val="00E92D44"/>
    <w:rsid w:val="00E94085"/>
    <w:rsid w:val="00E96490"/>
    <w:rsid w:val="00E96D3F"/>
    <w:rsid w:val="00E971E6"/>
    <w:rsid w:val="00EA213F"/>
    <w:rsid w:val="00EA4D4A"/>
    <w:rsid w:val="00EB0E1C"/>
    <w:rsid w:val="00EB2411"/>
    <w:rsid w:val="00EB487C"/>
    <w:rsid w:val="00EB48A9"/>
    <w:rsid w:val="00EC1ACE"/>
    <w:rsid w:val="00EC1D59"/>
    <w:rsid w:val="00EC51AC"/>
    <w:rsid w:val="00ED4866"/>
    <w:rsid w:val="00ED5A10"/>
    <w:rsid w:val="00ED5CA4"/>
    <w:rsid w:val="00ED6171"/>
    <w:rsid w:val="00ED65B9"/>
    <w:rsid w:val="00EE44CB"/>
    <w:rsid w:val="00EF2EEC"/>
    <w:rsid w:val="00F000A7"/>
    <w:rsid w:val="00F01C54"/>
    <w:rsid w:val="00F03E58"/>
    <w:rsid w:val="00F0406D"/>
    <w:rsid w:val="00F05CF1"/>
    <w:rsid w:val="00F0794F"/>
    <w:rsid w:val="00F113DD"/>
    <w:rsid w:val="00F12D3F"/>
    <w:rsid w:val="00F13DF7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4159"/>
    <w:rsid w:val="00F55633"/>
    <w:rsid w:val="00F579A6"/>
    <w:rsid w:val="00F57C96"/>
    <w:rsid w:val="00F601CB"/>
    <w:rsid w:val="00F60CF5"/>
    <w:rsid w:val="00F618A4"/>
    <w:rsid w:val="00F636DD"/>
    <w:rsid w:val="00F661E0"/>
    <w:rsid w:val="00F66AFE"/>
    <w:rsid w:val="00F722AA"/>
    <w:rsid w:val="00F7485F"/>
    <w:rsid w:val="00F77330"/>
    <w:rsid w:val="00F77459"/>
    <w:rsid w:val="00F84415"/>
    <w:rsid w:val="00F87AB9"/>
    <w:rsid w:val="00F9296D"/>
    <w:rsid w:val="00F96A29"/>
    <w:rsid w:val="00FA0B72"/>
    <w:rsid w:val="00FA20B8"/>
    <w:rsid w:val="00FA2F74"/>
    <w:rsid w:val="00FA5DA8"/>
    <w:rsid w:val="00FA7659"/>
    <w:rsid w:val="00FA7B2A"/>
    <w:rsid w:val="00FA7B31"/>
    <w:rsid w:val="00FB0FB9"/>
    <w:rsid w:val="00FB127D"/>
    <w:rsid w:val="00FB6BAF"/>
    <w:rsid w:val="00FC150E"/>
    <w:rsid w:val="00FC61EE"/>
    <w:rsid w:val="00FC6204"/>
    <w:rsid w:val="00FD1342"/>
    <w:rsid w:val="00FD3134"/>
    <w:rsid w:val="00FD5419"/>
    <w:rsid w:val="00FE46A9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935</Words>
  <Characters>5335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3</cp:revision>
  <cp:lastPrinted>2019-02-08T10:17:00Z</cp:lastPrinted>
  <dcterms:created xsi:type="dcterms:W3CDTF">2022-12-29T19:26:00Z</dcterms:created>
  <dcterms:modified xsi:type="dcterms:W3CDTF">2023-01-01T13:34:00Z</dcterms:modified>
</cp:coreProperties>
</file>