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48" w:rsidRPr="005A2CA4" w:rsidRDefault="00B76248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145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02 февраля  2023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76248" w:rsidRPr="005A2CA4" w:rsidRDefault="00B7624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B76248" w:rsidRPr="005A2CA4" w:rsidRDefault="00B76248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B76248" w:rsidRDefault="00B7624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Гутников С.В., Смирнова А.В., Добрушкин Б.С.,  Акользин А.Г. Колнооченко В.Е.</w:t>
      </w:r>
    </w:p>
    <w:p w:rsidR="00B76248" w:rsidRDefault="00B7624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B76248" w:rsidRDefault="00B7624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76248" w:rsidRPr="005A2CA4" w:rsidRDefault="00B7624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Акользина А.Г.</w:t>
      </w:r>
    </w:p>
    <w:p w:rsidR="00B76248" w:rsidRPr="005A2CA4" w:rsidRDefault="00B7624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B76248" w:rsidRPr="005A2CA4" w:rsidRDefault="00B76248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B76248" w:rsidRDefault="00B7624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 утверждении проекта новой редакции устава ТСН;</w:t>
      </w:r>
    </w:p>
    <w:p w:rsidR="00B76248" w:rsidRDefault="00B7624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Об изменении сроков финансового года и отчетного периода;</w:t>
      </w:r>
    </w:p>
    <w:p w:rsidR="00B76248" w:rsidRDefault="00B7624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Прием новых членов;</w:t>
      </w:r>
    </w:p>
    <w:p w:rsidR="00B76248" w:rsidRDefault="00B7624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Разное.</w:t>
      </w:r>
    </w:p>
    <w:p w:rsidR="00B76248" w:rsidRPr="005A2CA4" w:rsidRDefault="00B76248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B76248" w:rsidRPr="005A2CA4" w:rsidRDefault="00B76248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76248" w:rsidRDefault="00B76248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B76248" w:rsidRDefault="00B76248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 обсудили  проект новой редакции устава. Были предложены исправления и дополнения.</w:t>
      </w:r>
    </w:p>
    <w:p w:rsidR="00B76248" w:rsidRPr="00CB545D" w:rsidRDefault="00B76248" w:rsidP="002349C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B76248" w:rsidRDefault="00B76248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за основу  проект новой редакции устава.</w:t>
      </w:r>
    </w:p>
    <w:p w:rsidR="00B76248" w:rsidRDefault="00B76248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проект на сайте ТСН.</w:t>
      </w:r>
    </w:p>
    <w:p w:rsidR="00B76248" w:rsidRDefault="00B76248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Установить срок сбора замечаний от жителей до 25 февраля 2023 года.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76248" w:rsidRDefault="00B76248" w:rsidP="001A79F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 вопросу.</w:t>
      </w:r>
    </w:p>
    <w:p w:rsidR="00B76248" w:rsidRDefault="00B76248" w:rsidP="002F56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начало финансового года в июне создает проблемы в финансировании мероприятий, проводимых в летний период (ямочный ремонт, реконструкция водопровода, работы по благоустройству, ландшафтные работы и т.д.). В связи с этим целесообразно было бы установить финансовый год, соответствующий календарному.</w:t>
      </w:r>
    </w:p>
    <w:p w:rsidR="00B76248" w:rsidRPr="00CB545D" w:rsidRDefault="00B76248" w:rsidP="002F56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новую редакцию устава финансовый год и отчетный период, соответствующие календарному году.</w:t>
      </w:r>
    </w:p>
    <w:p w:rsidR="00B76248" w:rsidRDefault="00B76248" w:rsidP="002F56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76248" w:rsidRDefault="00B76248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 вопросу.</w:t>
      </w:r>
    </w:p>
    <w:p w:rsidR="00B76248" w:rsidRDefault="00B76248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правление поступило 2 заявления о вступлении в члены ТСН.</w:t>
      </w:r>
    </w:p>
    <w:p w:rsidR="00B76248" w:rsidRPr="00CB545D" w:rsidRDefault="00B76248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B76248" w:rsidRDefault="00B76248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Принять в члены ТСН:</w:t>
      </w:r>
    </w:p>
    <w:p w:rsidR="00B76248" w:rsidRDefault="00B76248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Жданову Марию Николаевну, Полевая 122-123;</w:t>
      </w:r>
    </w:p>
    <w:p w:rsidR="00B76248" w:rsidRDefault="00B76248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Гадецкую Ольгу Михайловну, Нагорная 35;</w:t>
      </w:r>
    </w:p>
    <w:p w:rsidR="00B76248" w:rsidRDefault="00B76248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B76248" w:rsidRPr="00D17CB1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F56E2">
        <w:rPr>
          <w:rFonts w:ascii="Times New Roman" w:hAnsi="Times New Roman"/>
          <w:b/>
          <w:sz w:val="24"/>
          <w:szCs w:val="24"/>
        </w:rPr>
        <w:t>Разное.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правление поступило заявление Хромылевой Е.И. с предложением во время гололеда обрабатывать не только критические точки, но и все перекрестки.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 экстремального гололеда, аналогичных тем, что сложились в январе  текущего года, производить противогололедную обработку не только на установленных участках дорог, но и на всех выездах с второстепенных дорог на главные.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Всем членам правления поступили именные однотипные претензии от собственника уч.38В Лысака Ю.А.. Суть претензии сводится к тому, что правление не препятствовало переоформлению участка общепоселковой земли в собственность владельца участка 37В. При обсуждении отмечалось, что данная сделка с правлением согласовываться не должна, правление также не должно уведомляться о ее проведении. Соответственно, ни правление, ни председатель правления к ней отношения не имеют. 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1.Учитывая, что обозначенный участок земли находился в собственности г,Москвы и переоформление производилось по решению государственных органов без участия правления, оставить претензию без рассмотрения.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2.Проинформировать Ю.А.Лысака о принятом решении.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3.А.В.Смирнова проинформировала членов правления о том, что несколько жителей предлагают оказывать силами службы эксплуатации платные услуги в частных домах. При обсуждении отмечалось, что подобная практика имела место некоторое время назад. При этом, в связи с большим количеством негативных моментов и злоупотреблений, от нее пришлось отказаться. Очевидно, что при наличии отрицательного опыта возвращаться к этой практике смысла нет.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в подход организации работы службы эксплуатации, при котором она отвечает только за общепоселковую инфраструктуру, не вносить.</w:t>
      </w:r>
    </w:p>
    <w:p w:rsidR="00B76248" w:rsidRDefault="00B76248" w:rsidP="00255A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B76248" w:rsidRDefault="00B76248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76248" w:rsidRDefault="00B76248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76248" w:rsidRPr="005A2CA4" w:rsidRDefault="00B76248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B76248" w:rsidRPr="005A2CA4" w:rsidRDefault="00B76248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B76248" w:rsidRDefault="00B76248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Акользин А.Г.</w:t>
      </w:r>
    </w:p>
    <w:p w:rsidR="00B76248" w:rsidRDefault="00B76248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B76248" w:rsidRDefault="00B76248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  <w:r>
        <w:rPr>
          <w:rFonts w:ascii="Times New Roman" w:hAnsi="Times New Roman"/>
          <w:sz w:val="24"/>
          <w:szCs w:val="24"/>
        </w:rPr>
        <w:t xml:space="preserve">   Гутников С.В.                                </w:t>
      </w:r>
    </w:p>
    <w:p w:rsidR="00B76248" w:rsidRDefault="00B76248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B76248" w:rsidRDefault="00B76248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Добрушкин Б.С.                                               </w:t>
      </w:r>
    </w:p>
    <w:p w:rsidR="00B76248" w:rsidRDefault="00B76248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B76248" w:rsidRDefault="00B76248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Смирнова А.В.    </w:t>
      </w:r>
    </w:p>
    <w:p w:rsidR="00B76248" w:rsidRDefault="00B76248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76248" w:rsidRDefault="00B76248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Колнооченко В.Е.                                                   </w:t>
      </w:r>
    </w:p>
    <w:p w:rsidR="00B76248" w:rsidRDefault="00B76248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76248" w:rsidRDefault="00B76248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76248" w:rsidRDefault="00B76248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B76248" w:rsidRDefault="00B76248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B76248" w:rsidRDefault="00B76248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76248" w:rsidRDefault="00B76248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248" w:rsidRDefault="00B76248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248" w:rsidRDefault="00B76248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248" w:rsidRDefault="00B76248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248" w:rsidRDefault="00B76248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248" w:rsidRDefault="00B76248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248" w:rsidRDefault="00B76248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248" w:rsidRPr="00BF0D9E" w:rsidRDefault="00B7624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248" w:rsidRPr="00BF0D9E" w:rsidRDefault="00B7624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248" w:rsidRPr="00BF0D9E" w:rsidRDefault="00B7624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248" w:rsidRPr="00BF0D9E" w:rsidRDefault="00B7624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248" w:rsidRPr="00BF0D9E" w:rsidRDefault="00B7624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248" w:rsidRDefault="00B7624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248" w:rsidRDefault="00B7624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248" w:rsidRDefault="00B7624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76248" w:rsidSect="00AD5437">
      <w:footerReference w:type="even" r:id="rId7"/>
      <w:footerReference w:type="default" r:id="rId8"/>
      <w:pgSz w:w="12240" w:h="15840"/>
      <w:pgMar w:top="120" w:right="624" w:bottom="12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48" w:rsidRDefault="00B76248">
      <w:r>
        <w:separator/>
      </w:r>
    </w:p>
  </w:endnote>
  <w:endnote w:type="continuationSeparator" w:id="0">
    <w:p w:rsidR="00B76248" w:rsidRDefault="00B7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48" w:rsidRDefault="00B76248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248" w:rsidRDefault="00B76248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48" w:rsidRDefault="00B76248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6248" w:rsidRDefault="00B76248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48" w:rsidRDefault="00B76248">
      <w:r>
        <w:separator/>
      </w:r>
    </w:p>
  </w:footnote>
  <w:footnote w:type="continuationSeparator" w:id="0">
    <w:p w:rsidR="00B76248" w:rsidRDefault="00B76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06FD2"/>
    <w:rsid w:val="0001679D"/>
    <w:rsid w:val="000169A2"/>
    <w:rsid w:val="00017973"/>
    <w:rsid w:val="00027BF7"/>
    <w:rsid w:val="00032CDE"/>
    <w:rsid w:val="000332C5"/>
    <w:rsid w:val="0003519A"/>
    <w:rsid w:val="00040655"/>
    <w:rsid w:val="00041AA2"/>
    <w:rsid w:val="000539CC"/>
    <w:rsid w:val="00053EE0"/>
    <w:rsid w:val="00056805"/>
    <w:rsid w:val="00060743"/>
    <w:rsid w:val="0006081D"/>
    <w:rsid w:val="00065F71"/>
    <w:rsid w:val="00077F01"/>
    <w:rsid w:val="00080FAA"/>
    <w:rsid w:val="000856C5"/>
    <w:rsid w:val="000861AD"/>
    <w:rsid w:val="000907C3"/>
    <w:rsid w:val="00092291"/>
    <w:rsid w:val="0009320C"/>
    <w:rsid w:val="00093BED"/>
    <w:rsid w:val="0009450B"/>
    <w:rsid w:val="000A132B"/>
    <w:rsid w:val="000A4AB3"/>
    <w:rsid w:val="000A6BFC"/>
    <w:rsid w:val="000B3F52"/>
    <w:rsid w:val="000C08D4"/>
    <w:rsid w:val="000C0C35"/>
    <w:rsid w:val="000C243E"/>
    <w:rsid w:val="000D0FC3"/>
    <w:rsid w:val="000D25EB"/>
    <w:rsid w:val="000D284B"/>
    <w:rsid w:val="000D2F7D"/>
    <w:rsid w:val="000D3626"/>
    <w:rsid w:val="000D3978"/>
    <w:rsid w:val="000D5812"/>
    <w:rsid w:val="000D748A"/>
    <w:rsid w:val="000D7B75"/>
    <w:rsid w:val="000E3B9A"/>
    <w:rsid w:val="000E7454"/>
    <w:rsid w:val="000F0C06"/>
    <w:rsid w:val="000F16B6"/>
    <w:rsid w:val="001010B2"/>
    <w:rsid w:val="00104730"/>
    <w:rsid w:val="001053ED"/>
    <w:rsid w:val="00105F51"/>
    <w:rsid w:val="001077A0"/>
    <w:rsid w:val="00110C09"/>
    <w:rsid w:val="00112796"/>
    <w:rsid w:val="00114432"/>
    <w:rsid w:val="0011483A"/>
    <w:rsid w:val="0011685F"/>
    <w:rsid w:val="0011689E"/>
    <w:rsid w:val="0012354C"/>
    <w:rsid w:val="00125888"/>
    <w:rsid w:val="00127225"/>
    <w:rsid w:val="00136497"/>
    <w:rsid w:val="001373C4"/>
    <w:rsid w:val="001423F5"/>
    <w:rsid w:val="001458F5"/>
    <w:rsid w:val="00147379"/>
    <w:rsid w:val="00147466"/>
    <w:rsid w:val="001541B8"/>
    <w:rsid w:val="00154C8E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51D9"/>
    <w:rsid w:val="001866F0"/>
    <w:rsid w:val="00187F30"/>
    <w:rsid w:val="00191242"/>
    <w:rsid w:val="0019192B"/>
    <w:rsid w:val="00193ADD"/>
    <w:rsid w:val="001967BA"/>
    <w:rsid w:val="001A38B9"/>
    <w:rsid w:val="001A79EC"/>
    <w:rsid w:val="001A79F0"/>
    <w:rsid w:val="001B025F"/>
    <w:rsid w:val="001B0C0E"/>
    <w:rsid w:val="001B57F2"/>
    <w:rsid w:val="001C325E"/>
    <w:rsid w:val="001C3553"/>
    <w:rsid w:val="001C358A"/>
    <w:rsid w:val="001C42BA"/>
    <w:rsid w:val="001D0F67"/>
    <w:rsid w:val="001E3804"/>
    <w:rsid w:val="001E7371"/>
    <w:rsid w:val="001E742B"/>
    <w:rsid w:val="001F0359"/>
    <w:rsid w:val="001F0F71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36B"/>
    <w:rsid w:val="0023380A"/>
    <w:rsid w:val="002349CC"/>
    <w:rsid w:val="00235CDA"/>
    <w:rsid w:val="00240DDA"/>
    <w:rsid w:val="00241805"/>
    <w:rsid w:val="00246D7D"/>
    <w:rsid w:val="00247E34"/>
    <w:rsid w:val="00250644"/>
    <w:rsid w:val="002511A2"/>
    <w:rsid w:val="002537AA"/>
    <w:rsid w:val="00253FA9"/>
    <w:rsid w:val="002554AB"/>
    <w:rsid w:val="00255AEF"/>
    <w:rsid w:val="002560F4"/>
    <w:rsid w:val="0025768A"/>
    <w:rsid w:val="002604C5"/>
    <w:rsid w:val="00260B01"/>
    <w:rsid w:val="00260C8C"/>
    <w:rsid w:val="002620EC"/>
    <w:rsid w:val="002626DB"/>
    <w:rsid w:val="0026348D"/>
    <w:rsid w:val="002634DF"/>
    <w:rsid w:val="0026469B"/>
    <w:rsid w:val="00264A77"/>
    <w:rsid w:val="0027378D"/>
    <w:rsid w:val="0027402A"/>
    <w:rsid w:val="00283BA9"/>
    <w:rsid w:val="0029186C"/>
    <w:rsid w:val="00293C5E"/>
    <w:rsid w:val="00294A33"/>
    <w:rsid w:val="00297FC5"/>
    <w:rsid w:val="002A4236"/>
    <w:rsid w:val="002A69D9"/>
    <w:rsid w:val="002A6B1B"/>
    <w:rsid w:val="002B06B3"/>
    <w:rsid w:val="002B12D6"/>
    <w:rsid w:val="002B62AB"/>
    <w:rsid w:val="002B72C5"/>
    <w:rsid w:val="002C0B45"/>
    <w:rsid w:val="002C3285"/>
    <w:rsid w:val="002C35B1"/>
    <w:rsid w:val="002C6821"/>
    <w:rsid w:val="002D0487"/>
    <w:rsid w:val="002D0C2D"/>
    <w:rsid w:val="002D49E6"/>
    <w:rsid w:val="002D7939"/>
    <w:rsid w:val="002E0911"/>
    <w:rsid w:val="002E2CC8"/>
    <w:rsid w:val="002E35FE"/>
    <w:rsid w:val="002F3FF8"/>
    <w:rsid w:val="002F56E2"/>
    <w:rsid w:val="0030797C"/>
    <w:rsid w:val="00315A12"/>
    <w:rsid w:val="00316E27"/>
    <w:rsid w:val="0032147C"/>
    <w:rsid w:val="0032753F"/>
    <w:rsid w:val="003320F5"/>
    <w:rsid w:val="00337D6A"/>
    <w:rsid w:val="00340B92"/>
    <w:rsid w:val="00342CFA"/>
    <w:rsid w:val="003434C1"/>
    <w:rsid w:val="00343EBC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185E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361C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3E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3DCB"/>
    <w:rsid w:val="00404795"/>
    <w:rsid w:val="00405906"/>
    <w:rsid w:val="00407437"/>
    <w:rsid w:val="004170E9"/>
    <w:rsid w:val="00423011"/>
    <w:rsid w:val="00430658"/>
    <w:rsid w:val="00430BA8"/>
    <w:rsid w:val="0043110B"/>
    <w:rsid w:val="00433A7D"/>
    <w:rsid w:val="00433C62"/>
    <w:rsid w:val="00442BC8"/>
    <w:rsid w:val="00444013"/>
    <w:rsid w:val="00450102"/>
    <w:rsid w:val="00455404"/>
    <w:rsid w:val="0045618A"/>
    <w:rsid w:val="00456607"/>
    <w:rsid w:val="00457873"/>
    <w:rsid w:val="00460583"/>
    <w:rsid w:val="00460D19"/>
    <w:rsid w:val="0046189B"/>
    <w:rsid w:val="0046351E"/>
    <w:rsid w:val="004645AD"/>
    <w:rsid w:val="004647D8"/>
    <w:rsid w:val="004710C0"/>
    <w:rsid w:val="004833E1"/>
    <w:rsid w:val="00491FCE"/>
    <w:rsid w:val="0049238D"/>
    <w:rsid w:val="00492903"/>
    <w:rsid w:val="00494178"/>
    <w:rsid w:val="0049752F"/>
    <w:rsid w:val="004A407D"/>
    <w:rsid w:val="004B099E"/>
    <w:rsid w:val="004B3138"/>
    <w:rsid w:val="004B3348"/>
    <w:rsid w:val="004B3760"/>
    <w:rsid w:val="004B3E81"/>
    <w:rsid w:val="004B5847"/>
    <w:rsid w:val="004C1BC6"/>
    <w:rsid w:val="004C2187"/>
    <w:rsid w:val="004C47AF"/>
    <w:rsid w:val="004C5C40"/>
    <w:rsid w:val="004C70FA"/>
    <w:rsid w:val="004D0658"/>
    <w:rsid w:val="004D0ED7"/>
    <w:rsid w:val="004D7061"/>
    <w:rsid w:val="004D7538"/>
    <w:rsid w:val="004E2A19"/>
    <w:rsid w:val="004E5C08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060B4"/>
    <w:rsid w:val="00510C93"/>
    <w:rsid w:val="005113F2"/>
    <w:rsid w:val="00513E1C"/>
    <w:rsid w:val="00514236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C474F"/>
    <w:rsid w:val="005D2855"/>
    <w:rsid w:val="005D61AB"/>
    <w:rsid w:val="005E2949"/>
    <w:rsid w:val="005E430D"/>
    <w:rsid w:val="005E4A7B"/>
    <w:rsid w:val="005E50E1"/>
    <w:rsid w:val="005E5EDF"/>
    <w:rsid w:val="005F2FDD"/>
    <w:rsid w:val="005F4823"/>
    <w:rsid w:val="005F4C5B"/>
    <w:rsid w:val="005F608A"/>
    <w:rsid w:val="00600166"/>
    <w:rsid w:val="0060780C"/>
    <w:rsid w:val="00610D02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6D7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2D"/>
    <w:rsid w:val="00675B51"/>
    <w:rsid w:val="00676736"/>
    <w:rsid w:val="0068074A"/>
    <w:rsid w:val="00680A83"/>
    <w:rsid w:val="00683553"/>
    <w:rsid w:val="006838EF"/>
    <w:rsid w:val="0068613F"/>
    <w:rsid w:val="006932D2"/>
    <w:rsid w:val="0069404C"/>
    <w:rsid w:val="00696EA3"/>
    <w:rsid w:val="00697306"/>
    <w:rsid w:val="006A21EC"/>
    <w:rsid w:val="006A27CA"/>
    <w:rsid w:val="006A2EEF"/>
    <w:rsid w:val="006A4115"/>
    <w:rsid w:val="006A51EE"/>
    <w:rsid w:val="006A725F"/>
    <w:rsid w:val="006B05ED"/>
    <w:rsid w:val="006B0C99"/>
    <w:rsid w:val="006B23BD"/>
    <w:rsid w:val="006C1687"/>
    <w:rsid w:val="006C38EC"/>
    <w:rsid w:val="006C3F29"/>
    <w:rsid w:val="006C518C"/>
    <w:rsid w:val="006C5567"/>
    <w:rsid w:val="006D24AD"/>
    <w:rsid w:val="006D2B8B"/>
    <w:rsid w:val="006D4546"/>
    <w:rsid w:val="006E5A56"/>
    <w:rsid w:val="006E5B5D"/>
    <w:rsid w:val="006F335D"/>
    <w:rsid w:val="006F34DD"/>
    <w:rsid w:val="006F4791"/>
    <w:rsid w:val="006F49AE"/>
    <w:rsid w:val="00700895"/>
    <w:rsid w:val="007066C4"/>
    <w:rsid w:val="00713D92"/>
    <w:rsid w:val="007165EA"/>
    <w:rsid w:val="00720187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21DC"/>
    <w:rsid w:val="00807119"/>
    <w:rsid w:val="00813AA8"/>
    <w:rsid w:val="00813E6C"/>
    <w:rsid w:val="008154CC"/>
    <w:rsid w:val="00817476"/>
    <w:rsid w:val="00817F19"/>
    <w:rsid w:val="00821DA5"/>
    <w:rsid w:val="00824CC1"/>
    <w:rsid w:val="00826BE4"/>
    <w:rsid w:val="00833463"/>
    <w:rsid w:val="008354E7"/>
    <w:rsid w:val="008356FE"/>
    <w:rsid w:val="00836895"/>
    <w:rsid w:val="00841F8B"/>
    <w:rsid w:val="008465B5"/>
    <w:rsid w:val="00847A48"/>
    <w:rsid w:val="00850A44"/>
    <w:rsid w:val="008512B7"/>
    <w:rsid w:val="00852A68"/>
    <w:rsid w:val="008533B8"/>
    <w:rsid w:val="0085381D"/>
    <w:rsid w:val="00855E35"/>
    <w:rsid w:val="008627D3"/>
    <w:rsid w:val="00866787"/>
    <w:rsid w:val="008703C6"/>
    <w:rsid w:val="008717A6"/>
    <w:rsid w:val="0087337A"/>
    <w:rsid w:val="008739A1"/>
    <w:rsid w:val="00880902"/>
    <w:rsid w:val="00882ADB"/>
    <w:rsid w:val="0088497E"/>
    <w:rsid w:val="00886D7D"/>
    <w:rsid w:val="0089008C"/>
    <w:rsid w:val="0089212E"/>
    <w:rsid w:val="008945B3"/>
    <w:rsid w:val="008945F1"/>
    <w:rsid w:val="00897BAD"/>
    <w:rsid w:val="008A193E"/>
    <w:rsid w:val="008A5CE5"/>
    <w:rsid w:val="008B0C25"/>
    <w:rsid w:val="008C27BC"/>
    <w:rsid w:val="008C2D8F"/>
    <w:rsid w:val="008C50A7"/>
    <w:rsid w:val="008C60BE"/>
    <w:rsid w:val="008D5E86"/>
    <w:rsid w:val="008D6F72"/>
    <w:rsid w:val="008E04B4"/>
    <w:rsid w:val="008E25B5"/>
    <w:rsid w:val="008E3FBD"/>
    <w:rsid w:val="008E40DD"/>
    <w:rsid w:val="008E6DBC"/>
    <w:rsid w:val="008F0463"/>
    <w:rsid w:val="008F2FED"/>
    <w:rsid w:val="008F4A59"/>
    <w:rsid w:val="008F78AE"/>
    <w:rsid w:val="00901368"/>
    <w:rsid w:val="009026FE"/>
    <w:rsid w:val="0090350E"/>
    <w:rsid w:val="00905521"/>
    <w:rsid w:val="00906E86"/>
    <w:rsid w:val="009106F1"/>
    <w:rsid w:val="00916D6C"/>
    <w:rsid w:val="0091709C"/>
    <w:rsid w:val="00920420"/>
    <w:rsid w:val="00923EF9"/>
    <w:rsid w:val="009267A0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1015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3B22"/>
    <w:rsid w:val="0097442A"/>
    <w:rsid w:val="0097445E"/>
    <w:rsid w:val="009755FE"/>
    <w:rsid w:val="00975D14"/>
    <w:rsid w:val="0097763B"/>
    <w:rsid w:val="009779AA"/>
    <w:rsid w:val="00977C4F"/>
    <w:rsid w:val="0098275B"/>
    <w:rsid w:val="00982E6B"/>
    <w:rsid w:val="0098502E"/>
    <w:rsid w:val="0099255B"/>
    <w:rsid w:val="009938F1"/>
    <w:rsid w:val="00994248"/>
    <w:rsid w:val="00997584"/>
    <w:rsid w:val="00997860"/>
    <w:rsid w:val="009A3EE0"/>
    <w:rsid w:val="009A5683"/>
    <w:rsid w:val="009A5980"/>
    <w:rsid w:val="009A5D54"/>
    <w:rsid w:val="009B052E"/>
    <w:rsid w:val="009B4FBD"/>
    <w:rsid w:val="009B515C"/>
    <w:rsid w:val="009B57C3"/>
    <w:rsid w:val="009B5D0B"/>
    <w:rsid w:val="009B61C8"/>
    <w:rsid w:val="009B73D5"/>
    <w:rsid w:val="009D19FE"/>
    <w:rsid w:val="009D1C4D"/>
    <w:rsid w:val="009D62DC"/>
    <w:rsid w:val="009D72AB"/>
    <w:rsid w:val="009D7673"/>
    <w:rsid w:val="009E0058"/>
    <w:rsid w:val="009E7E7A"/>
    <w:rsid w:val="009F04A2"/>
    <w:rsid w:val="009F1FCE"/>
    <w:rsid w:val="009F3004"/>
    <w:rsid w:val="009F70A3"/>
    <w:rsid w:val="00A0289C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3C8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9702A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4E87"/>
    <w:rsid w:val="00AC7883"/>
    <w:rsid w:val="00AD2B3D"/>
    <w:rsid w:val="00AD404B"/>
    <w:rsid w:val="00AD5437"/>
    <w:rsid w:val="00AD70BB"/>
    <w:rsid w:val="00AE2197"/>
    <w:rsid w:val="00AE5B3B"/>
    <w:rsid w:val="00AF1F52"/>
    <w:rsid w:val="00AF20CA"/>
    <w:rsid w:val="00AF6012"/>
    <w:rsid w:val="00AF6110"/>
    <w:rsid w:val="00B03FF5"/>
    <w:rsid w:val="00B06D33"/>
    <w:rsid w:val="00B13A98"/>
    <w:rsid w:val="00B16F8A"/>
    <w:rsid w:val="00B21048"/>
    <w:rsid w:val="00B213CF"/>
    <w:rsid w:val="00B227EC"/>
    <w:rsid w:val="00B24F82"/>
    <w:rsid w:val="00B27AD9"/>
    <w:rsid w:val="00B32719"/>
    <w:rsid w:val="00B329EC"/>
    <w:rsid w:val="00B34B9C"/>
    <w:rsid w:val="00B37EA8"/>
    <w:rsid w:val="00B45AF6"/>
    <w:rsid w:val="00B45FCB"/>
    <w:rsid w:val="00B511E6"/>
    <w:rsid w:val="00B525F6"/>
    <w:rsid w:val="00B537F5"/>
    <w:rsid w:val="00B5694F"/>
    <w:rsid w:val="00B56CEE"/>
    <w:rsid w:val="00B57B06"/>
    <w:rsid w:val="00B61AF3"/>
    <w:rsid w:val="00B66312"/>
    <w:rsid w:val="00B663A2"/>
    <w:rsid w:val="00B701E0"/>
    <w:rsid w:val="00B72CCF"/>
    <w:rsid w:val="00B72ED8"/>
    <w:rsid w:val="00B76248"/>
    <w:rsid w:val="00B76A3B"/>
    <w:rsid w:val="00B81053"/>
    <w:rsid w:val="00B83F2F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3D24"/>
    <w:rsid w:val="00BD7085"/>
    <w:rsid w:val="00BD7FD7"/>
    <w:rsid w:val="00BE006E"/>
    <w:rsid w:val="00BE2A1D"/>
    <w:rsid w:val="00BE3D71"/>
    <w:rsid w:val="00BE4907"/>
    <w:rsid w:val="00BE5198"/>
    <w:rsid w:val="00BF05CC"/>
    <w:rsid w:val="00BF0D9E"/>
    <w:rsid w:val="00BF4A33"/>
    <w:rsid w:val="00BF6621"/>
    <w:rsid w:val="00C00643"/>
    <w:rsid w:val="00C033D9"/>
    <w:rsid w:val="00C0793A"/>
    <w:rsid w:val="00C13A13"/>
    <w:rsid w:val="00C142A6"/>
    <w:rsid w:val="00C15CE6"/>
    <w:rsid w:val="00C15E86"/>
    <w:rsid w:val="00C17CD1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058A"/>
    <w:rsid w:val="00C51756"/>
    <w:rsid w:val="00C53DED"/>
    <w:rsid w:val="00C60DEA"/>
    <w:rsid w:val="00C65BB2"/>
    <w:rsid w:val="00C67682"/>
    <w:rsid w:val="00C71157"/>
    <w:rsid w:val="00C732B9"/>
    <w:rsid w:val="00C74710"/>
    <w:rsid w:val="00C80C5C"/>
    <w:rsid w:val="00C817C9"/>
    <w:rsid w:val="00C8411D"/>
    <w:rsid w:val="00C87ECC"/>
    <w:rsid w:val="00C931E6"/>
    <w:rsid w:val="00C93320"/>
    <w:rsid w:val="00C94F5B"/>
    <w:rsid w:val="00C97A5F"/>
    <w:rsid w:val="00CA1D1D"/>
    <w:rsid w:val="00CA3E49"/>
    <w:rsid w:val="00CA51DE"/>
    <w:rsid w:val="00CA6FCA"/>
    <w:rsid w:val="00CA7F31"/>
    <w:rsid w:val="00CB545D"/>
    <w:rsid w:val="00CC10D4"/>
    <w:rsid w:val="00CC19E1"/>
    <w:rsid w:val="00CC2BD2"/>
    <w:rsid w:val="00CC7E7B"/>
    <w:rsid w:val="00CD1E3F"/>
    <w:rsid w:val="00CD1EB7"/>
    <w:rsid w:val="00CD6476"/>
    <w:rsid w:val="00CD6A1F"/>
    <w:rsid w:val="00CE0D92"/>
    <w:rsid w:val="00CE160A"/>
    <w:rsid w:val="00CE36F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17CB1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218B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238E"/>
    <w:rsid w:val="00D93ABF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3DDA"/>
    <w:rsid w:val="00DE5779"/>
    <w:rsid w:val="00DF121E"/>
    <w:rsid w:val="00E01ECF"/>
    <w:rsid w:val="00E0310D"/>
    <w:rsid w:val="00E11A11"/>
    <w:rsid w:val="00E13486"/>
    <w:rsid w:val="00E15308"/>
    <w:rsid w:val="00E179AF"/>
    <w:rsid w:val="00E27241"/>
    <w:rsid w:val="00E348EB"/>
    <w:rsid w:val="00E361A3"/>
    <w:rsid w:val="00E42076"/>
    <w:rsid w:val="00E42767"/>
    <w:rsid w:val="00E430CF"/>
    <w:rsid w:val="00E4755B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75E"/>
    <w:rsid w:val="00E92D44"/>
    <w:rsid w:val="00E94085"/>
    <w:rsid w:val="00E96490"/>
    <w:rsid w:val="00E96D3F"/>
    <w:rsid w:val="00E971E6"/>
    <w:rsid w:val="00EA213F"/>
    <w:rsid w:val="00EA4D4A"/>
    <w:rsid w:val="00EB0E1C"/>
    <w:rsid w:val="00EB2411"/>
    <w:rsid w:val="00EB487C"/>
    <w:rsid w:val="00EB48A9"/>
    <w:rsid w:val="00EC1ACE"/>
    <w:rsid w:val="00EC1D59"/>
    <w:rsid w:val="00EC51AC"/>
    <w:rsid w:val="00ED4866"/>
    <w:rsid w:val="00ED5A10"/>
    <w:rsid w:val="00ED5CA4"/>
    <w:rsid w:val="00ED6171"/>
    <w:rsid w:val="00ED65B9"/>
    <w:rsid w:val="00EE44CB"/>
    <w:rsid w:val="00EF2EEC"/>
    <w:rsid w:val="00F000A7"/>
    <w:rsid w:val="00F01C54"/>
    <w:rsid w:val="00F03E58"/>
    <w:rsid w:val="00F0406D"/>
    <w:rsid w:val="00F05CF1"/>
    <w:rsid w:val="00F0794F"/>
    <w:rsid w:val="00F113DD"/>
    <w:rsid w:val="00F12D3F"/>
    <w:rsid w:val="00F13DF7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3DDB"/>
    <w:rsid w:val="00F54159"/>
    <w:rsid w:val="00F55633"/>
    <w:rsid w:val="00F579A6"/>
    <w:rsid w:val="00F57C96"/>
    <w:rsid w:val="00F601CB"/>
    <w:rsid w:val="00F60CF5"/>
    <w:rsid w:val="00F618A4"/>
    <w:rsid w:val="00F636DD"/>
    <w:rsid w:val="00F661E0"/>
    <w:rsid w:val="00F66AFE"/>
    <w:rsid w:val="00F7014D"/>
    <w:rsid w:val="00F722AA"/>
    <w:rsid w:val="00F7485F"/>
    <w:rsid w:val="00F77330"/>
    <w:rsid w:val="00F77459"/>
    <w:rsid w:val="00F84415"/>
    <w:rsid w:val="00F87AB9"/>
    <w:rsid w:val="00F9296D"/>
    <w:rsid w:val="00F96A29"/>
    <w:rsid w:val="00FA0B72"/>
    <w:rsid w:val="00FA20B8"/>
    <w:rsid w:val="00FA2F74"/>
    <w:rsid w:val="00FA5DA8"/>
    <w:rsid w:val="00FA7659"/>
    <w:rsid w:val="00FA7B2A"/>
    <w:rsid w:val="00FA7B31"/>
    <w:rsid w:val="00FB0FB9"/>
    <w:rsid w:val="00FB127D"/>
    <w:rsid w:val="00FB6BAF"/>
    <w:rsid w:val="00FC150E"/>
    <w:rsid w:val="00FC61EE"/>
    <w:rsid w:val="00FC6204"/>
    <w:rsid w:val="00FD1342"/>
    <w:rsid w:val="00FD3134"/>
    <w:rsid w:val="00FD5419"/>
    <w:rsid w:val="00FE46A9"/>
    <w:rsid w:val="00FE51FF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618</Words>
  <Characters>3527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4</cp:revision>
  <cp:lastPrinted>2019-02-08T10:17:00Z</cp:lastPrinted>
  <dcterms:created xsi:type="dcterms:W3CDTF">2023-02-03T12:41:00Z</dcterms:created>
  <dcterms:modified xsi:type="dcterms:W3CDTF">2023-02-09T11:16:00Z</dcterms:modified>
</cp:coreProperties>
</file>