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29" w:rsidRDefault="00E07B29" w:rsidP="002D6DB3">
      <w:pPr>
        <w:spacing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AA1C77">
        <w:rPr>
          <w:rFonts w:ascii="Times New Roman" w:hAnsi="Times New Roman"/>
          <w:b/>
          <w:sz w:val="32"/>
          <w:szCs w:val="32"/>
        </w:rPr>
        <w:t>Заключение Ревизионной комиссии ДНТ КП «Согласие»</w:t>
      </w:r>
    </w:p>
    <w:p w:rsidR="00E07B29" w:rsidRPr="00AA1C77" w:rsidRDefault="00E07B29" w:rsidP="002D6DB3">
      <w:pPr>
        <w:spacing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</w:p>
    <w:p w:rsidR="00E07B29" w:rsidRDefault="00E07B29" w:rsidP="002D6DB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26</w:t>
      </w:r>
      <w:r w:rsidRPr="00EE709A">
        <w:rPr>
          <w:rFonts w:ascii="Times New Roman" w:hAnsi="Times New Roman"/>
          <w:sz w:val="24"/>
          <w:szCs w:val="24"/>
        </w:rPr>
        <w:t>-го</w:t>
      </w:r>
      <w:r>
        <w:rPr>
          <w:rFonts w:ascii="Times New Roman" w:hAnsi="Times New Roman"/>
          <w:sz w:val="24"/>
          <w:szCs w:val="24"/>
        </w:rPr>
        <w:t xml:space="preserve"> Мая 2018</w:t>
      </w:r>
      <w:r w:rsidRPr="00EE709A">
        <w:rPr>
          <w:rFonts w:ascii="Times New Roman" w:hAnsi="Times New Roman"/>
          <w:sz w:val="24"/>
          <w:szCs w:val="24"/>
        </w:rPr>
        <w:t xml:space="preserve">. </w:t>
      </w:r>
    </w:p>
    <w:p w:rsidR="00E07B29" w:rsidRPr="00EE709A" w:rsidRDefault="00E07B29" w:rsidP="002D6DB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07B29" w:rsidRPr="00EE709A" w:rsidRDefault="00E07B29" w:rsidP="00AA1C77">
      <w:pPr>
        <w:spacing w:line="240" w:lineRule="auto"/>
        <w:ind w:left="3540" w:hanging="3540"/>
        <w:rPr>
          <w:rFonts w:ascii="Times New Roman" w:hAnsi="Times New Roman"/>
          <w:sz w:val="24"/>
          <w:szCs w:val="24"/>
        </w:rPr>
      </w:pPr>
      <w:r w:rsidRPr="00EE709A">
        <w:rPr>
          <w:rFonts w:ascii="Times New Roman" w:hAnsi="Times New Roman"/>
          <w:sz w:val="24"/>
          <w:szCs w:val="24"/>
        </w:rPr>
        <w:t xml:space="preserve">Место составления: </w:t>
      </w:r>
      <w:r>
        <w:rPr>
          <w:rFonts w:ascii="Times New Roman" w:hAnsi="Times New Roman"/>
          <w:sz w:val="24"/>
          <w:szCs w:val="24"/>
        </w:rPr>
        <w:tab/>
      </w:r>
      <w:r w:rsidRPr="00EE709A">
        <w:rPr>
          <w:rFonts w:ascii="Times New Roman" w:hAnsi="Times New Roman"/>
          <w:sz w:val="24"/>
          <w:szCs w:val="24"/>
        </w:rPr>
        <w:t>г. Москва, поселение Первомайское, деревня Фоминское, Здание Правления ДНТ "КП "Согласие"</w:t>
      </w:r>
    </w:p>
    <w:p w:rsidR="00E07B29" w:rsidRPr="00EE709A" w:rsidRDefault="00E07B29" w:rsidP="00CD1C14">
      <w:pPr>
        <w:spacing w:line="240" w:lineRule="auto"/>
        <w:rPr>
          <w:rFonts w:ascii="Times New Roman" w:hAnsi="Times New Roman"/>
          <w:sz w:val="24"/>
          <w:szCs w:val="24"/>
        </w:rPr>
      </w:pPr>
      <w:r w:rsidRPr="00EE709A">
        <w:rPr>
          <w:rFonts w:ascii="Times New Roman" w:hAnsi="Times New Roman"/>
          <w:sz w:val="24"/>
          <w:szCs w:val="24"/>
        </w:rPr>
        <w:t xml:space="preserve">Период проведения проверки: </w:t>
      </w:r>
      <w:r>
        <w:rPr>
          <w:rFonts w:ascii="Times New Roman" w:hAnsi="Times New Roman"/>
          <w:sz w:val="24"/>
          <w:szCs w:val="24"/>
        </w:rPr>
        <w:tab/>
        <w:t>С 01 Июня 2017 года по 31 Мая 2018</w:t>
      </w:r>
      <w:r w:rsidRPr="00EE709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(Май 2018 прогноз)</w:t>
      </w:r>
    </w:p>
    <w:p w:rsidR="00E07B29" w:rsidRPr="00EE709A" w:rsidRDefault="00E07B29" w:rsidP="00AA1C77">
      <w:pPr>
        <w:spacing w:line="240" w:lineRule="auto"/>
        <w:ind w:left="3540" w:hanging="3540"/>
        <w:rPr>
          <w:rFonts w:ascii="Times New Roman" w:hAnsi="Times New Roman"/>
          <w:sz w:val="24"/>
          <w:szCs w:val="24"/>
        </w:rPr>
      </w:pPr>
      <w:r w:rsidRPr="00EE709A">
        <w:rPr>
          <w:rFonts w:ascii="Times New Roman" w:hAnsi="Times New Roman"/>
          <w:sz w:val="24"/>
          <w:szCs w:val="24"/>
        </w:rPr>
        <w:t xml:space="preserve">Основание проверки: </w:t>
      </w:r>
      <w:r>
        <w:rPr>
          <w:rFonts w:ascii="Times New Roman" w:hAnsi="Times New Roman"/>
          <w:sz w:val="24"/>
          <w:szCs w:val="24"/>
        </w:rPr>
        <w:tab/>
      </w:r>
      <w:r w:rsidRPr="00EE709A">
        <w:rPr>
          <w:rFonts w:ascii="Times New Roman" w:hAnsi="Times New Roman"/>
          <w:sz w:val="24"/>
          <w:szCs w:val="24"/>
        </w:rPr>
        <w:t xml:space="preserve">УСТАВ ДНТ КП «СОГЛАСИЕ», Общее собрание (собрание уполномоченных) </w:t>
      </w:r>
    </w:p>
    <w:p w:rsidR="00E07B29" w:rsidRDefault="00E07B29" w:rsidP="00CD1C14">
      <w:pPr>
        <w:spacing w:line="240" w:lineRule="auto"/>
        <w:rPr>
          <w:rFonts w:ascii="Times New Roman" w:hAnsi="Times New Roman"/>
          <w:sz w:val="24"/>
          <w:szCs w:val="24"/>
        </w:rPr>
      </w:pPr>
      <w:r w:rsidRPr="00EE709A">
        <w:rPr>
          <w:rFonts w:ascii="Times New Roman" w:hAnsi="Times New Roman"/>
          <w:sz w:val="24"/>
          <w:szCs w:val="24"/>
        </w:rPr>
        <w:t xml:space="preserve">Цель и объект проверки: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07B29" w:rsidRPr="00EE709A" w:rsidRDefault="00E07B29" w:rsidP="00CD1C14">
      <w:pPr>
        <w:spacing w:line="240" w:lineRule="auto"/>
        <w:rPr>
          <w:rFonts w:ascii="Times New Roman" w:hAnsi="Times New Roman"/>
          <w:sz w:val="24"/>
          <w:szCs w:val="24"/>
        </w:rPr>
      </w:pPr>
      <w:r w:rsidRPr="00EE709A">
        <w:rPr>
          <w:rFonts w:ascii="Times New Roman" w:hAnsi="Times New Roman"/>
          <w:b/>
          <w:sz w:val="24"/>
          <w:szCs w:val="24"/>
        </w:rPr>
        <w:t xml:space="preserve">Определение законности деятельности </w:t>
      </w:r>
      <w:r>
        <w:rPr>
          <w:rFonts w:ascii="Times New Roman" w:hAnsi="Times New Roman"/>
          <w:b/>
          <w:sz w:val="24"/>
          <w:szCs w:val="24"/>
        </w:rPr>
        <w:t xml:space="preserve">Товарищества и его </w:t>
      </w:r>
      <w:r w:rsidRPr="00EE709A">
        <w:rPr>
          <w:rFonts w:ascii="Times New Roman" w:hAnsi="Times New Roman"/>
          <w:b/>
          <w:sz w:val="24"/>
          <w:szCs w:val="24"/>
        </w:rPr>
        <w:t>органов управления, установление достоверности бухгалтерской и иной документации, контроль за своевременностью рассмотрения обращения членов Товарищества</w:t>
      </w:r>
    </w:p>
    <w:p w:rsidR="00E07B29" w:rsidRPr="00EE709A" w:rsidRDefault="00E07B29" w:rsidP="00CD1C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709A">
        <w:rPr>
          <w:rFonts w:ascii="Times New Roman" w:hAnsi="Times New Roman"/>
          <w:b/>
          <w:sz w:val="24"/>
          <w:szCs w:val="24"/>
        </w:rPr>
        <w:t>Перечень нормативно-правовых и иных документов, регулирующих деятельность Товарищества, которые были использованы при проведении проверки:</w:t>
      </w:r>
    </w:p>
    <w:p w:rsidR="00E07B29" w:rsidRPr="00EE709A" w:rsidRDefault="00E07B29" w:rsidP="00E13C3D">
      <w:pPr>
        <w:pStyle w:val="20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54" w:lineRule="exact"/>
        <w:ind w:left="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 xml:space="preserve">Устав ДНТ КП "Согласие",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E709A">
        <w:rPr>
          <w:rFonts w:ascii="Times New Roman" w:hAnsi="Times New Roman" w:cs="Times New Roman"/>
          <w:sz w:val="24"/>
          <w:szCs w:val="24"/>
          <w:lang w:val="ru-RU"/>
        </w:rPr>
        <w:t>утверждён Решением Собрания Уполномоченных ДНТ "КП "Согласие", протокол N8 от 20 декабря 2014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E709A">
        <w:rPr>
          <w:rFonts w:ascii="Times New Roman" w:hAnsi="Times New Roman" w:cs="Times New Roman"/>
          <w:sz w:val="24"/>
          <w:szCs w:val="24"/>
          <w:lang w:val="ru-RU"/>
        </w:rPr>
        <w:t>Предоставлен в виде заверенной копии Председателем Правления)</w:t>
      </w:r>
    </w:p>
    <w:p w:rsidR="00E07B29" w:rsidRPr="00EE709A" w:rsidRDefault="00E07B29" w:rsidP="00E13C3D">
      <w:pPr>
        <w:pStyle w:val="20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54" w:lineRule="exact"/>
        <w:ind w:left="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Положение о Ревизионной Комиссии (Утверждено внеочередным собранием Уполномоченных ДНТ «КП «Согласие» от 03 декабря 2016 г.)</w:t>
      </w:r>
    </w:p>
    <w:p w:rsidR="00E07B29" w:rsidRPr="00EE709A" w:rsidRDefault="00E07B29" w:rsidP="00094458">
      <w:pPr>
        <w:pStyle w:val="20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Выписка из ЕГРЮЛ (распечатана с сайта</w:t>
      </w:r>
      <w:hyperlink r:id="rId7" w:history="1">
        <w:r w:rsidRPr="00EE709A">
          <w:rPr>
            <w:rFonts w:ascii="Times New Roman" w:hAnsi="Times New Roman" w:cs="Times New Roman"/>
            <w:sz w:val="24"/>
            <w:szCs w:val="24"/>
            <w:lang w:val="ru-RU"/>
          </w:rPr>
          <w:t xml:space="preserve"> nalog.ru</w:t>
        </w:r>
      </w:hyperlink>
      <w:r w:rsidRPr="00EE709A">
        <w:rPr>
          <w:rFonts w:ascii="Times New Roman" w:hAnsi="Times New Roman" w:cs="Times New Roman"/>
          <w:sz w:val="24"/>
          <w:szCs w:val="24"/>
          <w:lang w:val="ru-RU"/>
        </w:rPr>
        <w:t>- открытый доступ)</w:t>
      </w:r>
    </w:p>
    <w:p w:rsidR="00E07B29" w:rsidRPr="00EE709A" w:rsidRDefault="00E07B29" w:rsidP="00094458">
      <w:pPr>
        <w:pStyle w:val="20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59" w:lineRule="exact"/>
        <w:ind w:left="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Федеральный Закон от 15.04.1998 г. 66-ФЗ "О садоводческих, огороднических и дачных некоммерческих объединениях граждан" (сайт</w:t>
      </w:r>
      <w:hyperlink r:id="rId8" w:history="1">
        <w:r w:rsidRPr="00EE709A">
          <w:rPr>
            <w:rFonts w:ascii="Times New Roman" w:hAnsi="Times New Roman" w:cs="Times New Roman"/>
            <w:sz w:val="24"/>
            <w:szCs w:val="24"/>
            <w:lang w:val="ru-RU"/>
          </w:rPr>
          <w:t xml:space="preserve"> consultant.ru</w:t>
        </w:r>
      </w:hyperlink>
      <w:r w:rsidRPr="00EE709A">
        <w:rPr>
          <w:rFonts w:ascii="Times New Roman" w:hAnsi="Times New Roman" w:cs="Times New Roman"/>
          <w:sz w:val="24"/>
          <w:szCs w:val="24"/>
          <w:lang w:val="ru-RU"/>
        </w:rPr>
        <w:t>- открытый доступ).</w:t>
      </w:r>
    </w:p>
    <w:p w:rsidR="00E07B29" w:rsidRPr="00EE709A" w:rsidRDefault="00E07B29" w:rsidP="00094458">
      <w:pPr>
        <w:pStyle w:val="20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59" w:lineRule="exact"/>
        <w:ind w:left="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Федеральный Закон от 03.07.2016 г. N 337-ФЗ "О внесении изменений в Федеральный закон " О садоводческих, огороднических и дачных некоммерческих объединениях граждан"(сайт</w:t>
      </w:r>
      <w:hyperlink r:id="rId9" w:history="1">
        <w:r w:rsidRPr="00EE709A">
          <w:rPr>
            <w:rFonts w:ascii="Times New Roman" w:hAnsi="Times New Roman" w:cs="Times New Roman"/>
            <w:sz w:val="24"/>
            <w:szCs w:val="24"/>
            <w:lang w:val="ru-RU"/>
          </w:rPr>
          <w:t xml:space="preserve"> consultant.ru</w:t>
        </w:r>
      </w:hyperlink>
      <w:r w:rsidRPr="00EE709A">
        <w:rPr>
          <w:rFonts w:ascii="Times New Roman" w:hAnsi="Times New Roman" w:cs="Times New Roman"/>
          <w:sz w:val="24"/>
          <w:szCs w:val="24"/>
          <w:lang w:val="ru-RU"/>
        </w:rPr>
        <w:t>- открытый доступ).</w:t>
      </w:r>
    </w:p>
    <w:p w:rsidR="00E07B29" w:rsidRPr="00EE709A" w:rsidRDefault="00E07B29" w:rsidP="00094458">
      <w:pPr>
        <w:pStyle w:val="20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Гражданский Кодекс РФ (сайт</w:t>
      </w:r>
      <w:hyperlink r:id="rId10" w:history="1">
        <w:r w:rsidRPr="00EE709A">
          <w:rPr>
            <w:rFonts w:ascii="Times New Roman" w:hAnsi="Times New Roman" w:cs="Times New Roman"/>
            <w:sz w:val="24"/>
            <w:szCs w:val="24"/>
            <w:lang w:val="ru-RU"/>
          </w:rPr>
          <w:t xml:space="preserve"> consultant.ru</w:t>
        </w:r>
      </w:hyperlink>
      <w:r w:rsidRPr="00EE709A">
        <w:rPr>
          <w:rFonts w:ascii="Times New Roman" w:hAnsi="Times New Roman" w:cs="Times New Roman"/>
          <w:sz w:val="24"/>
          <w:szCs w:val="24"/>
          <w:lang w:val="ru-RU"/>
        </w:rPr>
        <w:t>- открытый доступ).</w:t>
      </w:r>
    </w:p>
    <w:p w:rsidR="00E07B29" w:rsidRPr="00EE709A" w:rsidRDefault="00E07B29" w:rsidP="00094458">
      <w:pPr>
        <w:pStyle w:val="20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59" w:lineRule="exact"/>
        <w:ind w:left="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от 05.05.2014 №99-ФЗ " О внесении изменений в главу 4 части первой Гражданского Кодекса Российской Федерации и признании утратившими силу отдельных положений законодательных Актов Российской Федерации" (сайт </w:t>
      </w:r>
      <w:hyperlink r:id="rId11" w:history="1">
        <w:r w:rsidRPr="00EE709A">
          <w:rPr>
            <w:rFonts w:ascii="Times New Roman" w:hAnsi="Times New Roman" w:cs="Times New Roman"/>
            <w:sz w:val="24"/>
            <w:szCs w:val="24"/>
            <w:lang w:val="ru-RU"/>
          </w:rPr>
          <w:t>consultant.ru</w:t>
        </w:r>
      </w:hyperlink>
      <w:r w:rsidRPr="00EE709A">
        <w:rPr>
          <w:rFonts w:ascii="Times New Roman" w:hAnsi="Times New Roman" w:cs="Times New Roman"/>
          <w:sz w:val="24"/>
          <w:szCs w:val="24"/>
          <w:lang w:val="ru-RU"/>
        </w:rPr>
        <w:t>- открытый доступ).</w:t>
      </w:r>
    </w:p>
    <w:p w:rsidR="00E07B29" w:rsidRPr="00EE709A" w:rsidRDefault="00E07B29" w:rsidP="007D6185">
      <w:pPr>
        <w:pStyle w:val="20"/>
        <w:numPr>
          <w:ilvl w:val="0"/>
          <w:numId w:val="16"/>
        </w:numPr>
        <w:shd w:val="clear" w:color="auto" w:fill="auto"/>
        <w:tabs>
          <w:tab w:val="left" w:pos="366"/>
        </w:tabs>
        <w:spacing w:after="240" w:line="259" w:lineRule="exact"/>
        <w:ind w:left="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Приказ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...." (Распечатан с сайта</w:t>
      </w:r>
      <w:hyperlink r:id="rId12" w:history="1">
        <w:r w:rsidRPr="00EE709A">
          <w:rPr>
            <w:rFonts w:ascii="Times New Roman" w:hAnsi="Times New Roman" w:cs="Times New Roman"/>
            <w:sz w:val="24"/>
            <w:szCs w:val="24"/>
            <w:lang w:val="ru-RU"/>
          </w:rPr>
          <w:t xml:space="preserve"> nalog.ru</w:t>
        </w:r>
      </w:hyperlink>
      <w:r w:rsidRPr="00EE709A">
        <w:rPr>
          <w:rFonts w:ascii="Times New Roman" w:hAnsi="Times New Roman" w:cs="Times New Roman"/>
          <w:sz w:val="24"/>
          <w:szCs w:val="24"/>
          <w:lang w:val="ru-RU"/>
        </w:rPr>
        <w:t>- открытый доступ).</w:t>
      </w:r>
    </w:p>
    <w:p w:rsidR="00E07B29" w:rsidRDefault="00E07B29" w:rsidP="00BC20A6">
      <w:pPr>
        <w:pStyle w:val="20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59" w:lineRule="exact"/>
        <w:ind w:left="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Правительства Москвы от 19.05.2015 №284 ПП О Порядке оформления ордеров (Разрешений) на проведение земляных работ, установку временных ограждений, размещение временных объектов в г. Москве </w:t>
      </w:r>
      <w:r w:rsidRPr="00EE709A">
        <w:rPr>
          <w:rFonts w:ascii="Times New Roman" w:hAnsi="Times New Roman" w:cs="Times New Roman"/>
          <w:sz w:val="24"/>
          <w:szCs w:val="24"/>
          <w:lang w:val="ru-RU"/>
        </w:rPr>
        <w:t xml:space="preserve">(сайт </w:t>
      </w:r>
      <w:hyperlink r:id="rId13" w:history="1">
        <w:r w:rsidRPr="00EE709A">
          <w:rPr>
            <w:rFonts w:ascii="Times New Roman" w:hAnsi="Times New Roman" w:cs="Times New Roman"/>
            <w:sz w:val="24"/>
            <w:szCs w:val="24"/>
            <w:lang w:val="ru-RU"/>
          </w:rPr>
          <w:t>consultant.ru</w:t>
        </w:r>
      </w:hyperlink>
      <w:r w:rsidRPr="00EE709A">
        <w:rPr>
          <w:rFonts w:ascii="Times New Roman" w:hAnsi="Times New Roman" w:cs="Times New Roman"/>
          <w:sz w:val="24"/>
          <w:szCs w:val="24"/>
          <w:lang w:val="ru-RU"/>
        </w:rPr>
        <w:t>- открытый доступ).</w:t>
      </w:r>
    </w:p>
    <w:p w:rsidR="00E07B29" w:rsidRPr="00EE709A" w:rsidRDefault="00E07B29" w:rsidP="00BC20A6">
      <w:pPr>
        <w:pStyle w:val="20"/>
        <w:shd w:val="clear" w:color="auto" w:fill="auto"/>
        <w:tabs>
          <w:tab w:val="left" w:pos="366"/>
        </w:tabs>
        <w:spacing w:after="0" w:line="259" w:lineRule="exact"/>
        <w:ind w:left="4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07B29" w:rsidRPr="00EE709A" w:rsidRDefault="00E07B29" w:rsidP="007D6185">
      <w:pPr>
        <w:pStyle w:val="20"/>
        <w:numPr>
          <w:ilvl w:val="0"/>
          <w:numId w:val="16"/>
        </w:numPr>
        <w:shd w:val="clear" w:color="auto" w:fill="auto"/>
        <w:tabs>
          <w:tab w:val="left" w:pos="366"/>
        </w:tabs>
        <w:spacing w:after="240" w:line="259" w:lineRule="exact"/>
        <w:ind w:left="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Закон г. Москвы об административной ответственности за правонарушения в сфере благоустройства города.</w:t>
      </w:r>
    </w:p>
    <w:p w:rsidR="00E07B29" w:rsidRDefault="00E07B29" w:rsidP="009F6134">
      <w:pPr>
        <w:pStyle w:val="20"/>
        <w:shd w:val="clear" w:color="auto" w:fill="auto"/>
        <w:spacing w:after="0" w:line="259" w:lineRule="exact"/>
        <w:ind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Для проведения плановой проверки членам ревизионной комиссии органами управления ДНТ "КП" Согласие" были предоставлены следующие внутренние документы юридического лица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E70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B29" w:rsidRPr="00EE709A" w:rsidRDefault="00E07B29" w:rsidP="009F6134">
      <w:pPr>
        <w:pStyle w:val="20"/>
        <w:shd w:val="clear" w:color="auto" w:fill="auto"/>
        <w:spacing w:after="0" w:line="259" w:lineRule="exact"/>
        <w:ind w:firstLine="280"/>
        <w:rPr>
          <w:rFonts w:ascii="Times New Roman" w:hAnsi="Times New Roman" w:cs="Times New Roman"/>
          <w:sz w:val="24"/>
          <w:szCs w:val="24"/>
          <w:lang w:val="ru-RU"/>
        </w:rPr>
      </w:pPr>
    </w:p>
    <w:p w:rsidR="00E07B29" w:rsidRDefault="00E07B29" w:rsidP="00F11921">
      <w:pPr>
        <w:pStyle w:val="20"/>
        <w:numPr>
          <w:ilvl w:val="0"/>
          <w:numId w:val="17"/>
        </w:numPr>
        <w:shd w:val="clear" w:color="auto" w:fill="auto"/>
        <w:tabs>
          <w:tab w:val="left" w:pos="366"/>
        </w:tabs>
        <w:spacing w:after="240" w:line="259" w:lineRule="exact"/>
        <w:ind w:left="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Свидетельства о Государственной регистрации пра</w:t>
      </w:r>
      <w:r>
        <w:rPr>
          <w:rFonts w:ascii="Times New Roman" w:hAnsi="Times New Roman" w:cs="Times New Roman"/>
          <w:sz w:val="24"/>
          <w:szCs w:val="24"/>
          <w:lang w:val="ru-RU"/>
        </w:rPr>
        <w:t>ва (в количестве 14 шт.</w:t>
      </w:r>
      <w:r w:rsidRPr="00EE709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07B29" w:rsidRPr="00F11921" w:rsidRDefault="00E07B29" w:rsidP="00370077">
      <w:pPr>
        <w:pStyle w:val="2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59" w:lineRule="exact"/>
        <w:ind w:left="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11921">
        <w:rPr>
          <w:rFonts w:ascii="Times New Roman" w:hAnsi="Times New Roman" w:cs="Times New Roman"/>
          <w:sz w:val="24"/>
          <w:szCs w:val="24"/>
          <w:lang w:val="ru-RU"/>
        </w:rPr>
        <w:t>Протокол Общего собрания Уполномоченных от 1</w:t>
      </w:r>
      <w:r>
        <w:rPr>
          <w:rFonts w:ascii="Times New Roman" w:hAnsi="Times New Roman" w:cs="Times New Roman"/>
          <w:sz w:val="24"/>
          <w:szCs w:val="24"/>
          <w:lang w:val="ru-RU"/>
        </w:rPr>
        <w:t>3 Мая 2017 г.</w:t>
      </w:r>
    </w:p>
    <w:p w:rsidR="00E07B29" w:rsidRPr="00EE709A" w:rsidRDefault="00E07B29" w:rsidP="00370077">
      <w:pPr>
        <w:pStyle w:val="2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Выписки банка</w:t>
      </w:r>
    </w:p>
    <w:p w:rsidR="00E07B29" w:rsidRPr="00EE709A" w:rsidRDefault="00E07B29" w:rsidP="009F6134">
      <w:pPr>
        <w:pStyle w:val="20"/>
        <w:numPr>
          <w:ilvl w:val="0"/>
          <w:numId w:val="17"/>
        </w:numPr>
        <w:shd w:val="clear" w:color="auto" w:fill="auto"/>
        <w:tabs>
          <w:tab w:val="left" w:pos="366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Отчёт по кассе</w:t>
      </w:r>
    </w:p>
    <w:p w:rsidR="00E07B29" w:rsidRPr="00EE709A" w:rsidRDefault="00E07B29" w:rsidP="009F6134">
      <w:pPr>
        <w:pStyle w:val="20"/>
        <w:numPr>
          <w:ilvl w:val="0"/>
          <w:numId w:val="17"/>
        </w:numPr>
        <w:shd w:val="clear" w:color="auto" w:fill="auto"/>
        <w:tabs>
          <w:tab w:val="left" w:pos="366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Договоры</w:t>
      </w:r>
    </w:p>
    <w:p w:rsidR="00E07B29" w:rsidRPr="00EE709A" w:rsidRDefault="00E07B29" w:rsidP="009F6134">
      <w:pPr>
        <w:pStyle w:val="20"/>
        <w:numPr>
          <w:ilvl w:val="0"/>
          <w:numId w:val="17"/>
        </w:numPr>
        <w:shd w:val="clear" w:color="auto" w:fill="auto"/>
        <w:tabs>
          <w:tab w:val="left" w:pos="366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Акты выполненных работ</w:t>
      </w:r>
    </w:p>
    <w:p w:rsidR="00E07B29" w:rsidRPr="00EE709A" w:rsidRDefault="00E07B29" w:rsidP="009F6134">
      <w:pPr>
        <w:pStyle w:val="20"/>
        <w:numPr>
          <w:ilvl w:val="0"/>
          <w:numId w:val="17"/>
        </w:numPr>
        <w:shd w:val="clear" w:color="auto" w:fill="auto"/>
        <w:tabs>
          <w:tab w:val="left" w:pos="366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Акт по инвентаризации имущества по состоянию на 2013 г.</w:t>
      </w:r>
    </w:p>
    <w:p w:rsidR="00E07B29" w:rsidRPr="00EE709A" w:rsidRDefault="00E07B29" w:rsidP="009F6134">
      <w:pPr>
        <w:pStyle w:val="20"/>
        <w:numPr>
          <w:ilvl w:val="0"/>
          <w:numId w:val="17"/>
        </w:numPr>
        <w:shd w:val="clear" w:color="auto" w:fill="auto"/>
        <w:tabs>
          <w:tab w:val="left" w:pos="366"/>
        </w:tabs>
        <w:spacing w:after="0" w:line="259" w:lineRule="exact"/>
        <w:ind w:left="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Оборотно </w:t>
      </w:r>
      <w:r w:rsidRPr="00EE709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09A">
        <w:rPr>
          <w:rFonts w:ascii="Times New Roman" w:hAnsi="Times New Roman" w:cs="Times New Roman"/>
          <w:sz w:val="24"/>
          <w:szCs w:val="24"/>
          <w:lang w:val="ru-RU"/>
        </w:rPr>
        <w:t>сальдовая ведомость по счёту 01.1 Основные сре</w:t>
      </w:r>
      <w:r>
        <w:rPr>
          <w:rFonts w:ascii="Times New Roman" w:hAnsi="Times New Roman" w:cs="Times New Roman"/>
          <w:sz w:val="24"/>
          <w:szCs w:val="24"/>
          <w:lang w:val="ru-RU"/>
        </w:rPr>
        <w:t>дства по состоянию на 31.05.2018</w:t>
      </w:r>
    </w:p>
    <w:p w:rsidR="00E07B29" w:rsidRPr="00EE709A" w:rsidRDefault="00E07B29" w:rsidP="009F6134">
      <w:pPr>
        <w:pStyle w:val="20"/>
        <w:numPr>
          <w:ilvl w:val="0"/>
          <w:numId w:val="17"/>
        </w:numPr>
        <w:shd w:val="clear" w:color="auto" w:fill="auto"/>
        <w:tabs>
          <w:tab w:val="left" w:pos="366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Протоколы заседаний Правления (13 протоколов)</w:t>
      </w:r>
    </w:p>
    <w:p w:rsidR="00E07B29" w:rsidRPr="00EE709A" w:rsidRDefault="00E07B29" w:rsidP="009F6134">
      <w:pPr>
        <w:pStyle w:val="20"/>
        <w:numPr>
          <w:ilvl w:val="0"/>
          <w:numId w:val="17"/>
        </w:numPr>
        <w:shd w:val="clear" w:color="auto" w:fill="auto"/>
        <w:tabs>
          <w:tab w:val="left" w:pos="366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Журнал учёта входящей корреспонденции ДНТ КП «СОГЛАСИЕ» (начат 01 Декабря 2015г.)</w:t>
      </w:r>
    </w:p>
    <w:p w:rsidR="00E07B29" w:rsidRPr="00EE709A" w:rsidRDefault="00E07B29" w:rsidP="009F6134">
      <w:pPr>
        <w:pStyle w:val="20"/>
        <w:numPr>
          <w:ilvl w:val="0"/>
          <w:numId w:val="17"/>
        </w:numPr>
        <w:shd w:val="clear" w:color="auto" w:fill="auto"/>
        <w:tabs>
          <w:tab w:val="left" w:pos="366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Журнал учёта исходящей корреспонденции ДНТ КП «СОГЛАСИЕ» (начат 01 Декабря 2015г.)</w:t>
      </w:r>
    </w:p>
    <w:p w:rsidR="00E07B29" w:rsidRPr="00EE709A" w:rsidRDefault="00E07B29" w:rsidP="009F6134">
      <w:pPr>
        <w:pStyle w:val="20"/>
        <w:numPr>
          <w:ilvl w:val="0"/>
          <w:numId w:val="17"/>
        </w:numPr>
        <w:shd w:val="clear" w:color="auto" w:fill="auto"/>
        <w:tabs>
          <w:tab w:val="left" w:pos="366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709A">
        <w:rPr>
          <w:rFonts w:ascii="Times New Roman" w:hAnsi="Times New Roman" w:cs="Times New Roman"/>
          <w:sz w:val="24"/>
          <w:szCs w:val="24"/>
          <w:lang w:val="ru-RU"/>
        </w:rPr>
        <w:t>Копия Инвентаризационной описи основных средств (на 31.12.2013)</w:t>
      </w:r>
    </w:p>
    <w:p w:rsidR="00E07B29" w:rsidRPr="00EE709A" w:rsidRDefault="00E07B29" w:rsidP="009F6134">
      <w:pPr>
        <w:pStyle w:val="20"/>
        <w:shd w:val="clear" w:color="auto" w:fill="auto"/>
        <w:spacing w:after="0" w:line="220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07B29" w:rsidRPr="00370077" w:rsidRDefault="00E07B29" w:rsidP="009F6134">
      <w:pPr>
        <w:pStyle w:val="20"/>
        <w:shd w:val="clear" w:color="auto" w:fill="auto"/>
        <w:spacing w:after="0" w:line="220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70077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предоставлено</w:t>
      </w:r>
    </w:p>
    <w:p w:rsidR="00E07B29" w:rsidRPr="00EE709A" w:rsidRDefault="00E07B29" w:rsidP="009F6134">
      <w:pPr>
        <w:pStyle w:val="20"/>
        <w:numPr>
          <w:ilvl w:val="0"/>
          <w:numId w:val="18"/>
        </w:numPr>
        <w:shd w:val="clear" w:color="auto" w:fill="auto"/>
        <w:tabs>
          <w:tab w:val="left" w:pos="366"/>
        </w:tabs>
        <w:spacing w:after="236" w:line="254" w:lineRule="exact"/>
        <w:ind w:left="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E709A">
        <w:rPr>
          <w:rFonts w:ascii="Times New Roman" w:hAnsi="Times New Roman" w:cs="Times New Roman"/>
          <w:sz w:val="24"/>
          <w:szCs w:val="24"/>
          <w:lang w:val="ru-RU"/>
        </w:rPr>
        <w:t>ротоколы (опросные листы), подтверждающие избрание членов Товарищества в качестве Уполномоченных.</w:t>
      </w:r>
    </w:p>
    <w:p w:rsidR="00E07B29" w:rsidRPr="00EE709A" w:rsidRDefault="00E07B29" w:rsidP="0037285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709A">
        <w:rPr>
          <w:rFonts w:ascii="Times New Roman" w:hAnsi="Times New Roman"/>
          <w:b/>
          <w:sz w:val="24"/>
          <w:szCs w:val="24"/>
        </w:rPr>
        <w:t>Общие результаты проверки документации бухгалтерского учета и отчетности</w:t>
      </w:r>
      <w:r>
        <w:rPr>
          <w:rFonts w:ascii="Times New Roman" w:hAnsi="Times New Roman"/>
          <w:b/>
          <w:sz w:val="24"/>
          <w:szCs w:val="24"/>
        </w:rPr>
        <w:t>,</w:t>
      </w:r>
      <w:r w:rsidRPr="00EE709A">
        <w:rPr>
          <w:rFonts w:ascii="Times New Roman" w:hAnsi="Times New Roman"/>
          <w:b/>
          <w:sz w:val="24"/>
          <w:szCs w:val="24"/>
        </w:rPr>
        <w:t xml:space="preserve"> и иной документации финансово-хозяйственной деятельности Товарищества; </w:t>
      </w:r>
    </w:p>
    <w:p w:rsidR="00E07B29" w:rsidRPr="00EE709A" w:rsidRDefault="00E07B29" w:rsidP="00372851">
      <w:pPr>
        <w:spacing w:line="240" w:lineRule="auto"/>
        <w:rPr>
          <w:rFonts w:ascii="Times New Roman" w:hAnsi="Times New Roman"/>
          <w:sz w:val="24"/>
          <w:szCs w:val="24"/>
        </w:rPr>
      </w:pPr>
      <w:r w:rsidRPr="00EE709A">
        <w:rPr>
          <w:rFonts w:ascii="Times New Roman" w:hAnsi="Times New Roman"/>
          <w:sz w:val="24"/>
          <w:szCs w:val="24"/>
        </w:rPr>
        <w:t>Анализ финансовой деятельн</w:t>
      </w:r>
      <w:r>
        <w:rPr>
          <w:rFonts w:ascii="Times New Roman" w:hAnsi="Times New Roman"/>
          <w:sz w:val="24"/>
          <w:szCs w:val="24"/>
        </w:rPr>
        <w:t>ости Товарищества с 01 Июня 2017 года по 31 Мая 2018</w:t>
      </w:r>
      <w:r w:rsidRPr="00EE709A">
        <w:rPr>
          <w:rFonts w:ascii="Times New Roman" w:hAnsi="Times New Roman"/>
          <w:sz w:val="24"/>
          <w:szCs w:val="24"/>
        </w:rPr>
        <w:t xml:space="preserve"> года показал следующее:</w:t>
      </w:r>
    </w:p>
    <w:p w:rsidR="00E07B29" w:rsidRPr="007D6185" w:rsidRDefault="00E07B29" w:rsidP="008F23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6185">
        <w:rPr>
          <w:rFonts w:ascii="Times New Roman" w:hAnsi="Times New Roman"/>
          <w:b/>
          <w:sz w:val="28"/>
          <w:szCs w:val="28"/>
        </w:rPr>
        <w:t>Пост</w:t>
      </w:r>
      <w:r>
        <w:rPr>
          <w:rFonts w:ascii="Times New Roman" w:hAnsi="Times New Roman"/>
          <w:b/>
          <w:sz w:val="28"/>
          <w:szCs w:val="28"/>
        </w:rPr>
        <w:t>упление денежных средств с 01.06.2017 по 31.05.2018</w:t>
      </w:r>
    </w:p>
    <w:p w:rsidR="00E07B29" w:rsidRDefault="00E07B29" w:rsidP="00372851">
      <w:pPr>
        <w:spacing w:line="240" w:lineRule="auto"/>
        <w:rPr>
          <w:rFonts w:ascii="Times New Roman" w:hAnsi="Times New Roman"/>
          <w:sz w:val="28"/>
          <w:szCs w:val="28"/>
        </w:rPr>
      </w:pPr>
      <w:r w:rsidRPr="0071492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92.75pt;height:142.5pt;visibility:visible">
            <v:imagedata r:id="rId14" o:title=""/>
          </v:shape>
        </w:pict>
      </w:r>
    </w:p>
    <w:p w:rsidR="00E07B29" w:rsidRPr="007D6185" w:rsidRDefault="00E07B29" w:rsidP="008F23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6185">
        <w:rPr>
          <w:rFonts w:ascii="Times New Roman" w:hAnsi="Times New Roman"/>
          <w:b/>
          <w:sz w:val="28"/>
          <w:szCs w:val="28"/>
        </w:rPr>
        <w:t>Фак</w:t>
      </w:r>
      <w:r>
        <w:rPr>
          <w:rFonts w:ascii="Times New Roman" w:hAnsi="Times New Roman"/>
          <w:b/>
          <w:sz w:val="28"/>
          <w:szCs w:val="28"/>
        </w:rPr>
        <w:t>тический расход денежных средств с 01.06.2017 по 31.05.2018</w:t>
      </w:r>
    </w:p>
    <w:p w:rsidR="00E07B29" w:rsidRPr="007D6185" w:rsidRDefault="00E07B29" w:rsidP="00372851">
      <w:pPr>
        <w:spacing w:line="240" w:lineRule="auto"/>
        <w:rPr>
          <w:rFonts w:ascii="Times New Roman" w:hAnsi="Times New Roman"/>
          <w:sz w:val="28"/>
          <w:szCs w:val="28"/>
        </w:rPr>
      </w:pPr>
      <w:r w:rsidRPr="00714929">
        <w:rPr>
          <w:noProof/>
          <w:lang w:eastAsia="ru-RU"/>
        </w:rPr>
        <w:pict>
          <v:shape id="Рисунок 4" o:spid="_x0000_i1026" type="#_x0000_t75" style="width:503.25pt;height:54.75pt;visibility:visible">
            <v:imagedata r:id="rId15" o:title=""/>
          </v:shape>
        </w:pict>
      </w:r>
    </w:p>
    <w:p w:rsidR="00E07B29" w:rsidRPr="007D6185" w:rsidRDefault="00E07B29" w:rsidP="00372851">
      <w:pPr>
        <w:spacing w:line="240" w:lineRule="auto"/>
        <w:rPr>
          <w:rFonts w:ascii="Times New Roman" w:hAnsi="Times New Roman"/>
          <w:sz w:val="24"/>
          <w:szCs w:val="24"/>
        </w:rPr>
      </w:pPr>
      <w:r w:rsidRPr="007D6185">
        <w:rPr>
          <w:rFonts w:ascii="Times New Roman" w:hAnsi="Times New Roman"/>
          <w:sz w:val="24"/>
          <w:szCs w:val="24"/>
        </w:rPr>
        <w:t>Основные отклонения по следующим статьям:</w:t>
      </w:r>
    </w:p>
    <w:p w:rsidR="00E07B29" w:rsidRDefault="00E07B29" w:rsidP="00372851">
      <w:pPr>
        <w:spacing w:line="240" w:lineRule="auto"/>
        <w:rPr>
          <w:rFonts w:ascii="Times New Roman" w:hAnsi="Times New Roman"/>
          <w:sz w:val="24"/>
          <w:szCs w:val="24"/>
        </w:rPr>
      </w:pPr>
      <w:r w:rsidRPr="00714929">
        <w:rPr>
          <w:noProof/>
          <w:lang w:eastAsia="ru-RU"/>
        </w:rPr>
        <w:pict>
          <v:shape id="Рисунок 5" o:spid="_x0000_i1027" type="#_x0000_t75" style="width:501pt;height:133.5pt;visibility:visible">
            <v:imagedata r:id="rId16" o:title=""/>
          </v:shape>
        </w:pict>
      </w:r>
    </w:p>
    <w:p w:rsidR="00E07B29" w:rsidRPr="007D6185" w:rsidRDefault="00E07B29" w:rsidP="003728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7B29" w:rsidRDefault="00E07B29" w:rsidP="0037285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D6DB3">
        <w:rPr>
          <w:rFonts w:ascii="Times New Roman" w:hAnsi="Times New Roman"/>
          <w:b/>
          <w:sz w:val="24"/>
          <w:szCs w:val="24"/>
        </w:rPr>
        <w:t>Остаток Денежных средств Товарищества по состоянию на 31.05</w:t>
      </w:r>
      <w:r>
        <w:rPr>
          <w:rFonts w:ascii="Times New Roman" w:hAnsi="Times New Roman"/>
          <w:b/>
          <w:sz w:val="24"/>
          <w:szCs w:val="24"/>
        </w:rPr>
        <w:t>.2018</w:t>
      </w:r>
    </w:p>
    <w:p w:rsidR="00E07B29" w:rsidRDefault="00E07B29" w:rsidP="00421C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4929">
        <w:rPr>
          <w:noProof/>
          <w:lang w:eastAsia="ru-RU"/>
        </w:rPr>
        <w:pict>
          <v:shape id="Рисунок 8" o:spid="_x0000_i1028" type="#_x0000_t75" style="width:501.75pt;height:68.25pt;visibility:visible">
            <v:imagedata r:id="rId17" o:title=""/>
          </v:shape>
        </w:pict>
      </w:r>
    </w:p>
    <w:p w:rsidR="00E07B29" w:rsidRPr="00421CFB" w:rsidRDefault="00E07B29" w:rsidP="00421CF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7B29" w:rsidRDefault="00E07B29" w:rsidP="00101B7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01B7A">
        <w:rPr>
          <w:rFonts w:ascii="Times New Roman" w:hAnsi="Times New Roman"/>
          <w:b/>
          <w:sz w:val="28"/>
          <w:szCs w:val="28"/>
        </w:rPr>
        <w:t>Электроэнергия</w:t>
      </w:r>
    </w:p>
    <w:p w:rsidR="00E07B29" w:rsidRDefault="00E07B29" w:rsidP="00101B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28 Апреля 2018 года оплата ЭЭ по договору осуществляется по 12 счетчикам установленных на объектах имущества общего пользования. ДНТ КП СОГЛАСИЕ более не несет ответственности за взаиморасчеты с членами товарищества.</w:t>
      </w:r>
    </w:p>
    <w:p w:rsidR="00E07B29" w:rsidRDefault="00E07B29" w:rsidP="00101B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«Технические потери» составили 1 352 480.00 руб. вместо запланированных в бюджете 500 000 руб. Указанная сумма включает в себя, в том числе, задолженность по сбору средств по э/э от членов товарищества по причине не возможности сверки всех счетчиков). </w:t>
      </w:r>
    </w:p>
    <w:p w:rsidR="00E07B29" w:rsidRPr="00816F41" w:rsidRDefault="00E07B29" w:rsidP="00101B7A">
      <w:pPr>
        <w:spacing w:line="240" w:lineRule="auto"/>
        <w:rPr>
          <w:rFonts w:ascii="Times New Roman" w:hAnsi="Times New Roman"/>
          <w:sz w:val="24"/>
          <w:szCs w:val="24"/>
        </w:rPr>
      </w:pPr>
      <w:r w:rsidRPr="00714929">
        <w:rPr>
          <w:noProof/>
          <w:lang w:eastAsia="ru-RU"/>
        </w:rPr>
        <w:pict>
          <v:shape id="Рисунок 1" o:spid="_x0000_i1029" type="#_x0000_t75" style="width:501.75pt;height:225.75pt;visibility:visible">
            <v:imagedata r:id="rId18" o:title=""/>
          </v:shape>
        </w:pict>
      </w:r>
    </w:p>
    <w:p w:rsidR="00E07B29" w:rsidRDefault="00E07B29" w:rsidP="00101B7A">
      <w:pPr>
        <w:pStyle w:val="20"/>
        <w:shd w:val="clear" w:color="auto" w:fill="auto"/>
        <w:tabs>
          <w:tab w:val="left" w:pos="310"/>
        </w:tabs>
        <w:spacing w:after="0" w:line="259" w:lineRule="exact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таблице не учтены взаиморасчеты с OOO «МОСЭНЕРГОСБЫТ». По факту ДНТ КП СОГЛАСИЕ оплачивало э/э по центральному счетчику до 28-го 04.2018, в то время как часть жильцов уже перешли на прямые договоры с ноября, пользуются э/э и ожидают открытие Лицевых счетов. Взаиморасчеты уменьшат перерасход.</w:t>
      </w:r>
    </w:p>
    <w:p w:rsidR="00E07B29" w:rsidRDefault="00E07B29" w:rsidP="00101B7A">
      <w:pPr>
        <w:pStyle w:val="20"/>
        <w:shd w:val="clear" w:color="auto" w:fill="auto"/>
        <w:tabs>
          <w:tab w:val="left" w:pos="310"/>
        </w:tabs>
        <w:spacing w:after="0" w:line="259" w:lineRule="exact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07B29" w:rsidRPr="0083329D" w:rsidRDefault="00E07B29" w:rsidP="00101B7A">
      <w:pPr>
        <w:pStyle w:val="20"/>
        <w:shd w:val="clear" w:color="auto" w:fill="auto"/>
        <w:tabs>
          <w:tab w:val="left" w:pos="310"/>
        </w:tabs>
        <w:spacing w:after="0" w:line="259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4886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</w:p>
    <w:p w:rsidR="00E07B29" w:rsidRPr="005517EC" w:rsidRDefault="00E07B29" w:rsidP="005517EC">
      <w:pPr>
        <w:pStyle w:val="20"/>
        <w:shd w:val="clear" w:color="auto" w:fill="auto"/>
        <w:tabs>
          <w:tab w:val="left" w:pos="284"/>
        </w:tabs>
        <w:spacing w:after="0" w:line="259" w:lineRule="exact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07B29" w:rsidRDefault="00E07B29" w:rsidP="00650C02">
      <w:pPr>
        <w:pStyle w:val="30"/>
        <w:shd w:val="clear" w:color="auto" w:fill="auto"/>
        <w:ind w:firstLine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50C02">
        <w:rPr>
          <w:rFonts w:ascii="Times New Roman" w:hAnsi="Times New Roman" w:cs="Times New Roman"/>
          <w:b w:val="0"/>
          <w:sz w:val="24"/>
          <w:szCs w:val="24"/>
          <w:lang w:val="ru-RU"/>
        </w:rPr>
        <w:t>Вы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писка из ЕГРЮЛ </w:t>
      </w:r>
      <w:r w:rsidRPr="00650C02">
        <w:rPr>
          <w:rFonts w:ascii="Times New Roman" w:hAnsi="Times New Roman" w:cs="Times New Roman"/>
          <w:b w:val="0"/>
          <w:sz w:val="24"/>
          <w:szCs w:val="24"/>
          <w:lang w:val="ru-RU"/>
        </w:rPr>
        <w:t>(сайта</w:t>
      </w:r>
      <w:hyperlink r:id="rId19" w:history="1">
        <w:r w:rsidRPr="00650C02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 xml:space="preserve"> nalog.ru</w:t>
        </w:r>
      </w:hyperlink>
      <w:r w:rsidRPr="00650C02">
        <w:rPr>
          <w:rFonts w:ascii="Times New Roman" w:hAnsi="Times New Roman" w:cs="Times New Roman"/>
          <w:b w:val="0"/>
          <w:sz w:val="24"/>
          <w:szCs w:val="24"/>
          <w:lang w:val="ru-RU"/>
        </w:rPr>
        <w:t>- открытый доступ)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Руководителем является (Председатель правления) Гутников С.В., по факту договора подписывает Тен А.А. Необходимо привести в соответствие решение правления о выборе председателя с законодательством. </w:t>
      </w:r>
    </w:p>
    <w:p w:rsidR="00E07B29" w:rsidRPr="00650C02" w:rsidRDefault="00E07B29" w:rsidP="00650C02">
      <w:pPr>
        <w:pStyle w:val="30"/>
        <w:shd w:val="clear" w:color="auto" w:fill="auto"/>
        <w:ind w:firstLine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07B29" w:rsidRDefault="00E07B29" w:rsidP="0018061F">
      <w:pPr>
        <w:pStyle w:val="20"/>
        <w:shd w:val="clear" w:color="auto" w:fill="auto"/>
        <w:spacing w:after="0" w:line="259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Собрание уполномоченных от 30,01,2018 по повышению размера ЧВ является не легитимным. Только Общее собрание товарищества (собранием уполномоченных) имеет полномочия по назначению размера ЧВ.</w:t>
      </w:r>
    </w:p>
    <w:p w:rsidR="00E07B29" w:rsidRDefault="00E07B29" w:rsidP="0018061F">
      <w:pPr>
        <w:pStyle w:val="20"/>
        <w:shd w:val="clear" w:color="auto" w:fill="auto"/>
        <w:spacing w:after="0" w:line="259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07B29" w:rsidRDefault="00E07B29" w:rsidP="0018061F">
      <w:pPr>
        <w:pStyle w:val="20"/>
        <w:shd w:val="clear" w:color="auto" w:fill="auto"/>
        <w:spacing w:after="0" w:line="259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Дисциплина по максимальной сумме ДС в кассе, у</w:t>
      </w:r>
      <w:r w:rsidRPr="0078059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становить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(вне зависимости от регламента законодательства) внутреннюю </w:t>
      </w:r>
      <w:r w:rsidRPr="0078059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максимальную сумму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 кассе во избежание рисков.</w:t>
      </w:r>
      <w:bookmarkStart w:id="0" w:name="_GoBack"/>
      <w:bookmarkEnd w:id="0"/>
    </w:p>
    <w:p w:rsidR="00E07B29" w:rsidRPr="0078059C" w:rsidRDefault="00E07B29" w:rsidP="0018061F">
      <w:pPr>
        <w:pStyle w:val="20"/>
        <w:shd w:val="clear" w:color="auto" w:fill="auto"/>
        <w:spacing w:after="0" w:line="259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8059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E07B29" w:rsidRDefault="00E07B29" w:rsidP="00B05E5B">
      <w:pPr>
        <w:pStyle w:val="20"/>
        <w:shd w:val="clear" w:color="auto" w:fill="auto"/>
        <w:tabs>
          <w:tab w:val="left" w:leader="dot" w:pos="7848"/>
        </w:tabs>
        <w:spacing w:after="0" w:line="259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Журнал по входящей и исходящей корреспонденции ведется в соответствии с законодательством.</w:t>
      </w:r>
    </w:p>
    <w:p w:rsidR="00E07B29" w:rsidRPr="00EE709A" w:rsidRDefault="00E07B29" w:rsidP="005517EC">
      <w:pPr>
        <w:pStyle w:val="20"/>
        <w:shd w:val="clear" w:color="auto" w:fill="auto"/>
        <w:tabs>
          <w:tab w:val="left" w:leader="dot" w:pos="4114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07B29" w:rsidRPr="002413EA" w:rsidRDefault="00E07B29" w:rsidP="00C34B7B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413EA">
        <w:rPr>
          <w:rFonts w:ascii="Times New Roman" w:hAnsi="Times New Roman"/>
          <w:b/>
          <w:sz w:val="24"/>
          <w:szCs w:val="24"/>
        </w:rPr>
        <w:t>Выплата премии председателю</w:t>
      </w:r>
    </w:p>
    <w:p w:rsidR="00E07B29" w:rsidRPr="007D6185" w:rsidRDefault="00E07B29" w:rsidP="00C34B7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07B29" w:rsidRDefault="00E07B29" w:rsidP="00C34B7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р/с ДНТ КП «Согласие» зарезервировано 700 000 премия председателю и 211 400 на выплату соц. налогов на премию. </w:t>
      </w:r>
    </w:p>
    <w:p w:rsidR="00E07B29" w:rsidRPr="007D6185" w:rsidRDefault="00E07B29" w:rsidP="00C34B7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D61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Председатель правления провел 13 заседаний правления.</w:t>
      </w:r>
    </w:p>
    <w:p w:rsidR="00E07B29" w:rsidRPr="007D6185" w:rsidRDefault="00E07B29" w:rsidP="00C34B7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D61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Инженерные службы поселка работали в штатном режиме.</w:t>
      </w:r>
    </w:p>
    <w:p w:rsidR="00E07B29" w:rsidRPr="00B05E5B" w:rsidRDefault="00E07B29" w:rsidP="00261BF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РК не имеет возражений по выплате премий Председателю.</w:t>
      </w:r>
    </w:p>
    <w:p w:rsidR="00E07B29" w:rsidRPr="005517EC" w:rsidRDefault="00E07B29" w:rsidP="00986802">
      <w:pPr>
        <w:pStyle w:val="20"/>
        <w:shd w:val="clear" w:color="auto" w:fill="auto"/>
        <w:tabs>
          <w:tab w:val="left" w:pos="766"/>
        </w:tabs>
        <w:spacing w:after="180" w:line="259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0341">
        <w:rPr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</w:p>
    <w:p w:rsidR="00E07B29" w:rsidRPr="00EE709A" w:rsidRDefault="00E07B29" w:rsidP="00372851">
      <w:pPr>
        <w:pStyle w:val="ListParagraph"/>
        <w:spacing w:line="240" w:lineRule="auto"/>
        <w:ind w:left="0" w:right="99"/>
        <w:jc w:val="both"/>
        <w:rPr>
          <w:rFonts w:ascii="Times New Roman" w:hAnsi="Times New Roman"/>
          <w:sz w:val="24"/>
          <w:szCs w:val="24"/>
        </w:rPr>
      </w:pPr>
      <w:r w:rsidRPr="00EE709A">
        <w:rPr>
          <w:rFonts w:ascii="Times New Roman" w:hAnsi="Times New Roman"/>
          <w:sz w:val="24"/>
          <w:szCs w:val="24"/>
        </w:rPr>
        <w:t>Председатель Ревизионной Комиссии                                                Алексейчик А. А.</w:t>
      </w:r>
    </w:p>
    <w:p w:rsidR="00E07B29" w:rsidRPr="00EE709A" w:rsidRDefault="00E07B29" w:rsidP="009F6134">
      <w:pPr>
        <w:spacing w:line="240" w:lineRule="auto"/>
        <w:ind w:right="99"/>
        <w:rPr>
          <w:rFonts w:ascii="Times New Roman" w:hAnsi="Times New Roman"/>
          <w:sz w:val="24"/>
          <w:szCs w:val="24"/>
        </w:rPr>
      </w:pPr>
      <w:r w:rsidRPr="00EE709A">
        <w:rPr>
          <w:rFonts w:ascii="Times New Roman" w:hAnsi="Times New Roman"/>
          <w:b/>
          <w:sz w:val="24"/>
          <w:szCs w:val="24"/>
        </w:rPr>
        <w:t>Члены Ревизионной Комиссии:</w:t>
      </w:r>
      <w:r w:rsidRPr="00EE709A">
        <w:rPr>
          <w:rFonts w:ascii="Times New Roman" w:hAnsi="Times New Roman"/>
          <w:sz w:val="24"/>
          <w:szCs w:val="24"/>
        </w:rPr>
        <w:t xml:space="preserve"> </w:t>
      </w:r>
    </w:p>
    <w:p w:rsidR="00E07B29" w:rsidRDefault="00E07B29" w:rsidP="009F6134">
      <w:pPr>
        <w:spacing w:line="240" w:lineRule="auto"/>
        <w:ind w:right="99"/>
        <w:rPr>
          <w:rFonts w:ascii="Times New Roman" w:hAnsi="Times New Roman"/>
          <w:sz w:val="24"/>
          <w:szCs w:val="24"/>
        </w:rPr>
      </w:pPr>
      <w:r w:rsidRPr="00EE709A">
        <w:rPr>
          <w:rFonts w:ascii="Times New Roman" w:hAnsi="Times New Roman"/>
          <w:sz w:val="24"/>
          <w:szCs w:val="24"/>
        </w:rPr>
        <w:t>Герасимова Елена Васильевна</w:t>
      </w:r>
      <w:r w:rsidRPr="00EE709A">
        <w:rPr>
          <w:rFonts w:ascii="Times New Roman" w:hAnsi="Times New Roman"/>
          <w:sz w:val="24"/>
          <w:szCs w:val="24"/>
        </w:rPr>
        <w:tab/>
      </w:r>
      <w:r w:rsidRPr="00EE70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709A">
        <w:rPr>
          <w:rFonts w:ascii="Times New Roman" w:hAnsi="Times New Roman"/>
          <w:sz w:val="24"/>
          <w:szCs w:val="24"/>
        </w:rPr>
        <w:t xml:space="preserve">_____________   </w:t>
      </w:r>
    </w:p>
    <w:p w:rsidR="00E07B29" w:rsidRPr="00EE709A" w:rsidRDefault="00E07B29" w:rsidP="009F6134">
      <w:pPr>
        <w:spacing w:line="240" w:lineRule="auto"/>
        <w:ind w:right="99"/>
        <w:rPr>
          <w:rFonts w:ascii="Times New Roman" w:hAnsi="Times New Roman"/>
          <w:sz w:val="24"/>
          <w:szCs w:val="24"/>
        </w:rPr>
      </w:pPr>
      <w:r w:rsidRPr="007D6185">
        <w:rPr>
          <w:rFonts w:ascii="Times New Roman" w:hAnsi="Times New Roman"/>
          <w:sz w:val="24"/>
          <w:szCs w:val="24"/>
        </w:rPr>
        <w:t xml:space="preserve">Васильева Елена Николаевна                  </w:t>
      </w:r>
      <w:r w:rsidRPr="007D61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6185">
        <w:rPr>
          <w:rFonts w:ascii="Times New Roman" w:hAnsi="Times New Roman"/>
          <w:sz w:val="24"/>
          <w:szCs w:val="24"/>
        </w:rPr>
        <w:softHyphen/>
      </w:r>
      <w:r w:rsidRPr="007D6185">
        <w:rPr>
          <w:rFonts w:ascii="Times New Roman" w:hAnsi="Times New Roman"/>
          <w:sz w:val="24"/>
          <w:szCs w:val="24"/>
        </w:rPr>
        <w:softHyphen/>
      </w:r>
      <w:r w:rsidRPr="007D6185">
        <w:rPr>
          <w:rFonts w:ascii="Times New Roman" w:hAnsi="Times New Roman"/>
          <w:sz w:val="24"/>
          <w:szCs w:val="24"/>
        </w:rPr>
        <w:softHyphen/>
      </w:r>
      <w:r w:rsidRPr="007D6185">
        <w:rPr>
          <w:rFonts w:ascii="Times New Roman" w:hAnsi="Times New Roman"/>
          <w:sz w:val="24"/>
          <w:szCs w:val="24"/>
        </w:rPr>
        <w:softHyphen/>
        <w:t xml:space="preserve">_____________   </w:t>
      </w:r>
    </w:p>
    <w:p w:rsidR="00E07B29" w:rsidRPr="007D6185" w:rsidRDefault="00E07B29" w:rsidP="009F6134">
      <w:pPr>
        <w:spacing w:line="240" w:lineRule="auto"/>
        <w:ind w:right="99"/>
        <w:rPr>
          <w:rFonts w:ascii="Times New Roman" w:hAnsi="Times New Roman"/>
          <w:sz w:val="24"/>
          <w:szCs w:val="24"/>
        </w:rPr>
      </w:pPr>
      <w:r w:rsidRPr="007D6185">
        <w:rPr>
          <w:rFonts w:ascii="Times New Roman" w:hAnsi="Times New Roman"/>
          <w:sz w:val="24"/>
          <w:szCs w:val="24"/>
        </w:rPr>
        <w:t>Павлович Андрей Игоревич</w:t>
      </w:r>
      <w:r w:rsidRPr="007D6185">
        <w:rPr>
          <w:rFonts w:ascii="Times New Roman" w:hAnsi="Times New Roman"/>
          <w:sz w:val="24"/>
          <w:szCs w:val="24"/>
        </w:rPr>
        <w:tab/>
      </w:r>
      <w:r w:rsidRPr="007D61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6185">
        <w:rPr>
          <w:rFonts w:ascii="Times New Roman" w:hAnsi="Times New Roman"/>
          <w:sz w:val="24"/>
          <w:szCs w:val="24"/>
        </w:rPr>
        <w:t xml:space="preserve">_____________                               </w:t>
      </w:r>
    </w:p>
    <w:sectPr w:rsidR="00E07B29" w:rsidRPr="007D6185" w:rsidSect="00580C3C">
      <w:footerReference w:type="default" r:id="rId20"/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29" w:rsidRDefault="00E07B29" w:rsidP="00096162">
      <w:pPr>
        <w:spacing w:after="0" w:line="240" w:lineRule="auto"/>
      </w:pPr>
      <w:r>
        <w:separator/>
      </w:r>
    </w:p>
  </w:endnote>
  <w:endnote w:type="continuationSeparator" w:id="0">
    <w:p w:rsidR="00E07B29" w:rsidRDefault="00E07B29" w:rsidP="0009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29" w:rsidRDefault="00E07B2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07B29" w:rsidRDefault="00E07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29" w:rsidRDefault="00E07B29" w:rsidP="00096162">
      <w:pPr>
        <w:spacing w:after="0" w:line="240" w:lineRule="auto"/>
      </w:pPr>
      <w:r>
        <w:separator/>
      </w:r>
    </w:p>
  </w:footnote>
  <w:footnote w:type="continuationSeparator" w:id="0">
    <w:p w:rsidR="00E07B29" w:rsidRDefault="00E07B29" w:rsidP="0009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B04"/>
    <w:multiLevelType w:val="hybridMultilevel"/>
    <w:tmpl w:val="7384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369D"/>
    <w:multiLevelType w:val="hybridMultilevel"/>
    <w:tmpl w:val="65FE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67B"/>
    <w:multiLevelType w:val="multilevel"/>
    <w:tmpl w:val="307EE08C"/>
    <w:lvl w:ilvl="0">
      <w:start w:val="1"/>
      <w:numFmt w:val="decimal"/>
      <w:lvlText w:val="%1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200917"/>
    <w:multiLevelType w:val="hybridMultilevel"/>
    <w:tmpl w:val="E53A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A7C6B"/>
    <w:multiLevelType w:val="multilevel"/>
    <w:tmpl w:val="BA5621BA"/>
    <w:lvl w:ilvl="0">
      <w:start w:val="1"/>
      <w:numFmt w:val="decimal"/>
      <w:lvlText w:val="%1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6222DB"/>
    <w:multiLevelType w:val="hybridMultilevel"/>
    <w:tmpl w:val="69A07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0552B"/>
    <w:multiLevelType w:val="multilevel"/>
    <w:tmpl w:val="305EFC28"/>
    <w:lvl w:ilvl="0">
      <w:start w:val="1"/>
      <w:numFmt w:val="decimal"/>
      <w:lvlText w:val="%1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A32751D"/>
    <w:multiLevelType w:val="hybridMultilevel"/>
    <w:tmpl w:val="C34A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6B19A2"/>
    <w:multiLevelType w:val="multilevel"/>
    <w:tmpl w:val="9EC67CF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2E6105"/>
    <w:multiLevelType w:val="hybridMultilevel"/>
    <w:tmpl w:val="70F6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F6531"/>
    <w:multiLevelType w:val="hybridMultilevel"/>
    <w:tmpl w:val="C084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269C8"/>
    <w:multiLevelType w:val="hybridMultilevel"/>
    <w:tmpl w:val="74D46B3E"/>
    <w:lvl w:ilvl="0" w:tplc="F118B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7057E4"/>
    <w:multiLevelType w:val="multilevel"/>
    <w:tmpl w:val="1B38B55E"/>
    <w:lvl w:ilvl="0">
      <w:start w:val="1"/>
      <w:numFmt w:val="decimal"/>
      <w:lvlText w:val="%1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A8A4CC4"/>
    <w:multiLevelType w:val="multilevel"/>
    <w:tmpl w:val="5B62156E"/>
    <w:lvl w:ilvl="0">
      <w:start w:val="1"/>
      <w:numFmt w:val="decimal"/>
      <w:lvlText w:val="%1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E485CE2"/>
    <w:multiLevelType w:val="multilevel"/>
    <w:tmpl w:val="74D46B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EA66F2D"/>
    <w:multiLevelType w:val="hybridMultilevel"/>
    <w:tmpl w:val="AB2C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46512"/>
    <w:multiLevelType w:val="hybridMultilevel"/>
    <w:tmpl w:val="A394FA82"/>
    <w:lvl w:ilvl="0" w:tplc="F118B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F1FA6"/>
    <w:multiLevelType w:val="hybridMultilevel"/>
    <w:tmpl w:val="A006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1619F"/>
    <w:multiLevelType w:val="hybridMultilevel"/>
    <w:tmpl w:val="B6EC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BC42D5"/>
    <w:multiLevelType w:val="multilevel"/>
    <w:tmpl w:val="74D46B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9E02CB9"/>
    <w:multiLevelType w:val="multilevel"/>
    <w:tmpl w:val="0116061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DE5617D"/>
    <w:multiLevelType w:val="hybridMultilevel"/>
    <w:tmpl w:val="3572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CD3583"/>
    <w:multiLevelType w:val="hybridMultilevel"/>
    <w:tmpl w:val="5DE6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4545C"/>
    <w:multiLevelType w:val="hybridMultilevel"/>
    <w:tmpl w:val="345A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43071"/>
    <w:multiLevelType w:val="hybridMultilevel"/>
    <w:tmpl w:val="CFA6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  <w:num w:numId="17">
    <w:abstractNumId w:val="12"/>
  </w:num>
  <w:num w:numId="18">
    <w:abstractNumId w:val="6"/>
  </w:num>
  <w:num w:numId="19">
    <w:abstractNumId w:val="2"/>
  </w:num>
  <w:num w:numId="20">
    <w:abstractNumId w:val="23"/>
  </w:num>
  <w:num w:numId="21">
    <w:abstractNumId w:val="10"/>
  </w:num>
  <w:num w:numId="22">
    <w:abstractNumId w:val="17"/>
  </w:num>
  <w:num w:numId="23">
    <w:abstractNumId w:val="9"/>
  </w:num>
  <w:num w:numId="24">
    <w:abstractNumId w:val="7"/>
  </w:num>
  <w:num w:numId="25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341"/>
    <w:rsid w:val="00003936"/>
    <w:rsid w:val="00003C10"/>
    <w:rsid w:val="00012F97"/>
    <w:rsid w:val="000133E4"/>
    <w:rsid w:val="00022766"/>
    <w:rsid w:val="000332D1"/>
    <w:rsid w:val="0004089B"/>
    <w:rsid w:val="0004646F"/>
    <w:rsid w:val="00047B6E"/>
    <w:rsid w:val="00050844"/>
    <w:rsid w:val="00055695"/>
    <w:rsid w:val="0005765C"/>
    <w:rsid w:val="00060889"/>
    <w:rsid w:val="0006408D"/>
    <w:rsid w:val="0007361A"/>
    <w:rsid w:val="000769DF"/>
    <w:rsid w:val="000831F9"/>
    <w:rsid w:val="0008634B"/>
    <w:rsid w:val="000863B8"/>
    <w:rsid w:val="00090D92"/>
    <w:rsid w:val="000933D9"/>
    <w:rsid w:val="00094458"/>
    <w:rsid w:val="00096162"/>
    <w:rsid w:val="00096CAF"/>
    <w:rsid w:val="00096FD1"/>
    <w:rsid w:val="000A0AC4"/>
    <w:rsid w:val="000A1276"/>
    <w:rsid w:val="000B30E4"/>
    <w:rsid w:val="000B6567"/>
    <w:rsid w:val="000C066C"/>
    <w:rsid w:val="000C5D6B"/>
    <w:rsid w:val="000D123E"/>
    <w:rsid w:val="000D3881"/>
    <w:rsid w:val="000E0EFE"/>
    <w:rsid w:val="000F2603"/>
    <w:rsid w:val="000F7B5E"/>
    <w:rsid w:val="00101B7A"/>
    <w:rsid w:val="00107BB4"/>
    <w:rsid w:val="00110D22"/>
    <w:rsid w:val="00111F4F"/>
    <w:rsid w:val="00112988"/>
    <w:rsid w:val="00112FCF"/>
    <w:rsid w:val="0011357C"/>
    <w:rsid w:val="00124315"/>
    <w:rsid w:val="001261F9"/>
    <w:rsid w:val="001369EA"/>
    <w:rsid w:val="00150C43"/>
    <w:rsid w:val="001609EE"/>
    <w:rsid w:val="00162460"/>
    <w:rsid w:val="00163628"/>
    <w:rsid w:val="00164F69"/>
    <w:rsid w:val="00166B19"/>
    <w:rsid w:val="0018061F"/>
    <w:rsid w:val="00180E90"/>
    <w:rsid w:val="0018548F"/>
    <w:rsid w:val="001869B8"/>
    <w:rsid w:val="0019161C"/>
    <w:rsid w:val="0019307D"/>
    <w:rsid w:val="001963BD"/>
    <w:rsid w:val="001A033C"/>
    <w:rsid w:val="001B2607"/>
    <w:rsid w:val="001B31ED"/>
    <w:rsid w:val="001B485A"/>
    <w:rsid w:val="001B49F9"/>
    <w:rsid w:val="001C27FD"/>
    <w:rsid w:val="001D65AB"/>
    <w:rsid w:val="001E0541"/>
    <w:rsid w:val="001E3FDF"/>
    <w:rsid w:val="001F15B6"/>
    <w:rsid w:val="001F6544"/>
    <w:rsid w:val="001F67A0"/>
    <w:rsid w:val="001F790E"/>
    <w:rsid w:val="002108C6"/>
    <w:rsid w:val="00225638"/>
    <w:rsid w:val="00230CFF"/>
    <w:rsid w:val="00232469"/>
    <w:rsid w:val="00237E1D"/>
    <w:rsid w:val="002413EA"/>
    <w:rsid w:val="00244961"/>
    <w:rsid w:val="00246B61"/>
    <w:rsid w:val="00247A93"/>
    <w:rsid w:val="00260484"/>
    <w:rsid w:val="00261BFE"/>
    <w:rsid w:val="00265AA3"/>
    <w:rsid w:val="00271F56"/>
    <w:rsid w:val="00274BBA"/>
    <w:rsid w:val="0027650D"/>
    <w:rsid w:val="00280253"/>
    <w:rsid w:val="0028121A"/>
    <w:rsid w:val="00282896"/>
    <w:rsid w:val="002842EB"/>
    <w:rsid w:val="00285397"/>
    <w:rsid w:val="00285410"/>
    <w:rsid w:val="002933BE"/>
    <w:rsid w:val="00293715"/>
    <w:rsid w:val="002972B7"/>
    <w:rsid w:val="002A1B1D"/>
    <w:rsid w:val="002A3C16"/>
    <w:rsid w:val="002A4EAE"/>
    <w:rsid w:val="002A5E8A"/>
    <w:rsid w:val="002B03D9"/>
    <w:rsid w:val="002C3E29"/>
    <w:rsid w:val="002D1319"/>
    <w:rsid w:val="002D433D"/>
    <w:rsid w:val="002D471A"/>
    <w:rsid w:val="002D6DB3"/>
    <w:rsid w:val="002E0506"/>
    <w:rsid w:val="002E0619"/>
    <w:rsid w:val="002E456C"/>
    <w:rsid w:val="002E7A9A"/>
    <w:rsid w:val="002F1BE5"/>
    <w:rsid w:val="0031088E"/>
    <w:rsid w:val="003126F4"/>
    <w:rsid w:val="00316DBC"/>
    <w:rsid w:val="00317FDA"/>
    <w:rsid w:val="0032100E"/>
    <w:rsid w:val="00321D58"/>
    <w:rsid w:val="00327182"/>
    <w:rsid w:val="00327CD2"/>
    <w:rsid w:val="00340547"/>
    <w:rsid w:val="00341773"/>
    <w:rsid w:val="00343749"/>
    <w:rsid w:val="003522B3"/>
    <w:rsid w:val="00356280"/>
    <w:rsid w:val="00370077"/>
    <w:rsid w:val="00372851"/>
    <w:rsid w:val="00382B12"/>
    <w:rsid w:val="0038561D"/>
    <w:rsid w:val="003868DD"/>
    <w:rsid w:val="0038773A"/>
    <w:rsid w:val="00387BC6"/>
    <w:rsid w:val="003908BC"/>
    <w:rsid w:val="003914BF"/>
    <w:rsid w:val="00391620"/>
    <w:rsid w:val="00391EE4"/>
    <w:rsid w:val="003968CC"/>
    <w:rsid w:val="003A002A"/>
    <w:rsid w:val="003B347A"/>
    <w:rsid w:val="003C14F8"/>
    <w:rsid w:val="003C794B"/>
    <w:rsid w:val="003D44BC"/>
    <w:rsid w:val="003D607D"/>
    <w:rsid w:val="003E5714"/>
    <w:rsid w:val="003E6074"/>
    <w:rsid w:val="003F4B79"/>
    <w:rsid w:val="003F4F68"/>
    <w:rsid w:val="003F71E8"/>
    <w:rsid w:val="0040197C"/>
    <w:rsid w:val="004035F2"/>
    <w:rsid w:val="00405A9A"/>
    <w:rsid w:val="004079A7"/>
    <w:rsid w:val="00421CFB"/>
    <w:rsid w:val="00436704"/>
    <w:rsid w:val="00446653"/>
    <w:rsid w:val="00450E63"/>
    <w:rsid w:val="00453D9A"/>
    <w:rsid w:val="0045554A"/>
    <w:rsid w:val="00462300"/>
    <w:rsid w:val="0046498B"/>
    <w:rsid w:val="00466464"/>
    <w:rsid w:val="0046653F"/>
    <w:rsid w:val="00473563"/>
    <w:rsid w:val="00475C83"/>
    <w:rsid w:val="00481595"/>
    <w:rsid w:val="004824BC"/>
    <w:rsid w:val="004849D7"/>
    <w:rsid w:val="004869C4"/>
    <w:rsid w:val="0049398C"/>
    <w:rsid w:val="00496330"/>
    <w:rsid w:val="00497C4E"/>
    <w:rsid w:val="004B1221"/>
    <w:rsid w:val="004C64F1"/>
    <w:rsid w:val="004D046D"/>
    <w:rsid w:val="004D1788"/>
    <w:rsid w:val="004D1DBF"/>
    <w:rsid w:val="004E06EC"/>
    <w:rsid w:val="004E1824"/>
    <w:rsid w:val="004E4886"/>
    <w:rsid w:val="004F35EC"/>
    <w:rsid w:val="004F5177"/>
    <w:rsid w:val="004F7B0B"/>
    <w:rsid w:val="005074D0"/>
    <w:rsid w:val="005209CB"/>
    <w:rsid w:val="00522343"/>
    <w:rsid w:val="00530CA6"/>
    <w:rsid w:val="00532D4A"/>
    <w:rsid w:val="005462C5"/>
    <w:rsid w:val="0055116E"/>
    <w:rsid w:val="005517EC"/>
    <w:rsid w:val="00551A4F"/>
    <w:rsid w:val="005523D4"/>
    <w:rsid w:val="00553FF2"/>
    <w:rsid w:val="00565C4A"/>
    <w:rsid w:val="00576EC2"/>
    <w:rsid w:val="00580C3C"/>
    <w:rsid w:val="00590665"/>
    <w:rsid w:val="00594E3F"/>
    <w:rsid w:val="00596133"/>
    <w:rsid w:val="005973CB"/>
    <w:rsid w:val="005A2D8B"/>
    <w:rsid w:val="005A3F9F"/>
    <w:rsid w:val="005A424B"/>
    <w:rsid w:val="005A475D"/>
    <w:rsid w:val="005A5F7F"/>
    <w:rsid w:val="005A6AE8"/>
    <w:rsid w:val="005B20DD"/>
    <w:rsid w:val="005B7CAB"/>
    <w:rsid w:val="005C5221"/>
    <w:rsid w:val="005D3B58"/>
    <w:rsid w:val="005D3FDF"/>
    <w:rsid w:val="005D6B7E"/>
    <w:rsid w:val="005F616D"/>
    <w:rsid w:val="005F629A"/>
    <w:rsid w:val="006169C0"/>
    <w:rsid w:val="00620E40"/>
    <w:rsid w:val="00621452"/>
    <w:rsid w:val="00624FD9"/>
    <w:rsid w:val="00627FA3"/>
    <w:rsid w:val="0063074A"/>
    <w:rsid w:val="00632DF0"/>
    <w:rsid w:val="006374D4"/>
    <w:rsid w:val="006401B2"/>
    <w:rsid w:val="006428FE"/>
    <w:rsid w:val="0064623E"/>
    <w:rsid w:val="00646E2F"/>
    <w:rsid w:val="00647396"/>
    <w:rsid w:val="00650C02"/>
    <w:rsid w:val="00651AE0"/>
    <w:rsid w:val="00652FF1"/>
    <w:rsid w:val="00657642"/>
    <w:rsid w:val="0066089B"/>
    <w:rsid w:val="00660D5F"/>
    <w:rsid w:val="00661D97"/>
    <w:rsid w:val="006635CF"/>
    <w:rsid w:val="00663A7D"/>
    <w:rsid w:val="00665463"/>
    <w:rsid w:val="00667FC7"/>
    <w:rsid w:val="0068229D"/>
    <w:rsid w:val="006823FE"/>
    <w:rsid w:val="00687393"/>
    <w:rsid w:val="0069123B"/>
    <w:rsid w:val="006962F9"/>
    <w:rsid w:val="006970D8"/>
    <w:rsid w:val="006A52A4"/>
    <w:rsid w:val="006B1C5C"/>
    <w:rsid w:val="006C52F0"/>
    <w:rsid w:val="006C5420"/>
    <w:rsid w:val="006C7E38"/>
    <w:rsid w:val="006D1E8C"/>
    <w:rsid w:val="006E11E2"/>
    <w:rsid w:val="006E3458"/>
    <w:rsid w:val="006E6C0B"/>
    <w:rsid w:val="006F0815"/>
    <w:rsid w:val="006F2308"/>
    <w:rsid w:val="006F2C15"/>
    <w:rsid w:val="0070518E"/>
    <w:rsid w:val="007115F1"/>
    <w:rsid w:val="00712058"/>
    <w:rsid w:val="00714929"/>
    <w:rsid w:val="00717D02"/>
    <w:rsid w:val="007226F8"/>
    <w:rsid w:val="00732535"/>
    <w:rsid w:val="00746930"/>
    <w:rsid w:val="00753BCF"/>
    <w:rsid w:val="0075444F"/>
    <w:rsid w:val="00761F92"/>
    <w:rsid w:val="00770804"/>
    <w:rsid w:val="00772FE5"/>
    <w:rsid w:val="007741DE"/>
    <w:rsid w:val="00774897"/>
    <w:rsid w:val="00775FD0"/>
    <w:rsid w:val="0077727A"/>
    <w:rsid w:val="00777BD1"/>
    <w:rsid w:val="0078059C"/>
    <w:rsid w:val="007812E5"/>
    <w:rsid w:val="007855D6"/>
    <w:rsid w:val="00786417"/>
    <w:rsid w:val="00791AAC"/>
    <w:rsid w:val="00792DC3"/>
    <w:rsid w:val="007956EE"/>
    <w:rsid w:val="007A12B6"/>
    <w:rsid w:val="007A47B6"/>
    <w:rsid w:val="007B143B"/>
    <w:rsid w:val="007B3FB7"/>
    <w:rsid w:val="007B4EE9"/>
    <w:rsid w:val="007C0620"/>
    <w:rsid w:val="007C42AB"/>
    <w:rsid w:val="007D2255"/>
    <w:rsid w:val="007D6185"/>
    <w:rsid w:val="007D6A51"/>
    <w:rsid w:val="007E74F8"/>
    <w:rsid w:val="007F2E12"/>
    <w:rsid w:val="0080003D"/>
    <w:rsid w:val="00807B3A"/>
    <w:rsid w:val="00814BAC"/>
    <w:rsid w:val="00816F41"/>
    <w:rsid w:val="00821188"/>
    <w:rsid w:val="00822897"/>
    <w:rsid w:val="008271B1"/>
    <w:rsid w:val="00833028"/>
    <w:rsid w:val="0083329D"/>
    <w:rsid w:val="00835DC6"/>
    <w:rsid w:val="0083720C"/>
    <w:rsid w:val="008513DA"/>
    <w:rsid w:val="00852559"/>
    <w:rsid w:val="00872275"/>
    <w:rsid w:val="00872BB3"/>
    <w:rsid w:val="00883A41"/>
    <w:rsid w:val="0088629B"/>
    <w:rsid w:val="008865B2"/>
    <w:rsid w:val="00893C57"/>
    <w:rsid w:val="008A0AFC"/>
    <w:rsid w:val="008B707D"/>
    <w:rsid w:val="008C3B6C"/>
    <w:rsid w:val="008C47CB"/>
    <w:rsid w:val="008D0824"/>
    <w:rsid w:val="008E3F3E"/>
    <w:rsid w:val="008E7899"/>
    <w:rsid w:val="008E7AEC"/>
    <w:rsid w:val="008F2396"/>
    <w:rsid w:val="008F450D"/>
    <w:rsid w:val="009022F4"/>
    <w:rsid w:val="00903A3B"/>
    <w:rsid w:val="00903CA7"/>
    <w:rsid w:val="00904663"/>
    <w:rsid w:val="0091637A"/>
    <w:rsid w:val="009237A6"/>
    <w:rsid w:val="00924DEA"/>
    <w:rsid w:val="0092563C"/>
    <w:rsid w:val="00926341"/>
    <w:rsid w:val="009275B1"/>
    <w:rsid w:val="00930582"/>
    <w:rsid w:val="00931752"/>
    <w:rsid w:val="009333E8"/>
    <w:rsid w:val="00953EBC"/>
    <w:rsid w:val="00960D9F"/>
    <w:rsid w:val="009618F0"/>
    <w:rsid w:val="00962BFD"/>
    <w:rsid w:val="00965F72"/>
    <w:rsid w:val="00974793"/>
    <w:rsid w:val="0097555A"/>
    <w:rsid w:val="00975829"/>
    <w:rsid w:val="009767F8"/>
    <w:rsid w:val="00976C3F"/>
    <w:rsid w:val="00986802"/>
    <w:rsid w:val="00987478"/>
    <w:rsid w:val="009A09E3"/>
    <w:rsid w:val="009A5B3B"/>
    <w:rsid w:val="009B0D68"/>
    <w:rsid w:val="009B118C"/>
    <w:rsid w:val="009B3294"/>
    <w:rsid w:val="009B3309"/>
    <w:rsid w:val="009B4B64"/>
    <w:rsid w:val="009B5123"/>
    <w:rsid w:val="009C29CF"/>
    <w:rsid w:val="009D78B6"/>
    <w:rsid w:val="009D7EEB"/>
    <w:rsid w:val="009E17D8"/>
    <w:rsid w:val="009E2F0C"/>
    <w:rsid w:val="009F13B8"/>
    <w:rsid w:val="009F1473"/>
    <w:rsid w:val="009F6134"/>
    <w:rsid w:val="00A01CD6"/>
    <w:rsid w:val="00A05EF9"/>
    <w:rsid w:val="00A06F5B"/>
    <w:rsid w:val="00A0779A"/>
    <w:rsid w:val="00A17C21"/>
    <w:rsid w:val="00A22025"/>
    <w:rsid w:val="00A23158"/>
    <w:rsid w:val="00A24596"/>
    <w:rsid w:val="00A263B5"/>
    <w:rsid w:val="00A367D8"/>
    <w:rsid w:val="00A41C89"/>
    <w:rsid w:val="00A64339"/>
    <w:rsid w:val="00A6502E"/>
    <w:rsid w:val="00A7033E"/>
    <w:rsid w:val="00A7236A"/>
    <w:rsid w:val="00A738AB"/>
    <w:rsid w:val="00A73FCC"/>
    <w:rsid w:val="00A744AE"/>
    <w:rsid w:val="00A858EB"/>
    <w:rsid w:val="00A97FC3"/>
    <w:rsid w:val="00AA1C77"/>
    <w:rsid w:val="00AA684A"/>
    <w:rsid w:val="00AB0867"/>
    <w:rsid w:val="00AB39DB"/>
    <w:rsid w:val="00AB4C6B"/>
    <w:rsid w:val="00AC3CD0"/>
    <w:rsid w:val="00AD1DEA"/>
    <w:rsid w:val="00AD487B"/>
    <w:rsid w:val="00AD50FA"/>
    <w:rsid w:val="00AD7B54"/>
    <w:rsid w:val="00AE64B0"/>
    <w:rsid w:val="00AE7B04"/>
    <w:rsid w:val="00AF4AB0"/>
    <w:rsid w:val="00AF536C"/>
    <w:rsid w:val="00AF5F1F"/>
    <w:rsid w:val="00B01F8D"/>
    <w:rsid w:val="00B05E5B"/>
    <w:rsid w:val="00B10337"/>
    <w:rsid w:val="00B10E1C"/>
    <w:rsid w:val="00B12A14"/>
    <w:rsid w:val="00B24591"/>
    <w:rsid w:val="00B37565"/>
    <w:rsid w:val="00B479DA"/>
    <w:rsid w:val="00B50ED8"/>
    <w:rsid w:val="00B510CD"/>
    <w:rsid w:val="00B5303D"/>
    <w:rsid w:val="00B65A05"/>
    <w:rsid w:val="00B702E4"/>
    <w:rsid w:val="00B71444"/>
    <w:rsid w:val="00B75BBF"/>
    <w:rsid w:val="00B81573"/>
    <w:rsid w:val="00B81F31"/>
    <w:rsid w:val="00B8270C"/>
    <w:rsid w:val="00B868BB"/>
    <w:rsid w:val="00B8751A"/>
    <w:rsid w:val="00B91762"/>
    <w:rsid w:val="00BA1ACF"/>
    <w:rsid w:val="00BA66D3"/>
    <w:rsid w:val="00BB07EA"/>
    <w:rsid w:val="00BB1F79"/>
    <w:rsid w:val="00BC20A6"/>
    <w:rsid w:val="00BC6862"/>
    <w:rsid w:val="00BD098E"/>
    <w:rsid w:val="00BE1A9A"/>
    <w:rsid w:val="00BF0341"/>
    <w:rsid w:val="00BF0C93"/>
    <w:rsid w:val="00C065EE"/>
    <w:rsid w:val="00C072D3"/>
    <w:rsid w:val="00C237FE"/>
    <w:rsid w:val="00C24935"/>
    <w:rsid w:val="00C328A6"/>
    <w:rsid w:val="00C33368"/>
    <w:rsid w:val="00C34B7B"/>
    <w:rsid w:val="00C3582F"/>
    <w:rsid w:val="00C40469"/>
    <w:rsid w:val="00C4063C"/>
    <w:rsid w:val="00C50926"/>
    <w:rsid w:val="00C5465A"/>
    <w:rsid w:val="00C55D19"/>
    <w:rsid w:val="00C60B16"/>
    <w:rsid w:val="00C60E23"/>
    <w:rsid w:val="00C6233B"/>
    <w:rsid w:val="00C62975"/>
    <w:rsid w:val="00C70CB4"/>
    <w:rsid w:val="00C72742"/>
    <w:rsid w:val="00C83369"/>
    <w:rsid w:val="00C83902"/>
    <w:rsid w:val="00CA0649"/>
    <w:rsid w:val="00CA731E"/>
    <w:rsid w:val="00CB2FA4"/>
    <w:rsid w:val="00CB34EC"/>
    <w:rsid w:val="00CC112B"/>
    <w:rsid w:val="00CC1473"/>
    <w:rsid w:val="00CC14CB"/>
    <w:rsid w:val="00CC5FD2"/>
    <w:rsid w:val="00CD15EB"/>
    <w:rsid w:val="00CD1C14"/>
    <w:rsid w:val="00CD7241"/>
    <w:rsid w:val="00CE2B15"/>
    <w:rsid w:val="00CE4B40"/>
    <w:rsid w:val="00CE5047"/>
    <w:rsid w:val="00CF69F9"/>
    <w:rsid w:val="00D01C77"/>
    <w:rsid w:val="00D04840"/>
    <w:rsid w:val="00D10B28"/>
    <w:rsid w:val="00D151BF"/>
    <w:rsid w:val="00D159D3"/>
    <w:rsid w:val="00D26C4F"/>
    <w:rsid w:val="00D27B9C"/>
    <w:rsid w:val="00D367B2"/>
    <w:rsid w:val="00D37B85"/>
    <w:rsid w:val="00D419EC"/>
    <w:rsid w:val="00D42724"/>
    <w:rsid w:val="00D51C0F"/>
    <w:rsid w:val="00D535A1"/>
    <w:rsid w:val="00D549D2"/>
    <w:rsid w:val="00D549F2"/>
    <w:rsid w:val="00D55203"/>
    <w:rsid w:val="00D62F2A"/>
    <w:rsid w:val="00D75586"/>
    <w:rsid w:val="00D80346"/>
    <w:rsid w:val="00D86E59"/>
    <w:rsid w:val="00D94191"/>
    <w:rsid w:val="00D948F6"/>
    <w:rsid w:val="00D95E6D"/>
    <w:rsid w:val="00DA6163"/>
    <w:rsid w:val="00DA6C82"/>
    <w:rsid w:val="00DB0910"/>
    <w:rsid w:val="00DB1B1B"/>
    <w:rsid w:val="00DB59C8"/>
    <w:rsid w:val="00DB5F53"/>
    <w:rsid w:val="00DB6BBD"/>
    <w:rsid w:val="00DC05C9"/>
    <w:rsid w:val="00DC12FA"/>
    <w:rsid w:val="00DC4BC8"/>
    <w:rsid w:val="00DD1605"/>
    <w:rsid w:val="00DD3D06"/>
    <w:rsid w:val="00DD5B50"/>
    <w:rsid w:val="00DD7A6F"/>
    <w:rsid w:val="00DE750B"/>
    <w:rsid w:val="00DF5851"/>
    <w:rsid w:val="00E030E2"/>
    <w:rsid w:val="00E03C44"/>
    <w:rsid w:val="00E07B29"/>
    <w:rsid w:val="00E13C3D"/>
    <w:rsid w:val="00E22DD7"/>
    <w:rsid w:val="00E232D3"/>
    <w:rsid w:val="00E24A54"/>
    <w:rsid w:val="00E253C4"/>
    <w:rsid w:val="00E26C85"/>
    <w:rsid w:val="00E32D7B"/>
    <w:rsid w:val="00E33FAD"/>
    <w:rsid w:val="00E34E83"/>
    <w:rsid w:val="00E47C80"/>
    <w:rsid w:val="00E50F39"/>
    <w:rsid w:val="00E520A0"/>
    <w:rsid w:val="00E54784"/>
    <w:rsid w:val="00E56BBD"/>
    <w:rsid w:val="00E6037E"/>
    <w:rsid w:val="00E644CA"/>
    <w:rsid w:val="00E81C49"/>
    <w:rsid w:val="00E8798E"/>
    <w:rsid w:val="00E9252E"/>
    <w:rsid w:val="00EA5C38"/>
    <w:rsid w:val="00EB1A90"/>
    <w:rsid w:val="00EB65C8"/>
    <w:rsid w:val="00EC232A"/>
    <w:rsid w:val="00ED1301"/>
    <w:rsid w:val="00ED69CB"/>
    <w:rsid w:val="00EE1196"/>
    <w:rsid w:val="00EE709A"/>
    <w:rsid w:val="00EE737B"/>
    <w:rsid w:val="00EE7CB9"/>
    <w:rsid w:val="00EF468A"/>
    <w:rsid w:val="00F03C23"/>
    <w:rsid w:val="00F0427F"/>
    <w:rsid w:val="00F070EE"/>
    <w:rsid w:val="00F11149"/>
    <w:rsid w:val="00F11921"/>
    <w:rsid w:val="00F140F6"/>
    <w:rsid w:val="00F14350"/>
    <w:rsid w:val="00F16702"/>
    <w:rsid w:val="00F171CB"/>
    <w:rsid w:val="00F201E1"/>
    <w:rsid w:val="00F21605"/>
    <w:rsid w:val="00F23B35"/>
    <w:rsid w:val="00F26815"/>
    <w:rsid w:val="00F34DFD"/>
    <w:rsid w:val="00F37455"/>
    <w:rsid w:val="00F43BEF"/>
    <w:rsid w:val="00F461F4"/>
    <w:rsid w:val="00F619E9"/>
    <w:rsid w:val="00F6532C"/>
    <w:rsid w:val="00F77C5B"/>
    <w:rsid w:val="00F77E82"/>
    <w:rsid w:val="00F84464"/>
    <w:rsid w:val="00F854EE"/>
    <w:rsid w:val="00F87B33"/>
    <w:rsid w:val="00F93A96"/>
    <w:rsid w:val="00F97E74"/>
    <w:rsid w:val="00FA11CA"/>
    <w:rsid w:val="00FA1DDC"/>
    <w:rsid w:val="00FA34B5"/>
    <w:rsid w:val="00FB2317"/>
    <w:rsid w:val="00FB42B9"/>
    <w:rsid w:val="00FC00B5"/>
    <w:rsid w:val="00FC7C38"/>
    <w:rsid w:val="00FD1B38"/>
    <w:rsid w:val="00FD2670"/>
    <w:rsid w:val="00FD3635"/>
    <w:rsid w:val="00FE1185"/>
    <w:rsid w:val="00FF0432"/>
    <w:rsid w:val="00FF06BD"/>
    <w:rsid w:val="00FF4164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36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6C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B61"/>
    <w:rPr>
      <w:rFonts w:ascii="Segoe UI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99"/>
    <w:locked/>
    <w:rsid w:val="00BE1A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97555A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7033E"/>
    <w:rPr>
      <w:rFonts w:ascii="Microsoft Sans Serif" w:eastAsia="Times New Roman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7033E"/>
    <w:pPr>
      <w:widowControl w:val="0"/>
      <w:shd w:val="clear" w:color="auto" w:fill="FFFFFF"/>
      <w:spacing w:after="300" w:line="240" w:lineRule="atLeast"/>
      <w:ind w:hanging="400"/>
      <w:jc w:val="both"/>
    </w:pPr>
    <w:rPr>
      <w:rFonts w:ascii="Microsoft Sans Serif" w:hAnsi="Microsoft Sans Serif" w:cs="Microsoft Sans Serif"/>
      <w:lang w:val="en-US"/>
    </w:rPr>
  </w:style>
  <w:style w:type="character" w:customStyle="1" w:styleId="21">
    <w:name w:val="Основной текст (2) + Полужирный"/>
    <w:basedOn w:val="2"/>
    <w:uiPriority w:val="99"/>
    <w:rsid w:val="00094458"/>
    <w:rPr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8061F"/>
    <w:rPr>
      <w:rFonts w:ascii="Microsoft Sans Serif" w:eastAsia="Times New Roman" w:hAnsi="Microsoft Sans Serif" w:cs="Microsoft Sans Serif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18061F"/>
    <w:pPr>
      <w:widowControl w:val="0"/>
      <w:shd w:val="clear" w:color="auto" w:fill="FFFFFF"/>
      <w:spacing w:after="0" w:line="259" w:lineRule="exact"/>
      <w:ind w:firstLine="360"/>
    </w:pPr>
    <w:rPr>
      <w:rFonts w:ascii="Microsoft Sans Serif" w:hAnsi="Microsoft Sans Serif" w:cs="Microsoft Sans Serif"/>
      <w:b/>
      <w:bCs/>
      <w:lang w:val="en-US"/>
    </w:rPr>
  </w:style>
  <w:style w:type="character" w:customStyle="1" w:styleId="wmi-callto">
    <w:name w:val="wmi-callto"/>
    <w:basedOn w:val="DefaultParagraphFont"/>
    <w:uiPriority w:val="99"/>
    <w:rsid w:val="00D5520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9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6162"/>
    <w:rPr>
      <w:rFonts w:cs="Times New Roman"/>
      <w:lang w:val="ru-RU"/>
    </w:rPr>
  </w:style>
  <w:style w:type="paragraph" w:styleId="Footer">
    <w:name w:val="footer"/>
    <w:basedOn w:val="Normal"/>
    <w:link w:val="FooterChar"/>
    <w:uiPriority w:val="99"/>
    <w:rsid w:val="0009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6162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ru" TargetMode="External"/><Relationship Id="rId13" Type="http://schemas.openxmlformats.org/officeDocument/2006/relationships/hyperlink" Target="http://consultant.ru" TargetMode="Externa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alog.ru" TargetMode="External"/><Relationship Id="rId12" Type="http://schemas.openxmlformats.org/officeDocument/2006/relationships/hyperlink" Target="http://nalog.ru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ant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://consultant.ru" TargetMode="External"/><Relationship Id="rId19" Type="http://schemas.openxmlformats.org/officeDocument/2006/relationships/hyperlink" Target="http://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ru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929</Words>
  <Characters>5301</Characters>
  <Application>Microsoft Office Outlook</Application>
  <DocSecurity>0</DocSecurity>
  <Lines>0</Lines>
  <Paragraphs>0</Paragraphs>
  <ScaleCrop>false</ScaleCrop>
  <Company>DNT Soglasie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№5 заседания Правления ДНТ «КП»Согласие»</dc:title>
  <dc:subject/>
  <dc:creator>Galina</dc:creator>
  <cp:keywords/>
  <dc:description/>
  <cp:lastModifiedBy>user</cp:lastModifiedBy>
  <cp:revision>2</cp:revision>
  <cp:lastPrinted>2017-06-19T17:14:00Z</cp:lastPrinted>
  <dcterms:created xsi:type="dcterms:W3CDTF">2018-07-20T10:06:00Z</dcterms:created>
  <dcterms:modified xsi:type="dcterms:W3CDTF">2018-07-20T10:06:00Z</dcterms:modified>
</cp:coreProperties>
</file>