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90D" w:rsidRPr="00E4149E" w:rsidRDefault="000E190D" w:rsidP="00E4149E">
      <w:pPr>
        <w:spacing w:after="0" w:line="360" w:lineRule="auto"/>
        <w:ind w:firstLine="709"/>
        <w:jc w:val="center"/>
        <w:rPr>
          <w:rFonts w:ascii="Times New Roman" w:hAnsi="Times New Roman"/>
          <w:b/>
          <w:sz w:val="48"/>
          <w:szCs w:val="48"/>
        </w:rPr>
      </w:pPr>
      <w:r w:rsidRPr="00E4149E">
        <w:rPr>
          <w:rFonts w:ascii="Times New Roman" w:hAnsi="Times New Roman"/>
          <w:b/>
          <w:sz w:val="48"/>
          <w:szCs w:val="48"/>
        </w:rPr>
        <w:t>Об</w:t>
      </w:r>
      <w:r>
        <w:rPr>
          <w:rFonts w:ascii="Times New Roman" w:hAnsi="Times New Roman"/>
          <w:b/>
          <w:sz w:val="48"/>
          <w:szCs w:val="48"/>
        </w:rPr>
        <w:t>ъ</w:t>
      </w:r>
      <w:r w:rsidRPr="00E4149E">
        <w:rPr>
          <w:rFonts w:ascii="Times New Roman" w:hAnsi="Times New Roman"/>
          <w:b/>
          <w:sz w:val="48"/>
          <w:szCs w:val="48"/>
        </w:rPr>
        <w:t>явление</w:t>
      </w:r>
    </w:p>
    <w:p w:rsidR="000E190D" w:rsidRPr="00E4149E" w:rsidRDefault="000E190D" w:rsidP="007E3154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E4149E">
        <w:rPr>
          <w:rFonts w:ascii="Times New Roman" w:hAnsi="Times New Roman"/>
          <w:sz w:val="32"/>
          <w:szCs w:val="32"/>
        </w:rPr>
        <w:t>Футбольная секция « ЦФКиС ТиНАО» Москомспорта, проводит   набор юношей по двум возрастным группам: 8-12 лет; 13-16 лет.</w:t>
      </w:r>
    </w:p>
    <w:p w:rsidR="000E190D" w:rsidRPr="00E4149E" w:rsidRDefault="000E190D" w:rsidP="007E3154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bookmarkStart w:id="0" w:name="_GoBack"/>
      <w:bookmarkEnd w:id="0"/>
      <w:r w:rsidRPr="00E4149E">
        <w:rPr>
          <w:rFonts w:ascii="Times New Roman" w:hAnsi="Times New Roman"/>
          <w:sz w:val="32"/>
          <w:szCs w:val="32"/>
        </w:rPr>
        <w:t>Тренировки проводятся на двух спортивных площадках:</w:t>
      </w:r>
    </w:p>
    <w:p w:rsidR="000E190D" w:rsidRPr="00E4149E" w:rsidRDefault="000E190D" w:rsidP="007E3154">
      <w:pPr>
        <w:pStyle w:val="ListParagraph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E4149E">
        <w:rPr>
          <w:rFonts w:ascii="Times New Roman" w:hAnsi="Times New Roman"/>
          <w:sz w:val="32"/>
          <w:szCs w:val="32"/>
        </w:rPr>
        <w:t>Мкр. Новые Ватутинки стадион на территории «Школы 1392»</w:t>
      </w:r>
    </w:p>
    <w:p w:rsidR="000E190D" w:rsidRPr="00E4149E" w:rsidRDefault="000E190D" w:rsidP="007E3154">
      <w:pPr>
        <w:pStyle w:val="ListParagraph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Пос. Ватутинки ул. Дм</w:t>
      </w:r>
      <w:r w:rsidRPr="00E4149E">
        <w:rPr>
          <w:rFonts w:ascii="Times New Roman" w:hAnsi="Times New Roman"/>
          <w:sz w:val="32"/>
          <w:szCs w:val="32"/>
        </w:rPr>
        <w:t>итрия Кабалевского</w:t>
      </w:r>
      <w:r>
        <w:rPr>
          <w:rFonts w:ascii="Times New Roman" w:hAnsi="Times New Roman"/>
          <w:sz w:val="32"/>
          <w:szCs w:val="32"/>
        </w:rPr>
        <w:t xml:space="preserve"> </w:t>
      </w:r>
      <w:r w:rsidRPr="00E4149E">
        <w:rPr>
          <w:rFonts w:ascii="Times New Roman" w:hAnsi="Times New Roman"/>
          <w:sz w:val="32"/>
          <w:szCs w:val="32"/>
        </w:rPr>
        <w:t>д.10, открытое футбольное поле.</w:t>
      </w:r>
    </w:p>
    <w:p w:rsidR="000E190D" w:rsidRPr="00E4149E" w:rsidRDefault="000E190D" w:rsidP="00E4149E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</w:t>
      </w:r>
      <w:r w:rsidRPr="00E4149E">
        <w:rPr>
          <w:rFonts w:ascii="Times New Roman" w:hAnsi="Times New Roman"/>
          <w:sz w:val="32"/>
          <w:szCs w:val="32"/>
        </w:rPr>
        <w:t>Подробную информацию Вы можете получить по телефону:</w:t>
      </w:r>
    </w:p>
    <w:p w:rsidR="000E190D" w:rsidRPr="00E4149E" w:rsidRDefault="000E190D" w:rsidP="007E3154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E4149E">
        <w:rPr>
          <w:rFonts w:ascii="Times New Roman" w:hAnsi="Times New Roman"/>
          <w:sz w:val="32"/>
          <w:szCs w:val="32"/>
        </w:rPr>
        <w:t xml:space="preserve">Дмитрий: 8-903-157-43-22 </w:t>
      </w:r>
    </w:p>
    <w:p w:rsidR="000E190D" w:rsidRDefault="000E190D" w:rsidP="00F72CBC">
      <w:pPr>
        <w:pStyle w:val="ListParagraph"/>
        <w:rPr>
          <w:rFonts w:ascii="Times New Roman" w:hAnsi="Times New Roman"/>
          <w:sz w:val="32"/>
          <w:szCs w:val="32"/>
        </w:rPr>
      </w:pPr>
    </w:p>
    <w:p w:rsidR="000E190D" w:rsidRPr="00F72CBC" w:rsidRDefault="000E190D" w:rsidP="00F72CBC">
      <w:pPr>
        <w:pStyle w:val="ListParagraph"/>
        <w:rPr>
          <w:rFonts w:ascii="Times New Roman" w:hAnsi="Times New Roman"/>
          <w:sz w:val="32"/>
          <w:szCs w:val="32"/>
        </w:rPr>
      </w:pPr>
      <w:r w:rsidRPr="00FA0EBC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https://b.allegroimg.com/original/01958e/229f3e8540debfc865182f78c81b" style="width:522.75pt;height:418.5pt;visibility:visible">
            <v:imagedata r:id="rId5" o:title=""/>
          </v:shape>
        </w:pict>
      </w:r>
    </w:p>
    <w:sectPr w:rsidR="000E190D" w:rsidRPr="00F72CBC" w:rsidSect="00E4149E">
      <w:pgSz w:w="11906" w:h="16838"/>
      <w:pgMar w:top="709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E1196"/>
    <w:multiLevelType w:val="hybridMultilevel"/>
    <w:tmpl w:val="6958C4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2570"/>
    <w:rsid w:val="000E190D"/>
    <w:rsid w:val="0031100E"/>
    <w:rsid w:val="00357337"/>
    <w:rsid w:val="00394542"/>
    <w:rsid w:val="006E0E1B"/>
    <w:rsid w:val="007E3154"/>
    <w:rsid w:val="007F1541"/>
    <w:rsid w:val="00936018"/>
    <w:rsid w:val="00A42570"/>
    <w:rsid w:val="00BD6080"/>
    <w:rsid w:val="00CD0CB1"/>
    <w:rsid w:val="00E4149E"/>
    <w:rsid w:val="00F72CBC"/>
    <w:rsid w:val="00FA0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54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72C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E3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31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60</Words>
  <Characters>342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subject/>
  <dc:creator>NASTYA</dc:creator>
  <cp:keywords/>
  <dc:description/>
  <cp:lastModifiedBy>user</cp:lastModifiedBy>
  <cp:revision>2</cp:revision>
  <dcterms:created xsi:type="dcterms:W3CDTF">2018-08-27T07:30:00Z</dcterms:created>
  <dcterms:modified xsi:type="dcterms:W3CDTF">2018-08-27T07:30:00Z</dcterms:modified>
</cp:coreProperties>
</file>