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2F" w:rsidRDefault="002F612F" w:rsidP="00146F98">
      <w:pPr>
        <w:spacing w:after="0"/>
        <w:jc w:val="center"/>
        <w:rPr>
          <w:rFonts w:ascii="Times New Roman" w:hAnsi="Times New Roman"/>
          <w:b/>
          <w:bCs/>
          <w:color w:val="262626"/>
          <w:sz w:val="48"/>
          <w:szCs w:val="4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6.6pt;margin-top:-12.3pt;width:556.5pt;height:811.5pt;z-index:-251658240;visibility:visible">
            <v:imagedata r:id="rId4" o:title=""/>
          </v:shape>
        </w:pict>
      </w:r>
      <w:r>
        <w:rPr>
          <w:noProof/>
          <w:lang w:eastAsia="ru-RU"/>
        </w:rPr>
        <w:pict>
          <v:shape id="Рисунок 2" o:spid="_x0000_s1027" type="#_x0000_t75" alt="ГУ" style="position:absolute;left:0;text-align:left;margin-left:232.65pt;margin-top:-8.45pt;width:49.3pt;height:57.75pt;z-index:251659264;visibility:visible">
            <v:imagedata r:id="rId5" o:title=""/>
          </v:shape>
        </w:pict>
      </w:r>
    </w:p>
    <w:p w:rsidR="002F612F" w:rsidRDefault="002F612F" w:rsidP="00146F98">
      <w:pPr>
        <w:spacing w:after="0"/>
        <w:jc w:val="center"/>
        <w:rPr>
          <w:rFonts w:ascii="Times New Roman" w:hAnsi="Times New Roman"/>
          <w:b/>
          <w:bCs/>
          <w:color w:val="262626"/>
          <w:sz w:val="32"/>
          <w:szCs w:val="32"/>
          <w:lang w:eastAsia="ru-RU"/>
        </w:rPr>
      </w:pPr>
    </w:p>
    <w:p w:rsidR="002F612F" w:rsidRPr="000D53EE" w:rsidRDefault="002F612F" w:rsidP="00146F98">
      <w:pPr>
        <w:spacing w:after="0"/>
        <w:jc w:val="center"/>
        <w:rPr>
          <w:rFonts w:ascii="Times New Roman" w:hAnsi="Times New Roman"/>
          <w:b/>
          <w:bCs/>
          <w:color w:val="262626"/>
          <w:sz w:val="32"/>
          <w:szCs w:val="32"/>
          <w:lang w:eastAsia="ru-RU"/>
        </w:rPr>
      </w:pPr>
      <w:r w:rsidRPr="000D53EE">
        <w:rPr>
          <w:rFonts w:ascii="Times New Roman" w:hAnsi="Times New Roman"/>
          <w:b/>
          <w:bCs/>
          <w:color w:val="262626"/>
          <w:sz w:val="32"/>
          <w:szCs w:val="32"/>
          <w:lang w:eastAsia="ru-RU"/>
        </w:rPr>
        <w:t>Главное управление МЧС России по г. Москве</w:t>
      </w:r>
    </w:p>
    <w:p w:rsidR="002F612F" w:rsidRDefault="002F612F" w:rsidP="00146F98">
      <w:pPr>
        <w:spacing w:after="0"/>
        <w:jc w:val="center"/>
        <w:rPr>
          <w:rFonts w:ascii="Times New Roman" w:hAnsi="Times New Roman"/>
          <w:b/>
          <w:bCs/>
          <w:color w:val="262626"/>
          <w:sz w:val="32"/>
          <w:szCs w:val="32"/>
          <w:lang w:eastAsia="ru-RU"/>
        </w:rPr>
      </w:pPr>
      <w:r w:rsidRPr="000D53EE">
        <w:rPr>
          <w:rFonts w:ascii="Times New Roman" w:hAnsi="Times New Roman"/>
          <w:b/>
          <w:bCs/>
          <w:color w:val="262626"/>
          <w:sz w:val="32"/>
          <w:szCs w:val="32"/>
          <w:lang w:eastAsia="ru-RU"/>
        </w:rPr>
        <w:t>Управление по Новомосковскому и Троицкому АО</w:t>
      </w:r>
    </w:p>
    <w:p w:rsidR="002F612F" w:rsidRPr="00C02546" w:rsidRDefault="002F612F" w:rsidP="00146F98">
      <w:pPr>
        <w:spacing w:after="0"/>
        <w:jc w:val="center"/>
        <w:rPr>
          <w:rFonts w:ascii="Times New Roman" w:hAnsi="Times New Roman"/>
          <w:b/>
          <w:bCs/>
          <w:color w:val="262626"/>
          <w:sz w:val="32"/>
          <w:szCs w:val="32"/>
          <w:lang w:eastAsia="ru-RU"/>
        </w:rPr>
      </w:pPr>
      <w:r w:rsidRPr="00C02546">
        <w:rPr>
          <w:rFonts w:ascii="Times New Roman" w:hAnsi="Times New Roman"/>
          <w:b/>
          <w:sz w:val="32"/>
          <w:szCs w:val="32"/>
        </w:rPr>
        <w:t>2 региональный отдел надзорной деятельности</w:t>
      </w:r>
    </w:p>
    <w:p w:rsidR="002F612F" w:rsidRPr="001D070C" w:rsidRDefault="002F612F" w:rsidP="00146F98">
      <w:pPr>
        <w:spacing w:after="0"/>
        <w:jc w:val="center"/>
        <w:rPr>
          <w:rFonts w:ascii="Times New Roman" w:hAnsi="Times New Roman"/>
          <w:b/>
          <w:bCs/>
          <w:color w:val="262626"/>
          <w:sz w:val="32"/>
          <w:szCs w:val="32"/>
          <w:lang w:eastAsia="ru-RU"/>
        </w:rPr>
      </w:pPr>
    </w:p>
    <w:p w:rsidR="002F612F" w:rsidRPr="00C02546" w:rsidRDefault="002F612F" w:rsidP="008057B8">
      <w:pPr>
        <w:spacing w:after="0"/>
        <w:jc w:val="center"/>
        <w:rPr>
          <w:rFonts w:ascii="Times New Roman" w:hAnsi="Times New Roman"/>
          <w:b/>
          <w:bCs/>
          <w:color w:val="262626"/>
          <w:sz w:val="40"/>
          <w:szCs w:val="40"/>
          <w:lang w:eastAsia="ru-RU"/>
        </w:rPr>
      </w:pPr>
      <w:r w:rsidRPr="00C02546">
        <w:rPr>
          <w:rFonts w:ascii="Times New Roman" w:hAnsi="Times New Roman"/>
          <w:b/>
          <w:bCs/>
          <w:color w:val="262626"/>
          <w:sz w:val="40"/>
          <w:szCs w:val="40"/>
          <w:lang w:eastAsia="ru-RU"/>
        </w:rPr>
        <w:t>О запрете выжигания сухой травы, стерни</w:t>
      </w:r>
    </w:p>
    <w:p w:rsidR="002F612F" w:rsidRPr="00C02546" w:rsidRDefault="002F612F" w:rsidP="00146F98">
      <w:pPr>
        <w:spacing w:after="0" w:line="240" w:lineRule="auto"/>
        <w:jc w:val="center"/>
        <w:rPr>
          <w:rFonts w:ascii="Times New Roman" w:hAnsi="Times New Roman"/>
          <w:color w:val="262626"/>
          <w:sz w:val="40"/>
          <w:szCs w:val="40"/>
          <w:lang w:eastAsia="ru-RU"/>
        </w:rPr>
      </w:pPr>
      <w:r w:rsidRPr="00C02546">
        <w:rPr>
          <w:rFonts w:ascii="Times New Roman" w:hAnsi="Times New Roman"/>
          <w:b/>
          <w:bCs/>
          <w:color w:val="262626"/>
          <w:sz w:val="40"/>
          <w:szCs w:val="40"/>
          <w:lang w:eastAsia="ru-RU"/>
        </w:rPr>
        <w:t>в весенне-летний пожароопасный период</w:t>
      </w:r>
    </w:p>
    <w:p w:rsidR="002F612F" w:rsidRPr="00C02546" w:rsidRDefault="002F612F" w:rsidP="008057B8">
      <w:pPr>
        <w:jc w:val="both"/>
        <w:rPr>
          <w:rFonts w:ascii="Times New Roman" w:hAnsi="Times New Roman"/>
          <w:color w:val="262626"/>
          <w:sz w:val="36"/>
          <w:szCs w:val="36"/>
          <w:lang w:eastAsia="ru-RU"/>
        </w:rPr>
      </w:pPr>
      <w:r w:rsidRPr="00C02546">
        <w:rPr>
          <w:rFonts w:ascii="Times New Roman" w:hAnsi="Times New Roman"/>
          <w:color w:val="262626"/>
          <w:sz w:val="40"/>
          <w:szCs w:val="40"/>
          <w:lang w:eastAsia="ru-RU"/>
        </w:rPr>
        <w:br/>
      </w:r>
      <w:r w:rsidRPr="00C02546">
        <w:rPr>
          <w:rFonts w:ascii="Times New Roman" w:hAnsi="Times New Roman"/>
          <w:color w:val="262626"/>
          <w:sz w:val="36"/>
          <w:szCs w:val="36"/>
          <w:lang w:eastAsia="ru-RU"/>
        </w:rPr>
        <w:t xml:space="preserve">       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 пожары.</w:t>
      </w:r>
    </w:p>
    <w:p w:rsidR="002F612F" w:rsidRPr="00C02546" w:rsidRDefault="002F612F" w:rsidP="008057B8">
      <w:pPr>
        <w:suppressAutoHyphens/>
        <w:jc w:val="both"/>
        <w:rPr>
          <w:rFonts w:ascii="Times New Roman" w:hAnsi="Times New Roman"/>
          <w:sz w:val="36"/>
          <w:szCs w:val="36"/>
          <w:lang w:eastAsia="ar-SA"/>
        </w:rPr>
      </w:pPr>
      <w:r w:rsidRPr="00C02546">
        <w:rPr>
          <w:rFonts w:ascii="Times New Roman" w:hAnsi="Times New Roman"/>
          <w:color w:val="262626"/>
          <w:sz w:val="36"/>
          <w:szCs w:val="36"/>
          <w:lang w:eastAsia="ar-SA"/>
        </w:rPr>
        <w:t xml:space="preserve">         Печальная статистика свидетельствует о том, что причинами лесных  пожаров являются брошенные не затушенные костры, оставленные окурки и спички, сжигание сухой травы.</w:t>
      </w:r>
    </w:p>
    <w:p w:rsidR="002F612F" w:rsidRPr="00C02546" w:rsidRDefault="002F612F" w:rsidP="008057B8">
      <w:pPr>
        <w:suppressAutoHyphens/>
        <w:ind w:firstLine="567"/>
        <w:jc w:val="both"/>
        <w:rPr>
          <w:rFonts w:ascii="Times New Roman" w:hAnsi="Times New Roman"/>
          <w:sz w:val="40"/>
          <w:szCs w:val="40"/>
          <w:lang w:eastAsia="ar-SA"/>
        </w:rPr>
      </w:pPr>
      <w:r w:rsidRPr="00C02546">
        <w:rPr>
          <w:rFonts w:ascii="Times New Roman" w:hAnsi="Times New Roman"/>
          <w:sz w:val="36"/>
          <w:szCs w:val="36"/>
          <w:lang w:eastAsia="ar-SA"/>
        </w:rPr>
        <w:t>В связи с этим:</w:t>
      </w:r>
      <w:r w:rsidRPr="00C02546">
        <w:rPr>
          <w:rFonts w:ascii="Times New Roman" w:hAnsi="Times New Roman"/>
          <w:sz w:val="40"/>
          <w:szCs w:val="40"/>
          <w:lang w:eastAsia="ar-SA"/>
        </w:rPr>
        <w:t xml:space="preserve">  </w:t>
      </w:r>
    </w:p>
    <w:p w:rsidR="002F612F" w:rsidRPr="00C02546" w:rsidRDefault="002F612F" w:rsidP="008057B8">
      <w:pPr>
        <w:suppressAutoHyphens/>
        <w:spacing w:after="0"/>
        <w:ind w:firstLine="567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C02546">
        <w:rPr>
          <w:rFonts w:ascii="Times New Roman" w:hAnsi="Times New Roman"/>
          <w:b/>
          <w:sz w:val="36"/>
          <w:szCs w:val="36"/>
          <w:u w:val="single"/>
          <w:lang w:eastAsia="ar-SA"/>
        </w:rPr>
        <w:t>КАТЕГОРИЧЕСКИ ЗАПРЕЩАЕТСЯ</w:t>
      </w:r>
      <w:r w:rsidRPr="00C02546">
        <w:rPr>
          <w:rFonts w:ascii="Times New Roman" w:hAnsi="Times New Roman"/>
          <w:b/>
          <w:sz w:val="36"/>
          <w:szCs w:val="36"/>
          <w:lang w:eastAsia="ar-SA"/>
        </w:rPr>
        <w:t xml:space="preserve"> </w:t>
      </w:r>
    </w:p>
    <w:p w:rsidR="002F612F" w:rsidRPr="00C02546" w:rsidRDefault="002F612F" w:rsidP="008057B8">
      <w:pPr>
        <w:suppressAutoHyphens/>
        <w:spacing w:after="0"/>
        <w:ind w:firstLine="567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C02546">
        <w:rPr>
          <w:rFonts w:ascii="Times New Roman" w:hAnsi="Times New Roman"/>
          <w:b/>
          <w:sz w:val="36"/>
          <w:szCs w:val="36"/>
          <w:lang w:eastAsia="ar-SA"/>
        </w:rPr>
        <w:t xml:space="preserve">выжигание сухой травы, разведение костров и сжигание мусора </w:t>
      </w:r>
    </w:p>
    <w:p w:rsidR="002F612F" w:rsidRPr="00C02546" w:rsidRDefault="002F612F" w:rsidP="008057B8">
      <w:pPr>
        <w:suppressAutoHyphens/>
        <w:ind w:firstLine="567"/>
        <w:jc w:val="both"/>
        <w:rPr>
          <w:rFonts w:ascii="Times New Roman" w:hAnsi="Times New Roman"/>
          <w:b/>
          <w:sz w:val="36"/>
          <w:szCs w:val="36"/>
          <w:lang w:eastAsia="ar-SA"/>
        </w:rPr>
      </w:pPr>
      <w:r w:rsidRPr="00C02546">
        <w:rPr>
          <w:rFonts w:ascii="Times New Roman" w:hAnsi="Times New Roman"/>
          <w:b/>
          <w:sz w:val="36"/>
          <w:szCs w:val="36"/>
          <w:lang w:eastAsia="ar-SA"/>
        </w:rPr>
        <w:t>Будьте предельно осторожными с огнем, выезжая на природу, строго соблюдайте правила пожарной безопасности.</w:t>
      </w:r>
    </w:p>
    <w:p w:rsidR="002F612F" w:rsidRPr="00C02546" w:rsidRDefault="002F612F" w:rsidP="008057B8">
      <w:pPr>
        <w:suppressAutoHyphens/>
        <w:ind w:firstLine="567"/>
        <w:jc w:val="both"/>
        <w:rPr>
          <w:rFonts w:ascii="Times New Roman" w:hAnsi="Times New Roman"/>
          <w:b/>
          <w:sz w:val="36"/>
          <w:szCs w:val="36"/>
          <w:lang w:eastAsia="ar-SA"/>
        </w:rPr>
      </w:pPr>
      <w:r w:rsidRPr="00C02546">
        <w:rPr>
          <w:rFonts w:ascii="Times New Roman" w:hAnsi="Times New Roman"/>
          <w:b/>
          <w:sz w:val="36"/>
          <w:szCs w:val="36"/>
          <w:lang w:eastAsia="ar-SA"/>
        </w:rPr>
        <w:t xml:space="preserve">ПОМНИТЕ! Пожар легче предупредить, чем потушить! </w:t>
      </w:r>
    </w:p>
    <w:p w:rsidR="002F612F" w:rsidRDefault="002F612F" w:rsidP="000952D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</w:p>
    <w:p w:rsidR="002F612F" w:rsidRDefault="002F612F" w:rsidP="000952D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</w:p>
    <w:p w:rsidR="002F612F" w:rsidRDefault="002F612F" w:rsidP="000952D5">
      <w:pPr>
        <w:spacing w:after="0" w:line="240" w:lineRule="auto"/>
        <w:jc w:val="center"/>
        <w:rPr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  <w:lang w:eastAsia="ar-SA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  <w:lang w:eastAsia="ar-SA"/>
        </w:rPr>
        <w:t>ри пожаре звоните «101»</w:t>
      </w:r>
      <w:r w:rsidRPr="008057B8">
        <w:rPr>
          <w:sz w:val="36"/>
          <w:szCs w:val="36"/>
        </w:rPr>
        <w:t xml:space="preserve"> </w:t>
      </w:r>
    </w:p>
    <w:p w:rsidR="002F612F" w:rsidRPr="000952D5" w:rsidRDefault="002F612F" w:rsidP="000952D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и</w:t>
      </w:r>
      <w:r w:rsidRPr="000952D5">
        <w:rPr>
          <w:rFonts w:ascii="Times New Roman" w:hAnsi="Times New Roman"/>
          <w:b/>
          <w:sz w:val="36"/>
          <w:szCs w:val="36"/>
        </w:rPr>
        <w:t>ли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</w:t>
      </w:r>
      <w:r w:rsidRPr="000952D5">
        <w:rPr>
          <w:rFonts w:ascii="Times New Roman" w:hAnsi="Times New Roman"/>
          <w:b/>
          <w:sz w:val="36"/>
          <w:szCs w:val="36"/>
        </w:rPr>
        <w:t xml:space="preserve"> </w:t>
      </w:r>
      <w:r w:rsidRPr="000952D5">
        <w:rPr>
          <w:rFonts w:ascii="Times New Roman" w:hAnsi="Times New Roman"/>
          <w:b/>
          <w:sz w:val="40"/>
          <w:szCs w:val="40"/>
        </w:rPr>
        <w:t>«112»</w:t>
      </w:r>
    </w:p>
    <w:p w:rsidR="002F612F" w:rsidRDefault="002F612F" w:rsidP="00C0254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612F" w:rsidRPr="00C02546" w:rsidRDefault="002F612F" w:rsidP="00C02546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2F612F" w:rsidRPr="00C02546" w:rsidSect="008057B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E7A"/>
    <w:rsid w:val="00035D7A"/>
    <w:rsid w:val="0006457C"/>
    <w:rsid w:val="00072EF3"/>
    <w:rsid w:val="00073C4C"/>
    <w:rsid w:val="000952D5"/>
    <w:rsid w:val="000D53EE"/>
    <w:rsid w:val="00103F72"/>
    <w:rsid w:val="00137650"/>
    <w:rsid w:val="00145DAD"/>
    <w:rsid w:val="00146F98"/>
    <w:rsid w:val="001D070C"/>
    <w:rsid w:val="001D37FB"/>
    <w:rsid w:val="00245681"/>
    <w:rsid w:val="002747E7"/>
    <w:rsid w:val="002F41EA"/>
    <w:rsid w:val="002F612F"/>
    <w:rsid w:val="003040C6"/>
    <w:rsid w:val="00356560"/>
    <w:rsid w:val="003A5868"/>
    <w:rsid w:val="003C48B0"/>
    <w:rsid w:val="00451EB5"/>
    <w:rsid w:val="00466282"/>
    <w:rsid w:val="004E2F23"/>
    <w:rsid w:val="004F515C"/>
    <w:rsid w:val="00594277"/>
    <w:rsid w:val="005F2D50"/>
    <w:rsid w:val="006358C7"/>
    <w:rsid w:val="00651B34"/>
    <w:rsid w:val="0068415F"/>
    <w:rsid w:val="00802C2E"/>
    <w:rsid w:val="008057B8"/>
    <w:rsid w:val="00810BB3"/>
    <w:rsid w:val="008446E2"/>
    <w:rsid w:val="008A21CA"/>
    <w:rsid w:val="009F4FFA"/>
    <w:rsid w:val="009F6C87"/>
    <w:rsid w:val="00A412C9"/>
    <w:rsid w:val="00A5553A"/>
    <w:rsid w:val="00A66B56"/>
    <w:rsid w:val="00B15433"/>
    <w:rsid w:val="00B92AAC"/>
    <w:rsid w:val="00BE13D4"/>
    <w:rsid w:val="00C02546"/>
    <w:rsid w:val="00C06AD8"/>
    <w:rsid w:val="00C11E7A"/>
    <w:rsid w:val="00D96DAC"/>
    <w:rsid w:val="00DC4BC0"/>
    <w:rsid w:val="00E26ED0"/>
    <w:rsid w:val="00E45E0C"/>
    <w:rsid w:val="00E97CB0"/>
    <w:rsid w:val="00EB2E64"/>
    <w:rsid w:val="00EF3C8A"/>
    <w:rsid w:val="00F41B91"/>
    <w:rsid w:val="00FB2B2C"/>
    <w:rsid w:val="00FC1AC4"/>
    <w:rsid w:val="00FE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5E0C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C02546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138</Words>
  <Characters>791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2015-03-16T09:19:00Z</cp:lastPrinted>
  <dcterms:created xsi:type="dcterms:W3CDTF">2019-04-29T11:57:00Z</dcterms:created>
  <dcterms:modified xsi:type="dcterms:W3CDTF">2019-04-29T11:57:00Z</dcterms:modified>
</cp:coreProperties>
</file>