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5" w:rsidRPr="005A2CA4" w:rsidRDefault="00655CE5" w:rsidP="00AA2C0C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ПРОТОКОЛ № 9</w:t>
      </w:r>
      <w:r>
        <w:rPr>
          <w:rFonts w:ascii="Times New Roman" w:hAnsi="Times New Roman"/>
          <w:b/>
          <w:sz w:val="24"/>
          <w:szCs w:val="24"/>
        </w:rPr>
        <w:t>8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15</w:t>
      </w:r>
      <w:r w:rsidRPr="005A2C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заседания правления ДНТ "КП Согласие"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Акользин А.Г.,  Добрушкин Б.С</w:t>
      </w:r>
      <w:r w:rsidRPr="00060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Тен А.А.,  Пантелеева Л.А.,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Сафронов И.В.</w:t>
      </w:r>
    </w:p>
    <w:p w:rsidR="00655CE5" w:rsidRPr="00E11A11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выбрать  секретарем заседания – Тена А.А.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Рассмотрение Порядка ведения общего собрания;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Утверждение текста обращения к жителям;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Внесение изменений в повестку дня общего собрания</w:t>
      </w: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Рассмотрение замечаний к тексту Устава</w:t>
      </w: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Утверждение состава счетной комиссии</w:t>
      </w: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6.Разное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55CE5" w:rsidRPr="005A2CA4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655CE5" w:rsidRPr="005A2CA4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Pr="005A2CA4" w:rsidRDefault="00655CE5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рассмотрен Порядок ведения общего собрания членов ДНТ. В результате обсуждения внесены коррективы.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 Предоставить для утверждения на общем собрании Порядок ведения общего собрания с внесенными коррективами.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B4422"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рассмотрен текст Обращения к жителям. В результате обсуждения в него внесены коррективы.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текст Обращения к жителям с внесенными коррективами. 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обращение на сайте.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3.Включить обращение в перечень материалов, рассылаемых к собранию.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Административному директору Кондратову С.Н. организовать силами службы эксплуатации доставку обращения во все дома поселка.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Pr="00DB4422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55CE5" w:rsidRPr="005A2CA4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рассмотрен вопрос о расширении повестки дня общего собрания за счет включения в нее вопроса об утверждении  Порядка ведения общего собрания.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Включить в повестку Общего собрания вопрос об утверждении Порядка ведения общего собрания.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Pr="006939AE" w:rsidRDefault="00655CE5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939AE"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Сафронов И.В. проинформировал членов правления о том, что  В.В. Тюрин настаивает на том, чтобы на правлении были рассмотрены еще две поправки в текст Устава.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Включить в пункт о возможности "переброски" средств по статьям финансового плана положение о том, что статья "Заработная плата" изменению не подлежит. 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Голосовали; Против 4 (Добрушкин Б.С., Акользин А.Г., Тен А.А., Сафронов И.В.)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1 (Пантелеева Л.А.)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Замечание отклонено. 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утверждать размер платежа при вступлении ежегодно на общем собрании, а формировать его размер в виде формулы, привязанной к размеру членского взноса. Например, в размере 50 месячных взносов для участка в 15 соток.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1 (Пантелеева Л.А.)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4 (Добрушкин Б.С., Акользин А.Г., Тен А.А., Сафронов И.В.)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Замечание отклонено.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Pr="005A2CA4" w:rsidRDefault="00655CE5" w:rsidP="0011348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пятому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о том, что Ревизионная комиссия не делегировала своего представителя в состав счетной комиссии. Тюрин В.В. свое согласие на участие дал.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счетную комиссию для проведения Общего собрания 2 марта 2019 года в количество 3-х человек.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Персонально: Пантелеева Л.А. (от правления), Тюрин В.В. (от жителей), Григора Е.А. (администратор реестра).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Pr="00584AAC" w:rsidRDefault="00655CE5" w:rsidP="001A09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проведении обследования скважин ВЗУ.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 доложил о том, что в настоящее время на ВЗУ из трех скважин задействована только одна, т.к. из двух других поступает грязная вода. Таким образом система водоснабжения не имеет дублирования. Необходимо провести обследование двух скважин с целью выяснения и дальнейшего устранения причины загрязнения воды. Обследование производится путем опускания в скважину видеокамеры, для чего должен быть осуществлен демонтаж насоса и подающей трубы. С учетом, что для этой операции требуется применение подъемного крана, ориентировочная стоимость обследования двух труб будет находиться в районе 90 т.р. Предложил организовать тендер на проведение этих работ. В результате обсуждения пришли к выводу, что тендер организовывать преждевременно.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Сдать воду из скважин на анализ с тем, чтобы определить природу загрязнений. По результатам рассмотреть вопрос о необходимости проведения обследования и организации тендера.</w:t>
      </w:r>
    </w:p>
    <w:p w:rsidR="00655CE5" w:rsidRPr="00584AAC" w:rsidRDefault="00655CE5" w:rsidP="006758F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работе с должниками.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 Добрушкин Б.С., который отметил, что медленно разворачивается новый этап работы по взысканию просроченной задолженности. Предложил ускорить передачу в суд исков к неплательщикам. Отдельно отметил недопустимость такого положения, что долги по взносам имеют члены правления. На сегодняшний день - это член правления Иванова М.В., которая имеет задолженность не только по членским взносам, но и по электроэнергии. 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Начать в отношении Ивановой М.В. претензионную работу с дальнейшей передачей дела в суд. При этом в исковые требования включить пени за многолетнюю просрочку платежей, которые на сегодняшний день уже погашены.</w:t>
      </w:r>
    </w:p>
    <w:p w:rsidR="00655CE5" w:rsidRDefault="00655CE5" w:rsidP="00FE62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4 (Добрушкин Б.С., Акользин А.Г., Тен А.А., Сафронов И.В.)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Против 1 (Пантелеева Л.А.)</w:t>
      </w:r>
    </w:p>
    <w:p w:rsidR="00655CE5" w:rsidRDefault="00655CE5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работе сайта.</w:t>
      </w: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правление о том, что Е.В.Герасимова злоупотребляет правом и размещает материалы спорного содержания в рубриках, которые для этого не предназначены. Сайт выполнен в виде информационного ресурса, а не в виде площадки для обмена мнениями.</w:t>
      </w: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Для исключения повторения подобных ситуаций, аннулировать регистрацию на сайте Е.В.Герасимовой.</w:t>
      </w:r>
    </w:p>
    <w:p w:rsidR="00655CE5" w:rsidRDefault="00655CE5" w:rsidP="007E636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4 (Добрушкин Б.С., Акользин А.Г., Тен А.А., Сафронов И.В.)</w:t>
      </w:r>
    </w:p>
    <w:p w:rsidR="00655CE5" w:rsidRDefault="00655CE5" w:rsidP="007E636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1 (Пантелеева Л.А.)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655CE5" w:rsidRPr="005A2CA4" w:rsidRDefault="00655CE5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CE5" w:rsidRPr="005A2CA4" w:rsidRDefault="00655CE5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Тен А.А.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655CE5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655CE5" w:rsidRPr="005A2CA4" w:rsidRDefault="00655CE5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5CE5" w:rsidRDefault="00655CE5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Акользин А.Г.</w:t>
      </w:r>
    </w:p>
    <w:p w:rsidR="00655CE5" w:rsidRDefault="00655CE5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Добрушкин С.Б.</w:t>
      </w:r>
    </w:p>
    <w:p w:rsidR="00655CE5" w:rsidRPr="00BF0D9E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Пантелеева Л.А.</w:t>
      </w:r>
    </w:p>
    <w:p w:rsidR="00655CE5" w:rsidRPr="00BF0D9E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E5" w:rsidRPr="00BF0D9E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E5" w:rsidRPr="00BF0D9E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E5" w:rsidRPr="00BF0D9E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E5" w:rsidRPr="00BF0D9E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E5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CE5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CE5" w:rsidRDefault="00655CE5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5CE5" w:rsidSect="006A2EEF">
      <w:footerReference w:type="even" r:id="rId7"/>
      <w:footerReference w:type="default" r:id="rId8"/>
      <w:pgSz w:w="12240" w:h="15840"/>
      <w:pgMar w:top="624" w:right="624" w:bottom="624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E5" w:rsidRDefault="00655CE5">
      <w:r>
        <w:separator/>
      </w:r>
    </w:p>
  </w:endnote>
  <w:endnote w:type="continuationSeparator" w:id="0">
    <w:p w:rsidR="00655CE5" w:rsidRDefault="0065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5" w:rsidRDefault="00655CE5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CE5" w:rsidRDefault="00655CE5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5" w:rsidRDefault="00655CE5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5CE5" w:rsidRDefault="00655CE5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E5" w:rsidRDefault="00655CE5">
      <w:r>
        <w:separator/>
      </w:r>
    </w:p>
  </w:footnote>
  <w:footnote w:type="continuationSeparator" w:id="0">
    <w:p w:rsidR="00655CE5" w:rsidRDefault="00655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60743"/>
    <w:rsid w:val="0006081D"/>
    <w:rsid w:val="000856C5"/>
    <w:rsid w:val="000861AD"/>
    <w:rsid w:val="000D0FC3"/>
    <w:rsid w:val="000D2F7D"/>
    <w:rsid w:val="000D5812"/>
    <w:rsid w:val="0011348E"/>
    <w:rsid w:val="00114432"/>
    <w:rsid w:val="0011685F"/>
    <w:rsid w:val="00147379"/>
    <w:rsid w:val="001567D0"/>
    <w:rsid w:val="00170144"/>
    <w:rsid w:val="00182DA4"/>
    <w:rsid w:val="001866F0"/>
    <w:rsid w:val="00187F30"/>
    <w:rsid w:val="00191242"/>
    <w:rsid w:val="00193ADD"/>
    <w:rsid w:val="001A0956"/>
    <w:rsid w:val="001C42BA"/>
    <w:rsid w:val="001E3804"/>
    <w:rsid w:val="001E742B"/>
    <w:rsid w:val="001F67B1"/>
    <w:rsid w:val="00216D6C"/>
    <w:rsid w:val="0022658A"/>
    <w:rsid w:val="00235CDA"/>
    <w:rsid w:val="00253FA9"/>
    <w:rsid w:val="002562DA"/>
    <w:rsid w:val="0027378D"/>
    <w:rsid w:val="00282E1F"/>
    <w:rsid w:val="00283BA9"/>
    <w:rsid w:val="00294A33"/>
    <w:rsid w:val="002A4236"/>
    <w:rsid w:val="002A6B1B"/>
    <w:rsid w:val="002B12D6"/>
    <w:rsid w:val="002B72C5"/>
    <w:rsid w:val="002D49E6"/>
    <w:rsid w:val="002F3734"/>
    <w:rsid w:val="00316E27"/>
    <w:rsid w:val="00340B92"/>
    <w:rsid w:val="00342CFA"/>
    <w:rsid w:val="00351595"/>
    <w:rsid w:val="003555ED"/>
    <w:rsid w:val="00361CEC"/>
    <w:rsid w:val="00375407"/>
    <w:rsid w:val="00386909"/>
    <w:rsid w:val="0039203F"/>
    <w:rsid w:val="003A0BEF"/>
    <w:rsid w:val="003B0E10"/>
    <w:rsid w:val="003D1ED4"/>
    <w:rsid w:val="003D67CD"/>
    <w:rsid w:val="003F0C57"/>
    <w:rsid w:val="003F67F3"/>
    <w:rsid w:val="00430BA8"/>
    <w:rsid w:val="00433C62"/>
    <w:rsid w:val="00442BC8"/>
    <w:rsid w:val="0045618A"/>
    <w:rsid w:val="00456607"/>
    <w:rsid w:val="00457873"/>
    <w:rsid w:val="00472FC3"/>
    <w:rsid w:val="00480B8C"/>
    <w:rsid w:val="0049238D"/>
    <w:rsid w:val="004A407D"/>
    <w:rsid w:val="004B3E81"/>
    <w:rsid w:val="004C1BC6"/>
    <w:rsid w:val="004C47AF"/>
    <w:rsid w:val="004C5C40"/>
    <w:rsid w:val="004D7061"/>
    <w:rsid w:val="004E2A19"/>
    <w:rsid w:val="004E6B0C"/>
    <w:rsid w:val="004F381D"/>
    <w:rsid w:val="004F5984"/>
    <w:rsid w:val="00502D6B"/>
    <w:rsid w:val="005207A8"/>
    <w:rsid w:val="00536E96"/>
    <w:rsid w:val="0055199B"/>
    <w:rsid w:val="00565AD2"/>
    <w:rsid w:val="005753E1"/>
    <w:rsid w:val="00584AAC"/>
    <w:rsid w:val="005A20A0"/>
    <w:rsid w:val="005A2CA4"/>
    <w:rsid w:val="005C2F60"/>
    <w:rsid w:val="005D2855"/>
    <w:rsid w:val="005D61AB"/>
    <w:rsid w:val="005E31D0"/>
    <w:rsid w:val="005E4A7B"/>
    <w:rsid w:val="005E50E1"/>
    <w:rsid w:val="005F2FDD"/>
    <w:rsid w:val="005F4C5B"/>
    <w:rsid w:val="00624524"/>
    <w:rsid w:val="00643126"/>
    <w:rsid w:val="00643CE3"/>
    <w:rsid w:val="00647E5E"/>
    <w:rsid w:val="00650E01"/>
    <w:rsid w:val="00655CE5"/>
    <w:rsid w:val="00657690"/>
    <w:rsid w:val="00660EFA"/>
    <w:rsid w:val="006758F0"/>
    <w:rsid w:val="00676736"/>
    <w:rsid w:val="006939AE"/>
    <w:rsid w:val="006A2EEF"/>
    <w:rsid w:val="006B23BD"/>
    <w:rsid w:val="006C518C"/>
    <w:rsid w:val="006C5567"/>
    <w:rsid w:val="006F34DD"/>
    <w:rsid w:val="006F4791"/>
    <w:rsid w:val="00737FD1"/>
    <w:rsid w:val="00740E4F"/>
    <w:rsid w:val="007418FA"/>
    <w:rsid w:val="00746080"/>
    <w:rsid w:val="00781AD1"/>
    <w:rsid w:val="007B2D2C"/>
    <w:rsid w:val="007B413B"/>
    <w:rsid w:val="007C2DFB"/>
    <w:rsid w:val="007D5880"/>
    <w:rsid w:val="007E6364"/>
    <w:rsid w:val="007F72C4"/>
    <w:rsid w:val="008154CC"/>
    <w:rsid w:val="00817476"/>
    <w:rsid w:val="00821DA5"/>
    <w:rsid w:val="00836895"/>
    <w:rsid w:val="00841F8B"/>
    <w:rsid w:val="00850A44"/>
    <w:rsid w:val="008533B8"/>
    <w:rsid w:val="008703C6"/>
    <w:rsid w:val="0087337A"/>
    <w:rsid w:val="00882ADB"/>
    <w:rsid w:val="0088497E"/>
    <w:rsid w:val="008B0C25"/>
    <w:rsid w:val="008C60BE"/>
    <w:rsid w:val="008E04B4"/>
    <w:rsid w:val="008F78AE"/>
    <w:rsid w:val="00901368"/>
    <w:rsid w:val="00920420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938F1"/>
    <w:rsid w:val="009A5980"/>
    <w:rsid w:val="009D62DC"/>
    <w:rsid w:val="009E0058"/>
    <w:rsid w:val="009F1FCE"/>
    <w:rsid w:val="00A11F1D"/>
    <w:rsid w:val="00A23EAD"/>
    <w:rsid w:val="00A24F42"/>
    <w:rsid w:val="00A407C7"/>
    <w:rsid w:val="00A53B92"/>
    <w:rsid w:val="00A6408A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B213CF"/>
    <w:rsid w:val="00B37EA8"/>
    <w:rsid w:val="00B701E0"/>
    <w:rsid w:val="00B87340"/>
    <w:rsid w:val="00BA5B6D"/>
    <w:rsid w:val="00BB0C23"/>
    <w:rsid w:val="00BC0B70"/>
    <w:rsid w:val="00BF05CC"/>
    <w:rsid w:val="00BF0D9E"/>
    <w:rsid w:val="00BF6621"/>
    <w:rsid w:val="00C13A13"/>
    <w:rsid w:val="00C15E86"/>
    <w:rsid w:val="00C74710"/>
    <w:rsid w:val="00C8411D"/>
    <w:rsid w:val="00C87ECC"/>
    <w:rsid w:val="00C931E6"/>
    <w:rsid w:val="00CD6476"/>
    <w:rsid w:val="00D041F7"/>
    <w:rsid w:val="00D05312"/>
    <w:rsid w:val="00D17CAB"/>
    <w:rsid w:val="00D77E75"/>
    <w:rsid w:val="00D83ED9"/>
    <w:rsid w:val="00D8549B"/>
    <w:rsid w:val="00D9235D"/>
    <w:rsid w:val="00D94E8B"/>
    <w:rsid w:val="00DB4422"/>
    <w:rsid w:val="00DD69FA"/>
    <w:rsid w:val="00DD6D5E"/>
    <w:rsid w:val="00DE0B89"/>
    <w:rsid w:val="00DE1330"/>
    <w:rsid w:val="00DF121E"/>
    <w:rsid w:val="00E01ECF"/>
    <w:rsid w:val="00E0310D"/>
    <w:rsid w:val="00E11A11"/>
    <w:rsid w:val="00E42076"/>
    <w:rsid w:val="00E5191C"/>
    <w:rsid w:val="00E555C7"/>
    <w:rsid w:val="00E71DEE"/>
    <w:rsid w:val="00E72479"/>
    <w:rsid w:val="00E84920"/>
    <w:rsid w:val="00E971E6"/>
    <w:rsid w:val="00EB487C"/>
    <w:rsid w:val="00EB48A9"/>
    <w:rsid w:val="00EC3290"/>
    <w:rsid w:val="00ED5CA4"/>
    <w:rsid w:val="00F06875"/>
    <w:rsid w:val="00F54159"/>
    <w:rsid w:val="00F618A4"/>
    <w:rsid w:val="00F66AFE"/>
    <w:rsid w:val="00F722AA"/>
    <w:rsid w:val="00F7485F"/>
    <w:rsid w:val="00FA0B72"/>
    <w:rsid w:val="00FA2F74"/>
    <w:rsid w:val="00FB127D"/>
    <w:rsid w:val="00FC150E"/>
    <w:rsid w:val="00FE46A9"/>
    <w:rsid w:val="00FE627B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734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812</Words>
  <Characters>4631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2019-02-17T14:02:00Z</dcterms:created>
  <dcterms:modified xsi:type="dcterms:W3CDTF">2019-02-18T11:05:00Z</dcterms:modified>
</cp:coreProperties>
</file>