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46" w:rsidRDefault="009C4646" w:rsidP="00096608"/>
    <w:p w:rsidR="009C4646" w:rsidRDefault="009C4646" w:rsidP="00096608"/>
    <w:p w:rsidR="009C4646" w:rsidRDefault="009C4646" w:rsidP="00096608">
      <w:pPr>
        <w:pStyle w:val="a"/>
      </w:pPr>
      <w:r>
        <w:t xml:space="preserve">ДОВЕРЕННОСТЬ </w:t>
      </w:r>
    </w:p>
    <w:p w:rsidR="009C4646" w:rsidRDefault="009C4646" w:rsidP="00096608">
      <w:pPr>
        <w:jc w:val="both"/>
        <w:rPr>
          <w:i/>
        </w:rPr>
      </w:pPr>
    </w:p>
    <w:p w:rsidR="009C4646" w:rsidRDefault="009C4646" w:rsidP="00096608">
      <w:pPr>
        <w:jc w:val="both"/>
        <w:rPr>
          <w:i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г. Москва                                                                                      </w:t>
      </w:r>
      <w:r w:rsidRPr="00992F4F">
        <w:rPr>
          <w:rFonts w:ascii="Times New Roman" w:hAnsi="Times New Roman"/>
          <w:sz w:val="24"/>
          <w:szCs w:val="24"/>
          <w:lang w:eastAsia="ru-RU"/>
        </w:rPr>
        <w:t xml:space="preserve"> «____» _________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992F4F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Pr="00992F4F">
        <w:rPr>
          <w:rFonts w:ascii="Times New Roman" w:hAnsi="Times New Roman"/>
          <w:sz w:val="24"/>
          <w:szCs w:val="24"/>
          <w:lang w:eastAsia="ru-RU"/>
        </w:rPr>
        <w:tab/>
      </w:r>
      <w:r w:rsidRPr="00992F4F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i/>
        </w:rPr>
        <w:tab/>
      </w:r>
    </w:p>
    <w:p w:rsidR="009C4646" w:rsidRDefault="009C4646" w:rsidP="00096608">
      <w:pPr>
        <w:shd w:val="clear" w:color="auto" w:fill="FFFFFF"/>
        <w:ind w:right="-6"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4646" w:rsidRDefault="009C4646" w:rsidP="0099113A">
      <w:pPr>
        <w:pStyle w:val="NormalWeb"/>
        <w:shd w:val="clear" w:color="auto" w:fill="FFFFFF"/>
        <w:spacing w:before="0" w:beforeAutospacing="0" w:after="0" w:afterAutospacing="0" w:line="323" w:lineRule="atLeast"/>
        <w:ind w:firstLine="708"/>
      </w:pPr>
      <w:r>
        <w:t>Я, гражданин/ка Российской Федерации _____________________________________</w:t>
      </w:r>
    </w:p>
    <w:p w:rsidR="009C4646" w:rsidRDefault="009C4646" w:rsidP="0099113A">
      <w:pPr>
        <w:pStyle w:val="NormalWeb"/>
        <w:shd w:val="clear" w:color="auto" w:fill="FFFFFF"/>
        <w:spacing w:before="0" w:beforeAutospacing="0" w:after="0" w:afterAutospacing="0" w:line="323" w:lineRule="atLeast"/>
        <w:rPr>
          <w:u w:val="single"/>
        </w:rPr>
      </w:pPr>
      <w:r>
        <w:t>_____________________________________________________________________________дата рождения: ___________________, п</w:t>
      </w:r>
      <w:r w:rsidRPr="00794A64">
        <w:rPr>
          <w:u w:val="single"/>
        </w:rPr>
        <w:t>аспорт</w:t>
      </w:r>
      <w:r>
        <w:rPr>
          <w:u w:val="single"/>
        </w:rPr>
        <w:t xml:space="preserve">_______________________         </w:t>
      </w:r>
    </w:p>
    <w:p w:rsidR="009C4646" w:rsidRDefault="009C4646" w:rsidP="0099113A">
      <w:pPr>
        <w:pStyle w:val="NormalWeb"/>
        <w:shd w:val="clear" w:color="auto" w:fill="FFFFFF"/>
        <w:spacing w:before="0" w:beforeAutospacing="0" w:after="0" w:afterAutospacing="0" w:line="323" w:lineRule="atLeast"/>
      </w:pPr>
      <w:r w:rsidRPr="0099113A">
        <w:t>выдан(кем, когда</w:t>
      </w:r>
      <w:r>
        <w:t>) ______________________________________________________________</w:t>
      </w:r>
    </w:p>
    <w:p w:rsidR="009C4646" w:rsidRPr="0099113A" w:rsidRDefault="009C4646" w:rsidP="0099113A">
      <w:pPr>
        <w:pStyle w:val="NormalWeb"/>
        <w:shd w:val="clear" w:color="auto" w:fill="FFFFFF"/>
        <w:spacing w:before="0" w:beforeAutospacing="0" w:after="0" w:afterAutospacing="0" w:line="323" w:lineRule="atLeast"/>
      </w:pPr>
      <w:r>
        <w:t>_____________________________________________________________________________</w:t>
      </w:r>
    </w:p>
    <w:p w:rsidR="009C4646" w:rsidRPr="00992F4F" w:rsidRDefault="009C4646" w:rsidP="0099113A">
      <w:pPr>
        <w:pStyle w:val="NormalWeb"/>
        <w:shd w:val="clear" w:color="auto" w:fill="FFFFFF"/>
        <w:spacing w:before="0" w:beforeAutospacing="0" w:after="0" w:afterAutospacing="0" w:line="323" w:lineRule="atLeast"/>
      </w:pPr>
      <w:r>
        <w:t xml:space="preserve">являясь членом ДНТ «КП "Согласие» и собственником уч. № _____по ул. ______________________________ </w:t>
      </w:r>
      <w:r w:rsidRPr="00992F4F">
        <w:t xml:space="preserve"> настоящей доверенностью уполномочиваю:</w:t>
      </w:r>
    </w:p>
    <w:p w:rsidR="009C4646" w:rsidRPr="00992F4F" w:rsidRDefault="009C4646" w:rsidP="0099113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_____________________________________________________________________________паспортные данные:          _________________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__________________________________________________________________________________________________________________________________________________________у</w:t>
      </w:r>
      <w:r w:rsidRPr="00992F4F">
        <w:rPr>
          <w:rFonts w:ascii="Times New Roman" w:hAnsi="Times New Roman"/>
          <w:sz w:val="24"/>
          <w:szCs w:val="24"/>
          <w:lang w:eastAsia="ru-RU"/>
        </w:rPr>
        <w:t>частвовать</w:t>
      </w:r>
      <w:r>
        <w:rPr>
          <w:rFonts w:ascii="Times New Roman" w:hAnsi="Times New Roman"/>
          <w:sz w:val="24"/>
          <w:szCs w:val="24"/>
          <w:lang w:eastAsia="ru-RU"/>
        </w:rPr>
        <w:t xml:space="preserve"> от моего </w:t>
      </w:r>
      <w:r w:rsidRPr="00992F4F">
        <w:rPr>
          <w:rFonts w:ascii="Times New Roman" w:hAnsi="Times New Roman"/>
          <w:sz w:val="24"/>
          <w:szCs w:val="24"/>
          <w:lang w:eastAsia="ru-RU"/>
        </w:rPr>
        <w:t xml:space="preserve">имени во всех очередных и внеочередных общих собраниях членов </w:t>
      </w:r>
      <w:r>
        <w:rPr>
          <w:rFonts w:ascii="Times New Roman" w:hAnsi="Times New Roman"/>
          <w:sz w:val="24"/>
          <w:szCs w:val="24"/>
          <w:lang w:eastAsia="ru-RU"/>
        </w:rPr>
        <w:t xml:space="preserve">ДНТ «КП "Согласие», </w:t>
      </w:r>
      <w:r w:rsidRPr="00992F4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выступать на них и  </w:t>
      </w:r>
      <w:r w:rsidRPr="00992F4F">
        <w:rPr>
          <w:rFonts w:ascii="Times New Roman" w:hAnsi="Times New Roman"/>
          <w:sz w:val="24"/>
          <w:szCs w:val="24"/>
          <w:lang w:eastAsia="ru-RU"/>
        </w:rPr>
        <w:t>голосовать по всем вопросам повестки дня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992F4F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</w:p>
    <w:p w:rsidR="009C4646" w:rsidRDefault="009C4646" w:rsidP="0099113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Доверенность выдана сроком на 3 (Три) года. </w:t>
      </w:r>
    </w:p>
    <w:p w:rsidR="009C4646" w:rsidRDefault="009C4646" w:rsidP="00992F4F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4646" w:rsidRPr="00992F4F" w:rsidRDefault="009C4646" w:rsidP="00992F4F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_____________________________/                            </w:t>
      </w:r>
      <w:r w:rsidRPr="00992F4F">
        <w:rPr>
          <w:rFonts w:ascii="Times New Roman" w:hAnsi="Times New Roman"/>
          <w:sz w:val="24"/>
          <w:szCs w:val="24"/>
          <w:lang w:eastAsia="ru-RU"/>
        </w:rPr>
        <w:t>/</w:t>
      </w:r>
    </w:p>
    <w:p w:rsidR="009C4646" w:rsidRDefault="009C4646" w:rsidP="00992F4F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4646" w:rsidRPr="00992F4F" w:rsidRDefault="009C4646" w:rsidP="00992F4F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992F4F">
        <w:rPr>
          <w:rFonts w:ascii="Times New Roman" w:hAnsi="Times New Roman"/>
          <w:sz w:val="24"/>
          <w:szCs w:val="24"/>
          <w:lang w:eastAsia="ru-RU"/>
        </w:rPr>
        <w:t>Подпись удостоверяю</w:t>
      </w:r>
    </w:p>
    <w:p w:rsidR="009C4646" w:rsidRPr="00992F4F" w:rsidRDefault="009C4646" w:rsidP="00992F4F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992F4F">
        <w:rPr>
          <w:rFonts w:ascii="Times New Roman" w:hAnsi="Times New Roman"/>
          <w:sz w:val="24"/>
          <w:szCs w:val="24"/>
          <w:lang w:eastAsia="ru-RU"/>
        </w:rPr>
        <w:t>Председатель правления</w:t>
      </w:r>
    </w:p>
    <w:p w:rsidR="009C4646" w:rsidRPr="00992F4F" w:rsidRDefault="009C4646" w:rsidP="0049681D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____________________________/                           </w:t>
      </w:r>
      <w:r w:rsidRPr="00992F4F">
        <w:rPr>
          <w:rFonts w:ascii="Times New Roman" w:hAnsi="Times New Roman"/>
          <w:sz w:val="24"/>
          <w:szCs w:val="24"/>
          <w:lang w:eastAsia="ru-RU"/>
        </w:rPr>
        <w:t>/</w:t>
      </w:r>
    </w:p>
    <w:p w:rsidR="009C4646" w:rsidRPr="00992F4F" w:rsidRDefault="009C4646" w:rsidP="00992F4F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992F4F">
        <w:rPr>
          <w:rFonts w:ascii="Times New Roman" w:hAnsi="Times New Roman"/>
          <w:sz w:val="24"/>
          <w:szCs w:val="24"/>
          <w:lang w:eastAsia="ru-RU"/>
        </w:rPr>
        <w:t>М.П.</w:t>
      </w:r>
    </w:p>
    <w:p w:rsidR="009C4646" w:rsidRPr="00992F4F" w:rsidRDefault="009C4646" w:rsidP="00992F4F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4646" w:rsidRDefault="009C4646"/>
    <w:sectPr w:rsidR="009C4646" w:rsidSect="00DE0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DAEFB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8B6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9F447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78CDA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7CCB0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2CCA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860A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00BE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A36A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BAE69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608"/>
    <w:rsid w:val="0003269F"/>
    <w:rsid w:val="00096608"/>
    <w:rsid w:val="00152C7B"/>
    <w:rsid w:val="001C6319"/>
    <w:rsid w:val="00236E22"/>
    <w:rsid w:val="002A0AC9"/>
    <w:rsid w:val="003A0291"/>
    <w:rsid w:val="003A1F4B"/>
    <w:rsid w:val="003D3813"/>
    <w:rsid w:val="00442E95"/>
    <w:rsid w:val="00452D66"/>
    <w:rsid w:val="0049681D"/>
    <w:rsid w:val="005F0EA7"/>
    <w:rsid w:val="00604FFE"/>
    <w:rsid w:val="00657927"/>
    <w:rsid w:val="00794A64"/>
    <w:rsid w:val="007A30E0"/>
    <w:rsid w:val="00896FEE"/>
    <w:rsid w:val="00923BBA"/>
    <w:rsid w:val="00987848"/>
    <w:rsid w:val="00990C9E"/>
    <w:rsid w:val="0099113A"/>
    <w:rsid w:val="00992F4F"/>
    <w:rsid w:val="009C4646"/>
    <w:rsid w:val="00A41236"/>
    <w:rsid w:val="00B05A7E"/>
    <w:rsid w:val="00B36D62"/>
    <w:rsid w:val="00BF3D5A"/>
    <w:rsid w:val="00DE04A2"/>
    <w:rsid w:val="00E629BB"/>
    <w:rsid w:val="00E76D1F"/>
    <w:rsid w:val="00EA0D7A"/>
    <w:rsid w:val="00F2648B"/>
    <w:rsid w:val="00F9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4A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тиль"/>
    <w:basedOn w:val="Normal"/>
    <w:next w:val="Title"/>
    <w:uiPriority w:val="99"/>
    <w:rsid w:val="0009660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096608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096608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rsid w:val="000966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0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1336</TotalTime>
  <Pages>1</Pages>
  <Words>206</Words>
  <Characters>1177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</dc:title>
  <dc:subject/>
  <dc:creator>Хакимова Динара</dc:creator>
  <cp:keywords/>
  <dc:description/>
  <cp:lastModifiedBy>user</cp:lastModifiedBy>
  <cp:revision>5</cp:revision>
  <dcterms:created xsi:type="dcterms:W3CDTF">2018-12-02T09:08:00Z</dcterms:created>
  <dcterms:modified xsi:type="dcterms:W3CDTF">2019-02-10T08:20:00Z</dcterms:modified>
</cp:coreProperties>
</file>