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3B" w:rsidRPr="005A2CA4" w:rsidRDefault="00AE5B3B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104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08 августа</w:t>
      </w:r>
      <w:r w:rsidRPr="005A2CA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E5B3B" w:rsidRPr="005A2CA4" w:rsidRDefault="00AE5B3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Согласие"</w:t>
      </w:r>
    </w:p>
    <w:p w:rsidR="00AE5B3B" w:rsidRPr="005A2CA4" w:rsidRDefault="00AE5B3B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AE5B3B" w:rsidRDefault="00AE5B3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Акользин А.Г.,  Тен А.А., Добрушкин Б.С</w:t>
      </w:r>
      <w:r w:rsidRPr="000608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DF1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Сафронов И.В, Пантелеева Л.А., Иванова М.В., Гутников С.В.</w:t>
      </w:r>
    </w:p>
    <w:p w:rsidR="00AE5B3B" w:rsidRDefault="00AE5B3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членов правления из 8.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AE5B3B" w:rsidRPr="00E11A11" w:rsidRDefault="00AE5B3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Присутствует управляющий Кечин В.А. </w:t>
      </w:r>
    </w:p>
    <w:p w:rsidR="00AE5B3B" w:rsidRPr="005A2CA4" w:rsidRDefault="00AE5B3B" w:rsidP="00B21048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AE5B3B" w:rsidRPr="005A2CA4" w:rsidRDefault="00AE5B3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Тена А.А.</w:t>
      </w:r>
    </w:p>
    <w:p w:rsidR="00AE5B3B" w:rsidRPr="005A2CA4" w:rsidRDefault="00AE5B3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Предложение принято единогласно.</w:t>
      </w:r>
    </w:p>
    <w:p w:rsidR="00AE5B3B" w:rsidRPr="005A2CA4" w:rsidRDefault="00AE5B3B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AE5B3B" w:rsidRDefault="00AE5B3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внесении изменений в Устав ТСН;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проведении общего собрания членов ТСН;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выполнении плана мероприятий;</w:t>
      </w:r>
    </w:p>
    <w:p w:rsidR="00AE5B3B" w:rsidRDefault="00AE5B3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работе с должниками;</w:t>
      </w:r>
    </w:p>
    <w:p w:rsidR="00AE5B3B" w:rsidRDefault="00AE5B3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</w:t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Разное</w:t>
      </w:r>
    </w:p>
    <w:p w:rsidR="00AE5B3B" w:rsidRPr="005A2CA4" w:rsidRDefault="00AE5B3B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E5B3B" w:rsidRPr="005A2CA4" w:rsidRDefault="00AE5B3B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AE5B3B" w:rsidRPr="005A2CA4" w:rsidRDefault="00AE5B3B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5B3B" w:rsidRPr="005A2CA4" w:rsidRDefault="00AE5B3B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Сафронов И.В. напомнил членам правления, что отчетно-выборное собрание приняло решения по всем вопросам, кроме выборов председателя Товарищества и нового состава правления, т.к. за исключением Акользина А.Г. никто из кандидатов не набрал необходимого количества голосов в размере 2/3 от голосовавших, что закреплено в уставе Товарищества.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предыдущем заседании было принято решение провести сбор и обобщение замечаний к Уставу.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Пришло время приступить к этой работе.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Установить следующий график: не позже 12 августа проинформировать членов ТСН о сборе замечаний к Уставу, произвести сбор замечаний от членов ТСН в срок до 24 августа, не позже 24 августа опубликовать их на сайте для ознакомления, до 31 августа получить замечания к предлагаемым изменениям, 5 сентября на заседании правления утвердить предложения о внесении изменений в Устав для представления их общему собранию.</w:t>
      </w:r>
    </w:p>
    <w:p w:rsidR="00AE5B3B" w:rsidRPr="005A2CA4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E5B3B" w:rsidRPr="005A2CA4" w:rsidRDefault="00AE5B3B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 вопросу.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вариант замечаний к Уставу предполагается получить 5 сентября. В соответствии с Уставом ознакомление с материалами к собранию должно произойти не позже, чем за две недели до даты его проведения. В связи с этим самый ранний срок проведения собрания 21 сентября. С учетом заочной части собрания итоговые результаты должны быть получены к середине октября.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 Запланировать проведение очной части внеочередного общего собрания на 21 сентября (28 сентября запасная дата, если будут проблемы с залом). Проведение заочной части до 12 октября (запасная дата 19 октября). С 19 августа организовать выдвижение кандидатур на председателя Товарищества и членов правления.</w:t>
      </w:r>
    </w:p>
    <w:p w:rsidR="00AE5B3B" w:rsidRPr="00DB4422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AE5B3B" w:rsidRPr="005A2CA4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</w:t>
      </w:r>
      <w:r w:rsidRPr="005A2CA4"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AE5B3B" w:rsidRDefault="00AE5B3B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И.В. Сафронов проинформировал членов правления о выполнении плана мероприятий, запланированных на летний сезон текущего отчетного года.</w:t>
      </w:r>
    </w:p>
    <w:p w:rsidR="00AE5B3B" w:rsidRDefault="00AE5B3B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выполнена основная часть работ по реконструкции водопровода (закончен участок по ул. Центральная и ведутся работы на ул.Лесная);</w:t>
      </w:r>
    </w:p>
    <w:p w:rsidR="00AE5B3B" w:rsidRDefault="00AE5B3B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 ямочный ремонт дорог. По выполненным работам есть вопросы и они сейчас решаются, но основной объем работ выполнен;</w:t>
      </w:r>
    </w:p>
    <w:p w:rsidR="00AE5B3B" w:rsidRDefault="00AE5B3B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подготовлена новая площадка для дробления веток. Закуплена, установлена и подключена электродробилка. Все ветки, собравшиеся на новой площадке, переработаны;</w:t>
      </w:r>
    </w:p>
    <w:p w:rsidR="00AE5B3B" w:rsidRDefault="00AE5B3B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закончена промывка канализации поселка;</w:t>
      </w:r>
    </w:p>
    <w:p w:rsidR="00AE5B3B" w:rsidRDefault="00AE5B3B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проведена промывка резервуаров ВЗУ;</w:t>
      </w:r>
    </w:p>
    <w:p w:rsidR="00AE5B3B" w:rsidRDefault="00AE5B3B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проведена паспортизация скважин, запущен процесс их лицензирования;</w:t>
      </w:r>
    </w:p>
    <w:p w:rsidR="00AE5B3B" w:rsidRDefault="00AE5B3B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 договор на монтаж каскада насосов второго подъема, ожидается поставка оборудования;</w:t>
      </w:r>
    </w:p>
    <w:p w:rsidR="00AE5B3B" w:rsidRDefault="00AE5B3B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проведены работы по межеванию земель общего пользования, получена схема размещения, геодезия доделывается;</w:t>
      </w:r>
    </w:p>
    <w:p w:rsidR="00AE5B3B" w:rsidRDefault="00AE5B3B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про проливке швов начата, но идет медленно, т.к. погода не позволяет двигаться в необходимом темпе;</w:t>
      </w:r>
    </w:p>
    <w:p w:rsidR="00AE5B3B" w:rsidRDefault="00AE5B3B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собраны, рассортированы и зареестрованы имеющиеся документы.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 Принять информацию к сведению.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четвертому </w:t>
      </w:r>
      <w:r w:rsidRPr="005A2CA4"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Кечин В.А. проинформировал членов правления о том, что, в соответствии с регламентом работы с должниками, на должников в количестве 10 человек, имеющих задолженность более 3-х месяцев по итогам июня переданы заявления на оформление судебных приказов.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должникам за июль проведена следующая работа: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разослано  72  напоминания;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разослано 21 предупреждение;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разослано 22 уведомления о подготовке документов на передачу в суд.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 Принять информацию к сведению.</w:t>
      </w:r>
    </w:p>
    <w:p w:rsidR="00AE5B3B" w:rsidRDefault="00AE5B3B" w:rsidP="0076237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AE5B3B" w:rsidRDefault="00AE5B3B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выходе из строя насоса перекачки на КНС. Вышел из строя один из насосов перекачки на КНС и ремонту он не подлежит. Сейчас установлен резервный насос, но необходимо приобрести насос взамен резервного. Насос с необходимыми параметрами стоит 137 т.р. Кроме того, для снижения нагрузки на насос предлагается провести доработку трубопроводов на КНС для снижения сопротивления магистрали.</w:t>
      </w:r>
    </w:p>
    <w:p w:rsidR="00AE5B3B" w:rsidRDefault="00AE5B3B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AE5B3B" w:rsidRDefault="00AE5B3B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Выделить из резервного фонда 137 т.р. на приобретение нового насоса для КНС.</w:t>
      </w:r>
    </w:p>
    <w:p w:rsidR="00AE5B3B" w:rsidRDefault="00AE5B3B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Привлечь соответствующих специалистов для консультации о необходимости и возможности доработки трубопроводов КНС.</w:t>
      </w:r>
    </w:p>
    <w:p w:rsidR="00AE5B3B" w:rsidRDefault="00AE5B3B" w:rsidP="0005680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AE5B3B" w:rsidRDefault="00AE5B3B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5B3B" w:rsidRPr="005A2CA4" w:rsidRDefault="00AE5B3B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 ОК "Ватутинки" поступило письмо с требованием устранить излив канализационных стоков на принадлежащую им территорию в районе уч. 21 б по ул. Полевая. В результате проработки вопроса выяснилось следующее. В угловом канализационном колодце выполнена сливная труба, выведенная в лес.  При засоре канализации стоки начинают изливаться через нее. В настоящее время такой засор произошел за счет излома трубы. Кроме того, выяснилось, что в этот же колодец выведена ливневая канализация.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Сливную трубу заглушить, о чем проинформировать ОК "Ватутинки".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Произвести силами СЭ ремонт участка канализации протяженностью </w:t>
      </w:r>
      <w:smartTag w:uri="urn:schemas-microsoft-com:office:smarttags" w:element="metricconverter">
        <w:smartTagPr>
          <w:attr w:name="ProductID" w:val="8 метров"/>
        </w:smartTagPr>
        <w:r>
          <w:rPr>
            <w:rFonts w:ascii="Times New Roman" w:hAnsi="Times New Roman"/>
            <w:sz w:val="24"/>
            <w:szCs w:val="24"/>
          </w:rPr>
          <w:t>8 метров</w:t>
        </w:r>
      </w:smartTag>
      <w:r>
        <w:rPr>
          <w:rFonts w:ascii="Times New Roman" w:hAnsi="Times New Roman"/>
          <w:sz w:val="24"/>
          <w:szCs w:val="24"/>
        </w:rPr>
        <w:t xml:space="preserve"> для устранения излома трубы.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Провести силами СЭ ревизию всех канализационных колодцев на предмет вывода в них ливневой канализации. Срок до 15 сентября. По выявленным случаям выдать  собственникам предписания на устранение нарушений.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проведении кадастровых работ выяснилось, что на кадастровой карте участки 126,127, 83, 174, 172 "наезжают" на земли общего пользования. Предположительно это происходит из-за того, что собственники этих участков не обновляли старые межевые планы.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Управляющему Кечину В.А. поставить перед собственниками задачу оперативно провести кадастровые работы по своим участкам.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единогласно.</w:t>
      </w: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5B3B" w:rsidRDefault="00AE5B3B" w:rsidP="006676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5B3B" w:rsidRDefault="00AE5B3B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5B3B" w:rsidRPr="005A2CA4" w:rsidRDefault="00AE5B3B" w:rsidP="00AA2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             </w:t>
      </w:r>
    </w:p>
    <w:p w:rsidR="00AE5B3B" w:rsidRPr="005A2CA4" w:rsidRDefault="00AE5B3B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AE5B3B" w:rsidRPr="005A2CA4" w:rsidRDefault="00AE5B3B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AE5B3B" w:rsidRPr="005A2CA4" w:rsidRDefault="00AE5B3B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3B" w:rsidRPr="005A2CA4" w:rsidRDefault="00AE5B3B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Тен А.А. </w:t>
      </w:r>
    </w:p>
    <w:p w:rsidR="00AE5B3B" w:rsidRPr="005A2CA4" w:rsidRDefault="00AE5B3B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AE5B3B" w:rsidRDefault="00AE5B3B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AE5B3B" w:rsidRPr="005A2CA4" w:rsidRDefault="00AE5B3B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5B3B" w:rsidRDefault="00AE5B3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Акользин А.А.</w:t>
      </w:r>
    </w:p>
    <w:p w:rsidR="00AE5B3B" w:rsidRDefault="00AE5B3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3B" w:rsidRDefault="00AE5B3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Добрушкин С.Б.</w:t>
      </w:r>
    </w:p>
    <w:p w:rsidR="00AE5B3B" w:rsidRDefault="00AE5B3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3B" w:rsidRDefault="00AE5B3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Гутников С.В.</w:t>
      </w:r>
    </w:p>
    <w:p w:rsidR="00AE5B3B" w:rsidRDefault="00AE5B3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3B" w:rsidRDefault="00AE5B3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М.В.</w:t>
      </w:r>
      <w:bookmarkStart w:id="0" w:name="_GoBack"/>
      <w:bookmarkEnd w:id="0"/>
    </w:p>
    <w:p w:rsidR="00AE5B3B" w:rsidRDefault="00AE5B3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3B" w:rsidRDefault="00AE5B3B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Пантелеева Л.А.</w:t>
      </w:r>
    </w:p>
    <w:p w:rsidR="00AE5B3B" w:rsidRPr="00BF0D9E" w:rsidRDefault="00AE5B3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B3B" w:rsidRPr="00BF0D9E" w:rsidRDefault="00AE5B3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B3B" w:rsidRPr="00BF0D9E" w:rsidRDefault="00AE5B3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B3B" w:rsidRPr="00BF0D9E" w:rsidRDefault="00AE5B3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B3B" w:rsidRPr="00BF0D9E" w:rsidRDefault="00AE5B3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B3B" w:rsidRDefault="00AE5B3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3B" w:rsidRDefault="00AE5B3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3B" w:rsidRDefault="00AE5B3B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E5B3B" w:rsidSect="006A2EEF">
      <w:footerReference w:type="even" r:id="rId7"/>
      <w:footerReference w:type="default" r:id="rId8"/>
      <w:pgSz w:w="12240" w:h="15840"/>
      <w:pgMar w:top="624" w:right="624" w:bottom="624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3B" w:rsidRDefault="00AE5B3B">
      <w:r>
        <w:separator/>
      </w:r>
    </w:p>
  </w:endnote>
  <w:endnote w:type="continuationSeparator" w:id="0">
    <w:p w:rsidR="00AE5B3B" w:rsidRDefault="00A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3B" w:rsidRDefault="00AE5B3B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B3B" w:rsidRDefault="00AE5B3B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3B" w:rsidRDefault="00AE5B3B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5B3B" w:rsidRDefault="00AE5B3B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3B" w:rsidRDefault="00AE5B3B">
      <w:r>
        <w:separator/>
      </w:r>
    </w:p>
  </w:footnote>
  <w:footnote w:type="continuationSeparator" w:id="0">
    <w:p w:rsidR="00AE5B3B" w:rsidRDefault="00A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4B12"/>
    <w:rsid w:val="00004DDE"/>
    <w:rsid w:val="00005E64"/>
    <w:rsid w:val="000169A2"/>
    <w:rsid w:val="00056805"/>
    <w:rsid w:val="00060743"/>
    <w:rsid w:val="0006081D"/>
    <w:rsid w:val="000856C5"/>
    <w:rsid w:val="000861AD"/>
    <w:rsid w:val="00092291"/>
    <w:rsid w:val="000A4AB3"/>
    <w:rsid w:val="000A6BFC"/>
    <w:rsid w:val="000D0FC3"/>
    <w:rsid w:val="000D2F7D"/>
    <w:rsid w:val="000D3978"/>
    <w:rsid w:val="000D5812"/>
    <w:rsid w:val="00114432"/>
    <w:rsid w:val="0011685F"/>
    <w:rsid w:val="001423F5"/>
    <w:rsid w:val="00147379"/>
    <w:rsid w:val="00147466"/>
    <w:rsid w:val="001567D0"/>
    <w:rsid w:val="00170144"/>
    <w:rsid w:val="00182DA4"/>
    <w:rsid w:val="001866F0"/>
    <w:rsid w:val="00187F30"/>
    <w:rsid w:val="00191242"/>
    <w:rsid w:val="00193ADD"/>
    <w:rsid w:val="001C325E"/>
    <w:rsid w:val="001C3553"/>
    <w:rsid w:val="001C42BA"/>
    <w:rsid w:val="001E3804"/>
    <w:rsid w:val="001E742B"/>
    <w:rsid w:val="001F5FA7"/>
    <w:rsid w:val="001F67B1"/>
    <w:rsid w:val="0021683C"/>
    <w:rsid w:val="00216D19"/>
    <w:rsid w:val="00216D6C"/>
    <w:rsid w:val="0022658A"/>
    <w:rsid w:val="00235CDA"/>
    <w:rsid w:val="00253FA9"/>
    <w:rsid w:val="002554AB"/>
    <w:rsid w:val="0027378D"/>
    <w:rsid w:val="00283BA9"/>
    <w:rsid w:val="00294A33"/>
    <w:rsid w:val="002A4236"/>
    <w:rsid w:val="002A6B1B"/>
    <w:rsid w:val="002B12D6"/>
    <w:rsid w:val="002B72C5"/>
    <w:rsid w:val="002D49E6"/>
    <w:rsid w:val="00315A12"/>
    <w:rsid w:val="00316E27"/>
    <w:rsid w:val="00340B92"/>
    <w:rsid w:val="00342CFA"/>
    <w:rsid w:val="003553E6"/>
    <w:rsid w:val="00361CEC"/>
    <w:rsid w:val="00375407"/>
    <w:rsid w:val="00386909"/>
    <w:rsid w:val="0039203F"/>
    <w:rsid w:val="003A0BEF"/>
    <w:rsid w:val="003B0E10"/>
    <w:rsid w:val="003D1ED4"/>
    <w:rsid w:val="003D67CD"/>
    <w:rsid w:val="003F0C57"/>
    <w:rsid w:val="003F2DBF"/>
    <w:rsid w:val="003F4008"/>
    <w:rsid w:val="003F67F3"/>
    <w:rsid w:val="0040135D"/>
    <w:rsid w:val="00430BA8"/>
    <w:rsid w:val="00433C62"/>
    <w:rsid w:val="00442BC8"/>
    <w:rsid w:val="0045618A"/>
    <w:rsid w:val="00456607"/>
    <w:rsid w:val="00457873"/>
    <w:rsid w:val="0049238D"/>
    <w:rsid w:val="004A407D"/>
    <w:rsid w:val="004B3E81"/>
    <w:rsid w:val="004B5847"/>
    <w:rsid w:val="004C1BC6"/>
    <w:rsid w:val="004C47AF"/>
    <w:rsid w:val="004C5C40"/>
    <w:rsid w:val="004D7061"/>
    <w:rsid w:val="004D7538"/>
    <w:rsid w:val="004E2A19"/>
    <w:rsid w:val="004E6B0C"/>
    <w:rsid w:val="004F381D"/>
    <w:rsid w:val="004F5984"/>
    <w:rsid w:val="00502D6B"/>
    <w:rsid w:val="005050D5"/>
    <w:rsid w:val="005174BB"/>
    <w:rsid w:val="005207A8"/>
    <w:rsid w:val="00536E96"/>
    <w:rsid w:val="00547B76"/>
    <w:rsid w:val="0055199B"/>
    <w:rsid w:val="00565AD2"/>
    <w:rsid w:val="005753E1"/>
    <w:rsid w:val="00584AAC"/>
    <w:rsid w:val="005A20A0"/>
    <w:rsid w:val="005A2CA4"/>
    <w:rsid w:val="005C2F60"/>
    <w:rsid w:val="005C3C1C"/>
    <w:rsid w:val="005D2855"/>
    <w:rsid w:val="005D61AB"/>
    <w:rsid w:val="005E4A7B"/>
    <w:rsid w:val="005E50E1"/>
    <w:rsid w:val="005E5EDF"/>
    <w:rsid w:val="005F2FDD"/>
    <w:rsid w:val="005F4C5B"/>
    <w:rsid w:val="00621C45"/>
    <w:rsid w:val="00623AD0"/>
    <w:rsid w:val="00624524"/>
    <w:rsid w:val="00643126"/>
    <w:rsid w:val="00643CE3"/>
    <w:rsid w:val="00647E5E"/>
    <w:rsid w:val="00650E01"/>
    <w:rsid w:val="00657690"/>
    <w:rsid w:val="00660EFA"/>
    <w:rsid w:val="00667663"/>
    <w:rsid w:val="00676736"/>
    <w:rsid w:val="0068074A"/>
    <w:rsid w:val="0069404C"/>
    <w:rsid w:val="006A21EC"/>
    <w:rsid w:val="006A2EEF"/>
    <w:rsid w:val="006B23BD"/>
    <w:rsid w:val="006C518C"/>
    <w:rsid w:val="006C5567"/>
    <w:rsid w:val="006F34DD"/>
    <w:rsid w:val="006F4791"/>
    <w:rsid w:val="00731737"/>
    <w:rsid w:val="00737FD1"/>
    <w:rsid w:val="00740E4F"/>
    <w:rsid w:val="007418FA"/>
    <w:rsid w:val="00746080"/>
    <w:rsid w:val="0076237E"/>
    <w:rsid w:val="00776AEE"/>
    <w:rsid w:val="00781AD1"/>
    <w:rsid w:val="007B2D2C"/>
    <w:rsid w:val="007B413B"/>
    <w:rsid w:val="007C2DFB"/>
    <w:rsid w:val="007C7AFA"/>
    <w:rsid w:val="007D4448"/>
    <w:rsid w:val="007D5880"/>
    <w:rsid w:val="007F72C4"/>
    <w:rsid w:val="0080029D"/>
    <w:rsid w:val="00807119"/>
    <w:rsid w:val="008154CC"/>
    <w:rsid w:val="00817476"/>
    <w:rsid w:val="00821DA5"/>
    <w:rsid w:val="00826BE4"/>
    <w:rsid w:val="00833463"/>
    <w:rsid w:val="00836895"/>
    <w:rsid w:val="00841F8B"/>
    <w:rsid w:val="008465B5"/>
    <w:rsid w:val="00850A44"/>
    <w:rsid w:val="008533B8"/>
    <w:rsid w:val="00866787"/>
    <w:rsid w:val="008703C6"/>
    <w:rsid w:val="0087337A"/>
    <w:rsid w:val="00882ADB"/>
    <w:rsid w:val="0088497E"/>
    <w:rsid w:val="008A193E"/>
    <w:rsid w:val="008B0C25"/>
    <w:rsid w:val="008C60BE"/>
    <w:rsid w:val="008D5E86"/>
    <w:rsid w:val="008E04B4"/>
    <w:rsid w:val="008F78AE"/>
    <w:rsid w:val="00901368"/>
    <w:rsid w:val="009106F1"/>
    <w:rsid w:val="00916D6C"/>
    <w:rsid w:val="00920420"/>
    <w:rsid w:val="00926964"/>
    <w:rsid w:val="00940AF1"/>
    <w:rsid w:val="00941C8D"/>
    <w:rsid w:val="009526E8"/>
    <w:rsid w:val="00953421"/>
    <w:rsid w:val="0095465D"/>
    <w:rsid w:val="00956E81"/>
    <w:rsid w:val="00966A01"/>
    <w:rsid w:val="0097445E"/>
    <w:rsid w:val="009755FE"/>
    <w:rsid w:val="0097763B"/>
    <w:rsid w:val="00977C4F"/>
    <w:rsid w:val="009938F1"/>
    <w:rsid w:val="009A5980"/>
    <w:rsid w:val="009B73D5"/>
    <w:rsid w:val="009D19FE"/>
    <w:rsid w:val="009D62DC"/>
    <w:rsid w:val="009E0058"/>
    <w:rsid w:val="009F1FCE"/>
    <w:rsid w:val="00A0289C"/>
    <w:rsid w:val="00A11F1D"/>
    <w:rsid w:val="00A17850"/>
    <w:rsid w:val="00A23EAD"/>
    <w:rsid w:val="00A24F42"/>
    <w:rsid w:val="00A407C7"/>
    <w:rsid w:val="00A46E72"/>
    <w:rsid w:val="00A53B92"/>
    <w:rsid w:val="00A6408A"/>
    <w:rsid w:val="00A64A20"/>
    <w:rsid w:val="00A66CA7"/>
    <w:rsid w:val="00A86873"/>
    <w:rsid w:val="00A95E98"/>
    <w:rsid w:val="00AA0E1D"/>
    <w:rsid w:val="00AA2C0C"/>
    <w:rsid w:val="00AA7B88"/>
    <w:rsid w:val="00AB1394"/>
    <w:rsid w:val="00AB484C"/>
    <w:rsid w:val="00AC3CB7"/>
    <w:rsid w:val="00AD2B3D"/>
    <w:rsid w:val="00AD70BB"/>
    <w:rsid w:val="00AE5B3B"/>
    <w:rsid w:val="00B13A98"/>
    <w:rsid w:val="00B21048"/>
    <w:rsid w:val="00B213CF"/>
    <w:rsid w:val="00B37EA8"/>
    <w:rsid w:val="00B663A2"/>
    <w:rsid w:val="00B701E0"/>
    <w:rsid w:val="00B72ED8"/>
    <w:rsid w:val="00B76A3B"/>
    <w:rsid w:val="00B87340"/>
    <w:rsid w:val="00BA5B6D"/>
    <w:rsid w:val="00BB0C23"/>
    <w:rsid w:val="00BC0B70"/>
    <w:rsid w:val="00BC797B"/>
    <w:rsid w:val="00BE3D71"/>
    <w:rsid w:val="00BF05CC"/>
    <w:rsid w:val="00BF0D9E"/>
    <w:rsid w:val="00BF6621"/>
    <w:rsid w:val="00C13A13"/>
    <w:rsid w:val="00C15E86"/>
    <w:rsid w:val="00C23284"/>
    <w:rsid w:val="00C37990"/>
    <w:rsid w:val="00C37C81"/>
    <w:rsid w:val="00C74710"/>
    <w:rsid w:val="00C8411D"/>
    <w:rsid w:val="00C87ECC"/>
    <w:rsid w:val="00C931E6"/>
    <w:rsid w:val="00CC19E1"/>
    <w:rsid w:val="00CD6476"/>
    <w:rsid w:val="00CE78FA"/>
    <w:rsid w:val="00D041F7"/>
    <w:rsid w:val="00D05312"/>
    <w:rsid w:val="00D14E62"/>
    <w:rsid w:val="00D17CAB"/>
    <w:rsid w:val="00D66C6D"/>
    <w:rsid w:val="00D77E75"/>
    <w:rsid w:val="00D83ED9"/>
    <w:rsid w:val="00D8549B"/>
    <w:rsid w:val="00D9235D"/>
    <w:rsid w:val="00D94E8B"/>
    <w:rsid w:val="00DB4422"/>
    <w:rsid w:val="00DC43EF"/>
    <w:rsid w:val="00DD4D3F"/>
    <w:rsid w:val="00DD69FA"/>
    <w:rsid w:val="00DD6D5E"/>
    <w:rsid w:val="00DE0B89"/>
    <w:rsid w:val="00DE1330"/>
    <w:rsid w:val="00DE18FF"/>
    <w:rsid w:val="00DF121E"/>
    <w:rsid w:val="00E01ECF"/>
    <w:rsid w:val="00E0310D"/>
    <w:rsid w:val="00E11A11"/>
    <w:rsid w:val="00E42076"/>
    <w:rsid w:val="00E430CF"/>
    <w:rsid w:val="00E5191C"/>
    <w:rsid w:val="00E555C7"/>
    <w:rsid w:val="00E71DEE"/>
    <w:rsid w:val="00E72479"/>
    <w:rsid w:val="00E84920"/>
    <w:rsid w:val="00E971E6"/>
    <w:rsid w:val="00EB2411"/>
    <w:rsid w:val="00EB487C"/>
    <w:rsid w:val="00EB48A9"/>
    <w:rsid w:val="00EC1ACE"/>
    <w:rsid w:val="00ED5CA4"/>
    <w:rsid w:val="00F000A7"/>
    <w:rsid w:val="00F0406D"/>
    <w:rsid w:val="00F30837"/>
    <w:rsid w:val="00F54159"/>
    <w:rsid w:val="00F618A4"/>
    <w:rsid w:val="00F66AFE"/>
    <w:rsid w:val="00F722AA"/>
    <w:rsid w:val="00F7485F"/>
    <w:rsid w:val="00FA0B72"/>
    <w:rsid w:val="00FA2F74"/>
    <w:rsid w:val="00FB127D"/>
    <w:rsid w:val="00FC150E"/>
    <w:rsid w:val="00FE46A9"/>
    <w:rsid w:val="00FE7F19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918</Words>
  <Characters>5236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3</cp:revision>
  <cp:lastPrinted>2019-02-08T10:17:00Z</cp:lastPrinted>
  <dcterms:created xsi:type="dcterms:W3CDTF">2019-08-11T08:57:00Z</dcterms:created>
  <dcterms:modified xsi:type="dcterms:W3CDTF">2019-08-12T05:25:00Z</dcterms:modified>
</cp:coreProperties>
</file>