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46" w:rsidRPr="005A2CA4" w:rsidRDefault="006D4546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109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25 декабря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6D4546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Гутников С.В., Тен А.А.., Акользин А.Г., Добрушкин Б.С., Ярославцева М.Ф.</w:t>
      </w:r>
    </w:p>
    <w:p w:rsidR="006D4546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6D4546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управляющий Ашишин А.В.</w:t>
      </w: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6D4546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Рассмотрение обращения жителей по вопросу замены охранного предприятия;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смене оператора ТБО;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Выборы заместителя председателя правления;</w:t>
      </w:r>
    </w:p>
    <w:p w:rsidR="006D4546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работе с должниками;</w:t>
      </w:r>
    </w:p>
    <w:p w:rsidR="006D4546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  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Разное</w:t>
      </w:r>
    </w:p>
    <w:p w:rsidR="006D4546" w:rsidRPr="005A2CA4" w:rsidRDefault="006D4546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D4546" w:rsidRPr="005A2CA4" w:rsidRDefault="006D4546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6D4546" w:rsidRPr="005A2CA4" w:rsidRDefault="006D4546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Pr="005A2CA4" w:rsidRDefault="006D4546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  от группы жителей поступило обращение с просьбой заменить охранное предприятие. В обращении перечислены недостатки в работе охраны. Во время обсуждения отмечалось, что некоторые недостатки уже устранены, по остальным  проводится работа.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6D4546" w:rsidRDefault="006D4546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Пролонгировать договор с действующим охранным предприятием;</w:t>
      </w:r>
    </w:p>
    <w:p w:rsidR="006D4546" w:rsidRDefault="006D4546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Обратить внимание охраны на необходимость снижения скорости движения патрульного автомобиля, а также на необходимость проверки пропусков не только на КПП, но и при патрулировании территории;</w:t>
      </w:r>
    </w:p>
    <w:p w:rsidR="006D4546" w:rsidRDefault="006D4546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Организовать прием заявок на охрану через WhatsApp;</w:t>
      </w:r>
    </w:p>
    <w:p w:rsidR="006D4546" w:rsidRPr="00A80EB0" w:rsidRDefault="006D4546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Удлинить выездной шлагбаум на КПП №1 с целью организации прохода только мимо поста охраны.</w:t>
      </w:r>
    </w:p>
    <w:p w:rsidR="006D4546" w:rsidRDefault="006D4546" w:rsidP="00174A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80EB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За -5 (Сафронов И.В, Пантелеева Л.А.,  Гутников С.В., Добрушкин Б.С., Ярославцева      М.Ф.)    </w:t>
      </w:r>
    </w:p>
    <w:p w:rsidR="006D4546" w:rsidRDefault="006D4546" w:rsidP="00A80EB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- 1 (Тен А.А.)</w:t>
      </w:r>
    </w:p>
    <w:p w:rsidR="006D4546" w:rsidRDefault="006D4546" w:rsidP="00A80EB0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Воздержался - 1     (Акользин А.Г.)              </w:t>
      </w:r>
    </w:p>
    <w:p w:rsidR="006D4546" w:rsidRPr="00DB4422" w:rsidRDefault="006D4546" w:rsidP="00260B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D4546" w:rsidRPr="005A2CA4" w:rsidRDefault="006D4546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Сафронов И.В. проинформировал членов правления о том, что в тестовом режиме  вывоз мусора с площадки 4-й очереди в течение месяца производился другим оператором ТБО, который предлагает более низкую цену за вывоз одного кубометра мусора. Недостатком является то, что данный оператор располагает только восьмикубовыми бункерами.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Тестовый режим показал, что оператор оперативно осуществляет вывоз наполнившихся бункеров.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использовать для вывоза мусора со всех контейнерных площадок нового оператора ТБО.</w:t>
      </w:r>
    </w:p>
    <w:p w:rsidR="006D4546" w:rsidRDefault="006D4546" w:rsidP="00174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6D4546" w:rsidRDefault="006D4546" w:rsidP="00C73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Голосовали: За - 6 (Сафронов И.В, Пантелеева Л.А.,  Тен А.А.., Акользин А.Г., Добрушкин Б.С.,       Ярославцева М.Ф.)</w:t>
      </w:r>
    </w:p>
    <w:p w:rsidR="006D4546" w:rsidRDefault="006D4546" w:rsidP="00C73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- нет</w:t>
      </w:r>
    </w:p>
    <w:p w:rsidR="006D4546" w:rsidRPr="00DB4422" w:rsidRDefault="006D4546" w:rsidP="00C732B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Воздержался -1 (Гутников С.В.)</w:t>
      </w:r>
    </w:p>
    <w:p w:rsidR="006D4546" w:rsidRPr="005A2CA4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D4546" w:rsidRPr="00222C57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2C57">
        <w:rPr>
          <w:rFonts w:ascii="Times New Roman" w:hAnsi="Times New Roman"/>
          <w:sz w:val="24"/>
          <w:szCs w:val="24"/>
        </w:rPr>
        <w:t>На позицию заместителя председателя правления была предложена кандидатура Добрушкина Б.С.</w:t>
      </w:r>
    </w:p>
    <w:p w:rsidR="006D4546" w:rsidRDefault="006D4546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D4546" w:rsidRDefault="006D4546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</w:t>
      </w:r>
    </w:p>
    <w:p w:rsidR="006D4546" w:rsidRDefault="006D4546" w:rsidP="00CC19E1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Избрать заместителем председателя правления Добрушкина Б.С.</w:t>
      </w:r>
    </w:p>
    <w:p w:rsidR="006D4546" w:rsidRDefault="006D4546" w:rsidP="00222C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6 (Сафронов И.В, Пантелеева Л.А.,  Тен А.А.., Акользин А.Г., Ярославцева М.Ф., Гутников С.В. )</w:t>
      </w:r>
    </w:p>
    <w:p w:rsidR="006D4546" w:rsidRDefault="006D4546" w:rsidP="00222C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Против -1 (Добрушкин Б.С.)</w:t>
      </w:r>
    </w:p>
    <w:p w:rsidR="006D4546" w:rsidRDefault="006D4546" w:rsidP="00222C5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Воздержался - нет.</w:t>
      </w:r>
    </w:p>
    <w:p w:rsidR="006D4546" w:rsidRPr="00DB4422" w:rsidRDefault="006D4546" w:rsidP="00923EF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четвертому вопросу </w:t>
      </w:r>
    </w:p>
    <w:p w:rsidR="006D4546" w:rsidRDefault="006D4546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25F27">
        <w:rPr>
          <w:rFonts w:ascii="Times New Roman" w:hAnsi="Times New Roman"/>
          <w:sz w:val="24"/>
          <w:szCs w:val="24"/>
        </w:rPr>
        <w:t xml:space="preserve">Управляющий </w:t>
      </w:r>
      <w:r>
        <w:rPr>
          <w:rFonts w:ascii="Times New Roman" w:hAnsi="Times New Roman"/>
          <w:sz w:val="24"/>
          <w:szCs w:val="24"/>
        </w:rPr>
        <w:t>Ашишин А.В. доложил членам правления о том, что продолжается планомерная работа с должниками в соответствии с Регламентом.</w:t>
      </w:r>
    </w:p>
    <w:p w:rsidR="006D4546" w:rsidRDefault="006D4546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ноября было разослано:</w:t>
      </w:r>
    </w:p>
    <w:p w:rsidR="006D4546" w:rsidRDefault="006D4546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39 напоминания (в прошлом месяце 72);</w:t>
      </w:r>
    </w:p>
    <w:p w:rsidR="006D4546" w:rsidRDefault="006D4546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 предупреждений (в прошлом месяце 15);</w:t>
      </w:r>
    </w:p>
    <w:p w:rsidR="006D4546" w:rsidRDefault="006D4546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 уведомлений (в прошлом месяце 2).</w:t>
      </w:r>
    </w:p>
    <w:p w:rsidR="006D4546" w:rsidRDefault="006D4546" w:rsidP="00181BD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должника из списка на выпуск судебного приказа задолженность погасили.</w:t>
      </w: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заявлений на выпуск приказов направлены в суд. Остальные - это собственники "прирезанных" участков, по которым после праздников начнется судебная работа.</w:t>
      </w: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</w:t>
      </w: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информацию к сведению;</w:t>
      </w: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Продолжить работу с должниками в соответствии с регламентом.</w:t>
      </w:r>
    </w:p>
    <w:p w:rsidR="006D4546" w:rsidRDefault="006D4546" w:rsidP="0099255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D4546" w:rsidRDefault="006D4546" w:rsidP="0077112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6D4546" w:rsidRDefault="006D4546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Главный инженер Асланов А.А. уволился по состоянию здоровья.</w:t>
      </w: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6D4546" w:rsidRDefault="006D4546" w:rsidP="00C30B2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 Мотренко Е.Н. из статуса временно исполняющего обязанности, в статус главного инженера.</w:t>
      </w:r>
    </w:p>
    <w:p w:rsidR="006D4546" w:rsidRPr="0085381D" w:rsidRDefault="006D4546" w:rsidP="001541B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Закончено оформление привязки дорожной сети 4-й очереди на местности. Аналогичная работа по дорогам 1-3 очереди тормозится из-за того, что жители, имевшие пересечения с дорожным полотном на кадастровой карте, медленно вносят исправления в кадастровые паспорта своих участков.</w:t>
      </w: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</w:t>
      </w: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Управляющему Ашишину А.В. активизировать работу с жителями в целях ускорения оформления изменений в кадастровом учете участков.</w:t>
      </w:r>
    </w:p>
    <w:p w:rsidR="006D4546" w:rsidRDefault="006D4546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 сайте в соответствии с изменениями в уставе Товарищества организована возможность электронного голосования. Дополнительно была введена возможность проводить опросы жителей по тем или иным вопросам. Первый такой опрос был проведен на тему зимнего использования спортивной площадки. В опросе приняли участие 20 человек. 18 из них ((90% от принявших участие) высказались за заливку катка.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Службе эксплуатации провести подготовительные мероприятия, которые позволят с наступлением морозов осуществить заливку катка.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Продолжить практику изучения мнения жителей при принятии решений по отдельным вопросам.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Pr="005A2CA4" w:rsidRDefault="006D4546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6D4546" w:rsidRPr="005A2CA4" w:rsidRDefault="006D4546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Pr="005A2CA4" w:rsidRDefault="006D4546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6D4546" w:rsidRPr="005A2CA4" w:rsidRDefault="006D4546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6D4546" w:rsidRDefault="006D4546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6D4546" w:rsidRPr="005A2CA4" w:rsidRDefault="006D4546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 А.А.</w:t>
      </w: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</w:t>
      </w: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</w:t>
      </w: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Ярославцева М.Ф.</w:t>
      </w: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Pr="00BF0D9E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546" w:rsidRPr="00BF0D9E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546" w:rsidRPr="00BF0D9E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546" w:rsidRPr="00BF0D9E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546" w:rsidRPr="00BF0D9E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4546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546" w:rsidRDefault="006D4546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4546" w:rsidSect="00F16EA2">
      <w:footerReference w:type="even" r:id="rId7"/>
      <w:footerReference w:type="default" r:id="rId8"/>
      <w:pgSz w:w="12240" w:h="15840"/>
      <w:pgMar w:top="48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46" w:rsidRDefault="006D4546">
      <w:r>
        <w:separator/>
      </w:r>
    </w:p>
  </w:endnote>
  <w:endnote w:type="continuationSeparator" w:id="0">
    <w:p w:rsidR="006D4546" w:rsidRDefault="006D4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46" w:rsidRDefault="006D4546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546" w:rsidRDefault="006D4546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46" w:rsidRDefault="006D4546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4546" w:rsidRDefault="006D4546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46" w:rsidRDefault="006D4546">
      <w:r>
        <w:separator/>
      </w:r>
    </w:p>
  </w:footnote>
  <w:footnote w:type="continuationSeparator" w:id="0">
    <w:p w:rsidR="006D4546" w:rsidRDefault="006D4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56805"/>
    <w:rsid w:val="00060743"/>
    <w:rsid w:val="0006081D"/>
    <w:rsid w:val="000856C5"/>
    <w:rsid w:val="000861AD"/>
    <w:rsid w:val="00092291"/>
    <w:rsid w:val="0009450B"/>
    <w:rsid w:val="000A4AB3"/>
    <w:rsid w:val="000A6BFC"/>
    <w:rsid w:val="000D0FC3"/>
    <w:rsid w:val="000D2F7D"/>
    <w:rsid w:val="000D3978"/>
    <w:rsid w:val="000D5812"/>
    <w:rsid w:val="000F0C06"/>
    <w:rsid w:val="00114432"/>
    <w:rsid w:val="0011483A"/>
    <w:rsid w:val="0011685F"/>
    <w:rsid w:val="001423F5"/>
    <w:rsid w:val="001458F5"/>
    <w:rsid w:val="00147379"/>
    <w:rsid w:val="00147466"/>
    <w:rsid w:val="001541B8"/>
    <w:rsid w:val="001567D0"/>
    <w:rsid w:val="00170144"/>
    <w:rsid w:val="00174AAE"/>
    <w:rsid w:val="00181BD7"/>
    <w:rsid w:val="00182DA4"/>
    <w:rsid w:val="001866F0"/>
    <w:rsid w:val="00187F30"/>
    <w:rsid w:val="00191242"/>
    <w:rsid w:val="00193ADD"/>
    <w:rsid w:val="001A38B9"/>
    <w:rsid w:val="001B0C0E"/>
    <w:rsid w:val="001C325E"/>
    <w:rsid w:val="001C3553"/>
    <w:rsid w:val="001C42BA"/>
    <w:rsid w:val="001E3804"/>
    <w:rsid w:val="001E742B"/>
    <w:rsid w:val="001F1BCC"/>
    <w:rsid w:val="001F5FA7"/>
    <w:rsid w:val="001F67B1"/>
    <w:rsid w:val="0021683C"/>
    <w:rsid w:val="00216D19"/>
    <w:rsid w:val="00216D6C"/>
    <w:rsid w:val="002170D3"/>
    <w:rsid w:val="00222C57"/>
    <w:rsid w:val="0022658A"/>
    <w:rsid w:val="00235CDA"/>
    <w:rsid w:val="00253FA9"/>
    <w:rsid w:val="002554AB"/>
    <w:rsid w:val="0025768A"/>
    <w:rsid w:val="00260B01"/>
    <w:rsid w:val="00260C8C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2753F"/>
    <w:rsid w:val="00340B92"/>
    <w:rsid w:val="00342CFA"/>
    <w:rsid w:val="003434C1"/>
    <w:rsid w:val="003553E6"/>
    <w:rsid w:val="00361CEC"/>
    <w:rsid w:val="00375407"/>
    <w:rsid w:val="00386909"/>
    <w:rsid w:val="0039203F"/>
    <w:rsid w:val="003A0BEF"/>
    <w:rsid w:val="003B0E10"/>
    <w:rsid w:val="003B36F5"/>
    <w:rsid w:val="003C7747"/>
    <w:rsid w:val="003D1ED4"/>
    <w:rsid w:val="003D67CD"/>
    <w:rsid w:val="003E6D91"/>
    <w:rsid w:val="003F0C57"/>
    <w:rsid w:val="003F2DBF"/>
    <w:rsid w:val="003F4008"/>
    <w:rsid w:val="003F67F3"/>
    <w:rsid w:val="0040135D"/>
    <w:rsid w:val="00430658"/>
    <w:rsid w:val="00430BA8"/>
    <w:rsid w:val="0043110B"/>
    <w:rsid w:val="00433C62"/>
    <w:rsid w:val="00442BC8"/>
    <w:rsid w:val="0045618A"/>
    <w:rsid w:val="00456607"/>
    <w:rsid w:val="00457873"/>
    <w:rsid w:val="0046351E"/>
    <w:rsid w:val="0049238D"/>
    <w:rsid w:val="00494178"/>
    <w:rsid w:val="004A407D"/>
    <w:rsid w:val="004B3E81"/>
    <w:rsid w:val="004B5847"/>
    <w:rsid w:val="004C1BC6"/>
    <w:rsid w:val="004C47AF"/>
    <w:rsid w:val="004C5C40"/>
    <w:rsid w:val="004D7061"/>
    <w:rsid w:val="004D7538"/>
    <w:rsid w:val="004E2A19"/>
    <w:rsid w:val="004E6B0C"/>
    <w:rsid w:val="004F1ED7"/>
    <w:rsid w:val="004F381D"/>
    <w:rsid w:val="004F5984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3BD5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1EC"/>
    <w:rsid w:val="006A2EEF"/>
    <w:rsid w:val="006B23BD"/>
    <w:rsid w:val="006C518C"/>
    <w:rsid w:val="006C5567"/>
    <w:rsid w:val="006D4546"/>
    <w:rsid w:val="006F34DD"/>
    <w:rsid w:val="006F4791"/>
    <w:rsid w:val="007165EA"/>
    <w:rsid w:val="00725222"/>
    <w:rsid w:val="00731737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C2DFB"/>
    <w:rsid w:val="007C7AFA"/>
    <w:rsid w:val="007D4448"/>
    <w:rsid w:val="007D5880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A193E"/>
    <w:rsid w:val="008B0C25"/>
    <w:rsid w:val="008C60BE"/>
    <w:rsid w:val="008D5E86"/>
    <w:rsid w:val="008E04B4"/>
    <w:rsid w:val="008F4A59"/>
    <w:rsid w:val="008F78AE"/>
    <w:rsid w:val="00901368"/>
    <w:rsid w:val="00906E86"/>
    <w:rsid w:val="009106F1"/>
    <w:rsid w:val="00916D6C"/>
    <w:rsid w:val="00920420"/>
    <w:rsid w:val="00923EF9"/>
    <w:rsid w:val="00926964"/>
    <w:rsid w:val="0093224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4548"/>
    <w:rsid w:val="00A17850"/>
    <w:rsid w:val="00A20E65"/>
    <w:rsid w:val="00A23EAD"/>
    <w:rsid w:val="00A24F42"/>
    <w:rsid w:val="00A407C7"/>
    <w:rsid w:val="00A46E72"/>
    <w:rsid w:val="00A53B92"/>
    <w:rsid w:val="00A6408A"/>
    <w:rsid w:val="00A64A20"/>
    <w:rsid w:val="00A66CA7"/>
    <w:rsid w:val="00A80EB0"/>
    <w:rsid w:val="00A86873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AE5B3B"/>
    <w:rsid w:val="00B13A98"/>
    <w:rsid w:val="00B21048"/>
    <w:rsid w:val="00B213CF"/>
    <w:rsid w:val="00B37EA8"/>
    <w:rsid w:val="00B511E6"/>
    <w:rsid w:val="00B663A2"/>
    <w:rsid w:val="00B701E0"/>
    <w:rsid w:val="00B72ED8"/>
    <w:rsid w:val="00B76A3B"/>
    <w:rsid w:val="00B87340"/>
    <w:rsid w:val="00BA5B6D"/>
    <w:rsid w:val="00BB0C23"/>
    <w:rsid w:val="00BC0B70"/>
    <w:rsid w:val="00BC797B"/>
    <w:rsid w:val="00BE3D71"/>
    <w:rsid w:val="00BF05CC"/>
    <w:rsid w:val="00BF0D9E"/>
    <w:rsid w:val="00BF6621"/>
    <w:rsid w:val="00C00643"/>
    <w:rsid w:val="00C13A13"/>
    <w:rsid w:val="00C15CE6"/>
    <w:rsid w:val="00C15E86"/>
    <w:rsid w:val="00C23284"/>
    <w:rsid w:val="00C30B20"/>
    <w:rsid w:val="00C37990"/>
    <w:rsid w:val="00C37C81"/>
    <w:rsid w:val="00C732B9"/>
    <w:rsid w:val="00C74710"/>
    <w:rsid w:val="00C8411D"/>
    <w:rsid w:val="00C87ECC"/>
    <w:rsid w:val="00C931E6"/>
    <w:rsid w:val="00CC19E1"/>
    <w:rsid w:val="00CD6476"/>
    <w:rsid w:val="00CE0D92"/>
    <w:rsid w:val="00CE78FA"/>
    <w:rsid w:val="00D041F7"/>
    <w:rsid w:val="00D05312"/>
    <w:rsid w:val="00D14E62"/>
    <w:rsid w:val="00D17CAB"/>
    <w:rsid w:val="00D21712"/>
    <w:rsid w:val="00D3449A"/>
    <w:rsid w:val="00D45F0B"/>
    <w:rsid w:val="00D66C6D"/>
    <w:rsid w:val="00D77E75"/>
    <w:rsid w:val="00D83ED9"/>
    <w:rsid w:val="00D8549B"/>
    <w:rsid w:val="00D9235D"/>
    <w:rsid w:val="00D94E8B"/>
    <w:rsid w:val="00DA3751"/>
    <w:rsid w:val="00DB4422"/>
    <w:rsid w:val="00DC43EF"/>
    <w:rsid w:val="00DD4D3F"/>
    <w:rsid w:val="00DD5F0D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30CF"/>
    <w:rsid w:val="00E5191C"/>
    <w:rsid w:val="00E528C2"/>
    <w:rsid w:val="00E555C7"/>
    <w:rsid w:val="00E621CE"/>
    <w:rsid w:val="00E713CB"/>
    <w:rsid w:val="00E71DEE"/>
    <w:rsid w:val="00E72479"/>
    <w:rsid w:val="00E84920"/>
    <w:rsid w:val="00E92D44"/>
    <w:rsid w:val="00E971E6"/>
    <w:rsid w:val="00EB2411"/>
    <w:rsid w:val="00EB487C"/>
    <w:rsid w:val="00EB48A9"/>
    <w:rsid w:val="00EC1ACE"/>
    <w:rsid w:val="00ED5CA4"/>
    <w:rsid w:val="00F000A7"/>
    <w:rsid w:val="00F0406D"/>
    <w:rsid w:val="00F16EA2"/>
    <w:rsid w:val="00F209D8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96A29"/>
    <w:rsid w:val="00FA0B72"/>
    <w:rsid w:val="00FA2F74"/>
    <w:rsid w:val="00FA5DA8"/>
    <w:rsid w:val="00FA7B31"/>
    <w:rsid w:val="00FB127D"/>
    <w:rsid w:val="00FC150E"/>
    <w:rsid w:val="00FD5419"/>
    <w:rsid w:val="00FE46A9"/>
    <w:rsid w:val="00FE7F19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725</Words>
  <Characters>4139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2</cp:revision>
  <cp:lastPrinted>2019-02-08T10:17:00Z</cp:lastPrinted>
  <dcterms:created xsi:type="dcterms:W3CDTF">2019-12-31T10:27:00Z</dcterms:created>
  <dcterms:modified xsi:type="dcterms:W3CDTF">2019-12-31T10:27:00Z</dcterms:modified>
</cp:coreProperties>
</file>