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7" w:rsidRPr="005A2CA4" w:rsidRDefault="00D52267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113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07 мая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D52267" w:rsidRPr="00337D6A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D52267" w:rsidRPr="00337D6A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Акользин А.Г.,  Добрушкин Б.С., </w:t>
      </w:r>
      <w:r w:rsidRPr="0063102F">
        <w:rPr>
          <w:rFonts w:ascii="Times New Roman" w:hAnsi="Times New Roman"/>
          <w:sz w:val="24"/>
          <w:szCs w:val="24"/>
        </w:rPr>
        <w:t xml:space="preserve"> Гутников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02F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проведении очередного отчетного собрания.</w:t>
      </w: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Об утверждении проекта приходно-расходной сметы и финансового обоснования размера членских взносов на 2020/2021 финансовый год.</w:t>
      </w:r>
    </w:p>
    <w:p w:rsidR="00D52267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Об условиях допуска на территорию поселка интернет-провайдера Ростелеком.</w:t>
      </w:r>
    </w:p>
    <w:p w:rsidR="00D52267" w:rsidRPr="005A2CA4" w:rsidRDefault="00D5226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2267" w:rsidRPr="005A2CA4" w:rsidRDefault="00D52267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D52267" w:rsidRPr="005A2CA4" w:rsidRDefault="00D52267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И.В.Сафронов проинформировал членов правления о том, что приближается срок проведения очередного отчетного собрания.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 в соответствии с законом и уставом ТСН, поскольку собранием должна приниматься приходно-расходная смета и утверждаться размер членских взносов, собрание должно проводиться только в очной форме. Однако, действующий на территории г.Москвы режим повышенной готовности запрещает проведение таких массовых мероприятий, как очное собрание.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предлагается рассмотреть четыре варианта выхода из ситуации.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первый. Вопреки действующим ограничениям  организовать собрание в конце мая (если  нам сдадут зал в аренду). Очевидно не лучший вариант, т.к. он игнорирует распоряжения властей и создает риски заражения для жителей. Хотя при этом соблюдается устав.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второй. Пойти на нарушение устава и провести собрание в заочной форме. Помимо нарушения устава в этом варианте создаются риски заражения для жителей и сотрудников администрации при поступлении бумажных бюллетеней и риски для членов счетной комиссии, которая будет собираться для обработки результатов голосования.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третий. Пойти на нарушение устава и отменить в этом году отчетное собрание, а в следующем году провести собрание с отчетом сразу за два года. С учетом того, что предстоящее собрание не является перевыборным, не подготовлено заключение ревизионной комиссии и в повестку попадают всего два вопроса: отчет правления и утверждение финансовых условий на новый отчетный год, вполне можно остановиться на этом варианте. Минусом варианта является нарушение устава.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четвертый. Перенести собрание на период, когда ограничения будут сняты. Плюсом варианта является отсутствие нарушений устава. Минусом неопределенность по времени.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большинство членов правления высказалось за четвертый вариант. За второй вариант высказалась Пантелеева Л.А.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D52267" w:rsidRPr="00CB545D" w:rsidRDefault="00D52267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Перенести собрание на период, когда ограничения будут сняты. При этом, если ограничения продлятся после 31 мая, разместить на сайте отчет правления о проделанной работе и отчет о выполнении финансового плана, а также заключение ревизионной комиссии.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4 (Добрушкин Б.С., Гутников С.В., Акользин А.Г., Сафронов И.В.)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1 (Пантелеева Л.А.)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принято большинством голосов.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9B57C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D52267" w:rsidRDefault="00D52267" w:rsidP="009B57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что, поскольку принято решение о переносе собрания, то в соответствии с положениями закона и устава ТСН работа должна продолжаться в соответствии с принятой ранее сметой и сбором взносов в принятом ранее размере.</w:t>
      </w:r>
    </w:p>
    <w:p w:rsidR="00D52267" w:rsidRPr="009B57C3" w:rsidRDefault="00D52267" w:rsidP="009B57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подготовленный проект приходно-расходной сметы и финансового обоснования размера взносов на новый финансовый год рассматривать смысла нет и вернуться к нему при подготовке собрания, когда будет принято решение о его проведении.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Pr="00CB545D" w:rsidRDefault="00D52267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Отложить рассмотрение проекта приходно-расходной сметы и финансового обоснования размера взносов до момента подготовки к собранию.</w:t>
      </w: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D52267" w:rsidRDefault="00D52267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получено предварительное согласие на работу на территории поселка интернет-провайдера Ростелеком. Вопрос возник в связи с тем, что многие жители недовольны качеством работы и тарифами действующего провайдера Интерлогика. Необходимо принять решение о согласии допуска на территорию поселка нового провайдера, а также сформулировать условия его входа.</w:t>
      </w: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Pr="00CB545D" w:rsidRDefault="00D52267" w:rsidP="00AF1F5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на вход нового провайдера на территорию поселка дать.</w:t>
      </w: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Вернуться к вопросу условий входа в том случае, если после опроса жителей провайдером будет принято окончательное решение о входе.</w:t>
      </w:r>
    </w:p>
    <w:p w:rsidR="00D52267" w:rsidRDefault="00D52267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3E06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D52267" w:rsidRDefault="00D52267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Pr="005A2CA4" w:rsidRDefault="00D52267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D52267" w:rsidRPr="005A2CA4" w:rsidRDefault="00D52267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Pr="005A2CA4" w:rsidRDefault="00D52267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D52267" w:rsidRPr="005A2CA4" w:rsidRDefault="00D52267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52267" w:rsidRDefault="00D52267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D52267" w:rsidRPr="005A2CA4" w:rsidRDefault="00D52267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Pr="00BF0D9E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267" w:rsidRPr="00BF0D9E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267" w:rsidRPr="00BF0D9E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267" w:rsidRPr="00BF0D9E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267" w:rsidRPr="00BF0D9E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267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67" w:rsidRDefault="00D5226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2267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67" w:rsidRDefault="00D52267">
      <w:r>
        <w:separator/>
      </w:r>
    </w:p>
  </w:endnote>
  <w:endnote w:type="continuationSeparator" w:id="0">
    <w:p w:rsidR="00D52267" w:rsidRDefault="00D5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67" w:rsidRDefault="00D5226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267" w:rsidRDefault="00D52267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67" w:rsidRDefault="00D5226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2267" w:rsidRDefault="00D52267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67" w:rsidRDefault="00D52267">
      <w:r>
        <w:separator/>
      </w:r>
    </w:p>
  </w:footnote>
  <w:footnote w:type="continuationSeparator" w:id="0">
    <w:p w:rsidR="00D52267" w:rsidRDefault="00D5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17973"/>
    <w:rsid w:val="00056805"/>
    <w:rsid w:val="00060743"/>
    <w:rsid w:val="0006081D"/>
    <w:rsid w:val="000856C5"/>
    <w:rsid w:val="000861AD"/>
    <w:rsid w:val="00092291"/>
    <w:rsid w:val="0009320C"/>
    <w:rsid w:val="0009450B"/>
    <w:rsid w:val="000A4AB3"/>
    <w:rsid w:val="000A6BFC"/>
    <w:rsid w:val="000D0FC3"/>
    <w:rsid w:val="000D2F7D"/>
    <w:rsid w:val="000D3978"/>
    <w:rsid w:val="000D5812"/>
    <w:rsid w:val="000F0C06"/>
    <w:rsid w:val="001053ED"/>
    <w:rsid w:val="00114432"/>
    <w:rsid w:val="0011483A"/>
    <w:rsid w:val="0011685F"/>
    <w:rsid w:val="001423F5"/>
    <w:rsid w:val="001458F5"/>
    <w:rsid w:val="00147379"/>
    <w:rsid w:val="00147466"/>
    <w:rsid w:val="001541B8"/>
    <w:rsid w:val="001567D0"/>
    <w:rsid w:val="001579A0"/>
    <w:rsid w:val="00157FDB"/>
    <w:rsid w:val="00170144"/>
    <w:rsid w:val="00174AAE"/>
    <w:rsid w:val="00180A40"/>
    <w:rsid w:val="00181BD7"/>
    <w:rsid w:val="00182DA4"/>
    <w:rsid w:val="001866F0"/>
    <w:rsid w:val="00187F30"/>
    <w:rsid w:val="00191242"/>
    <w:rsid w:val="00193ADD"/>
    <w:rsid w:val="001A38B9"/>
    <w:rsid w:val="001B0C0E"/>
    <w:rsid w:val="001B57F2"/>
    <w:rsid w:val="001C325E"/>
    <w:rsid w:val="001C3553"/>
    <w:rsid w:val="001C42BA"/>
    <w:rsid w:val="001E3804"/>
    <w:rsid w:val="001E742B"/>
    <w:rsid w:val="001F1BCC"/>
    <w:rsid w:val="001F5FA7"/>
    <w:rsid w:val="001F67B1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61CEC"/>
    <w:rsid w:val="00375407"/>
    <w:rsid w:val="003765ED"/>
    <w:rsid w:val="00386909"/>
    <w:rsid w:val="0039203F"/>
    <w:rsid w:val="003A0BEF"/>
    <w:rsid w:val="003B0E10"/>
    <w:rsid w:val="003B36F5"/>
    <w:rsid w:val="003C7747"/>
    <w:rsid w:val="003D0C1B"/>
    <w:rsid w:val="003D1ED4"/>
    <w:rsid w:val="003D397A"/>
    <w:rsid w:val="003D67CD"/>
    <w:rsid w:val="003E06E1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7690"/>
    <w:rsid w:val="00660EFA"/>
    <w:rsid w:val="00667663"/>
    <w:rsid w:val="00676736"/>
    <w:rsid w:val="0068074A"/>
    <w:rsid w:val="0068613F"/>
    <w:rsid w:val="0069404C"/>
    <w:rsid w:val="006A21EC"/>
    <w:rsid w:val="006A2EEF"/>
    <w:rsid w:val="006B23BD"/>
    <w:rsid w:val="006C518C"/>
    <w:rsid w:val="006C5567"/>
    <w:rsid w:val="006D24AD"/>
    <w:rsid w:val="006D4546"/>
    <w:rsid w:val="006F34DD"/>
    <w:rsid w:val="006F4791"/>
    <w:rsid w:val="007165EA"/>
    <w:rsid w:val="00725222"/>
    <w:rsid w:val="00730ABB"/>
    <w:rsid w:val="00731737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B77F7"/>
    <w:rsid w:val="007B7C11"/>
    <w:rsid w:val="007C2DFB"/>
    <w:rsid w:val="007C7AFA"/>
    <w:rsid w:val="007D4448"/>
    <w:rsid w:val="007D5880"/>
    <w:rsid w:val="007E2F26"/>
    <w:rsid w:val="007F00F2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F4A59"/>
    <w:rsid w:val="008F78AE"/>
    <w:rsid w:val="00901368"/>
    <w:rsid w:val="009026FE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3EAD"/>
    <w:rsid w:val="00A24F42"/>
    <w:rsid w:val="00A339E7"/>
    <w:rsid w:val="00A407C7"/>
    <w:rsid w:val="00A46E72"/>
    <w:rsid w:val="00A53B92"/>
    <w:rsid w:val="00A6408A"/>
    <w:rsid w:val="00A64A20"/>
    <w:rsid w:val="00A66CA7"/>
    <w:rsid w:val="00A6783A"/>
    <w:rsid w:val="00A80EB0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D2B3D"/>
    <w:rsid w:val="00AD70BB"/>
    <w:rsid w:val="00AE5B3B"/>
    <w:rsid w:val="00AF1F52"/>
    <w:rsid w:val="00B13A98"/>
    <w:rsid w:val="00B21048"/>
    <w:rsid w:val="00B213CF"/>
    <w:rsid w:val="00B37EA8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00643"/>
    <w:rsid w:val="00C13A13"/>
    <w:rsid w:val="00C15CE6"/>
    <w:rsid w:val="00C15E86"/>
    <w:rsid w:val="00C23284"/>
    <w:rsid w:val="00C30B20"/>
    <w:rsid w:val="00C341F3"/>
    <w:rsid w:val="00C37990"/>
    <w:rsid w:val="00C37C81"/>
    <w:rsid w:val="00C65BB2"/>
    <w:rsid w:val="00C732B9"/>
    <w:rsid w:val="00C74710"/>
    <w:rsid w:val="00C817C9"/>
    <w:rsid w:val="00C8411D"/>
    <w:rsid w:val="00C87ECC"/>
    <w:rsid w:val="00C931E6"/>
    <w:rsid w:val="00CA3E49"/>
    <w:rsid w:val="00CB545D"/>
    <w:rsid w:val="00CC19E1"/>
    <w:rsid w:val="00CD6476"/>
    <w:rsid w:val="00CE0D92"/>
    <w:rsid w:val="00CE5306"/>
    <w:rsid w:val="00CE78F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6C6D"/>
    <w:rsid w:val="00D77E75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30CF"/>
    <w:rsid w:val="00E5191C"/>
    <w:rsid w:val="00E528C2"/>
    <w:rsid w:val="00E555C7"/>
    <w:rsid w:val="00E621CE"/>
    <w:rsid w:val="00E713CB"/>
    <w:rsid w:val="00E71DEE"/>
    <w:rsid w:val="00E72479"/>
    <w:rsid w:val="00E75E0D"/>
    <w:rsid w:val="00E84920"/>
    <w:rsid w:val="00E92D44"/>
    <w:rsid w:val="00E971E6"/>
    <w:rsid w:val="00EA4D4A"/>
    <w:rsid w:val="00EB2411"/>
    <w:rsid w:val="00EB487C"/>
    <w:rsid w:val="00EB48A9"/>
    <w:rsid w:val="00EC1ACE"/>
    <w:rsid w:val="00ED5CA4"/>
    <w:rsid w:val="00F000A7"/>
    <w:rsid w:val="00F03E58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6A29"/>
    <w:rsid w:val="00FA0B72"/>
    <w:rsid w:val="00FA20B8"/>
    <w:rsid w:val="00FA2F74"/>
    <w:rsid w:val="00FA5DA8"/>
    <w:rsid w:val="00FA7B31"/>
    <w:rsid w:val="00FB127D"/>
    <w:rsid w:val="00FC150E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691</Words>
  <Characters>3941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2020-05-14T06:21:00Z</dcterms:created>
  <dcterms:modified xsi:type="dcterms:W3CDTF">2020-05-14T06:21:00Z</dcterms:modified>
</cp:coreProperties>
</file>