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9" w:rsidRPr="00851D77" w:rsidRDefault="00712059" w:rsidP="000C19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851D77">
        <w:rPr>
          <w:rFonts w:ascii="Times New Roman" w:hAnsi="Times New Roman"/>
          <w:b/>
          <w:color w:val="FF0000"/>
          <w:sz w:val="44"/>
          <w:szCs w:val="44"/>
        </w:rPr>
        <w:t>Уважаемые граждане!</w:t>
      </w:r>
    </w:p>
    <w:p w:rsidR="00712059" w:rsidRDefault="00712059" w:rsidP="000C19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12059" w:rsidRPr="000C19BA" w:rsidRDefault="00712059" w:rsidP="000C19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</w:p>
    <w:bookmarkEnd w:id="0"/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С наступлением осенне-зимнего периода традиционно возрастает количество пожаров, возникающих при эксплуатации бытовых электроприборов и использования печного отопления.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b/>
          <w:bCs/>
          <w:sz w:val="28"/>
          <w:szCs w:val="28"/>
        </w:rPr>
        <w:t>При использовании электроприборов необходимо: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внимательно изучить инструкцию по эксплуатации электроприбора, не использовать его сверх установленного срока;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систематически проводить проверку исправности электропроводки, розеток, щитков и штепсельных вилок обогревателя;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использовать приборы, изготовленные только промышленным способом;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устанавливать электрообогреватель на безопасном расстоянии от занавесок или мебели;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регулярно очищать обогреватель от пыли — она тоже может воспламениться;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избегать перегрузки на электросеть.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оставлять включенным электрообогреватели на ночь, использовать их для сушки вещей;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позволять детям играть с подобными устройствами;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-использовать обогреватель в помещении с лакокрасочными материалами, растворителями и другими воспламеняющимися жидкостями;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размещать сетевые провода обогревателя под ковры и другие покрытия;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ставить на провода тяжелые предметы (например, мебель),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9BA">
        <w:rPr>
          <w:rFonts w:ascii="Times New Roman" w:hAnsi="Times New Roman"/>
          <w:sz w:val="28"/>
          <w:szCs w:val="28"/>
        </w:rPr>
        <w:t>обогреватель может перегреться и стать причиной пожара.</w:t>
      </w:r>
    </w:p>
    <w:p w:rsidR="00712059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Печное отопление требует постоянного и тщательного контроля.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Кроме соблюдения правил устройства печей, должен быть организован и уход за ними. Напоминаем об основных мерах предосторожности при работе с печью, дымоходом.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Перед началом отопительного сезона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9BA">
        <w:rPr>
          <w:rFonts w:ascii="Times New Roman" w:hAnsi="Times New Roman"/>
          <w:b/>
          <w:bCs/>
          <w:sz w:val="28"/>
          <w:szCs w:val="28"/>
        </w:rPr>
        <w:t>необходимо: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прочистить печи и дымоходы, для определения появившиеся черных трещин побелить их известковым или глиняным раствором;</w:t>
      </w:r>
    </w:p>
    <w:p w:rsidR="00712059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контролировать при проверке дымоходов наличие тяги и отсутствие засорения, наличие и исправность разделок, предохраняющих сгораемые конструкции, исправность и правильность расположения оголовка относительно крыши, близко расположенные деревья и сооружения.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Напоминаем, что ремонт и кладку печей можно доверять только лицам и организациям, получившим специальную лицензию МЧС России на проведение этих работ;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установить на деревянном полу перед топкой металлический (предтопочный) лист размерами не менее 50х70 см;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 xml:space="preserve">— топить печь два </w:t>
      </w:r>
      <w:r>
        <w:rPr>
          <w:rFonts w:ascii="Times New Roman" w:hAnsi="Times New Roman"/>
          <w:sz w:val="28"/>
          <w:szCs w:val="28"/>
        </w:rPr>
        <w:t>-</w:t>
      </w:r>
      <w:r w:rsidRPr="000C19BA">
        <w:rPr>
          <w:rFonts w:ascii="Times New Roman" w:hAnsi="Times New Roman"/>
          <w:sz w:val="28"/>
          <w:szCs w:val="28"/>
        </w:rPr>
        <w:t xml:space="preserve"> три раза в день и не более чем по полтора часа в целях недопускания перекала печи;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прекращать топку печи за три часа до отхода ко сну;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периодически прочищать дымоход от скапливающейся в нем сажи.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оставлять топящиеся печи без присмотра или на попечение малолетних детей;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применять для розжига печей горючие и легковоспламеняющиеся жидкости;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сушить на печи вещи и сырые дрова;</w:t>
      </w: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BA">
        <w:rPr>
          <w:rFonts w:ascii="Times New Roman" w:hAnsi="Times New Roman"/>
          <w:sz w:val="28"/>
          <w:szCs w:val="28"/>
        </w:rPr>
        <w:t>— растапливать печь дровами, по длине не вмещающимися в топку. По поленьям огонь может перекинуться на ближайшие предметы, пол и стены и вызвать пожар.</w:t>
      </w:r>
    </w:p>
    <w:p w:rsidR="00712059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059" w:rsidRPr="000C19BA" w:rsidRDefault="00712059" w:rsidP="000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2059" w:rsidRPr="000C19BA" w:rsidSect="00851D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5"/>
    <w:rsid w:val="000C19BA"/>
    <w:rsid w:val="001469E2"/>
    <w:rsid w:val="002278F9"/>
    <w:rsid w:val="004D79F9"/>
    <w:rsid w:val="00586E15"/>
    <w:rsid w:val="00660EFE"/>
    <w:rsid w:val="00672556"/>
    <w:rsid w:val="00712059"/>
    <w:rsid w:val="00851D77"/>
    <w:rsid w:val="00F42B9C"/>
    <w:rsid w:val="00FC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425</Words>
  <Characters>2426</Characters>
  <Application>Microsoft Office Outlook</Application>
  <DocSecurity>0</DocSecurity>
  <Lines>0</Lines>
  <Paragraphs>0</Paragraphs>
  <ScaleCrop>false</ScaleCrop>
  <Company>Администрация поселения Первомайское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subject/>
  <dc:creator>Леонид В. Карпушин</dc:creator>
  <cp:keywords/>
  <dc:description/>
  <cp:lastModifiedBy>user</cp:lastModifiedBy>
  <cp:revision>2</cp:revision>
  <dcterms:created xsi:type="dcterms:W3CDTF">2020-10-22T07:33:00Z</dcterms:created>
  <dcterms:modified xsi:type="dcterms:W3CDTF">2020-10-22T07:33:00Z</dcterms:modified>
</cp:coreProperties>
</file>