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7C" w:rsidRPr="002E660E" w:rsidRDefault="0031267C" w:rsidP="004600C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E660E">
        <w:rPr>
          <w:rFonts w:ascii="Times New Roman" w:hAnsi="Times New Roman"/>
          <w:b/>
          <w:color w:val="FF0000"/>
          <w:sz w:val="28"/>
          <w:szCs w:val="28"/>
        </w:rPr>
        <w:t>Меры пожарной безопасности при эксплуатации печного отопления</w:t>
      </w:r>
    </w:p>
    <w:p w:rsidR="0031267C" w:rsidRPr="00FA1977" w:rsidRDefault="0031267C" w:rsidP="004600C5">
      <w:pPr>
        <w:jc w:val="center"/>
        <w:rPr>
          <w:rFonts w:ascii="Times New Roman" w:hAnsi="Times New Roman"/>
          <w:b/>
          <w:sz w:val="28"/>
          <w:szCs w:val="28"/>
        </w:rPr>
      </w:pPr>
      <w:r w:rsidRPr="00FA1977">
        <w:rPr>
          <w:rFonts w:ascii="Times New Roman" w:hAnsi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/>
          <w:b/>
          <w:sz w:val="28"/>
          <w:szCs w:val="28"/>
        </w:rPr>
        <w:t>граждане!</w:t>
      </w:r>
    </w:p>
    <w:p w:rsidR="0031267C" w:rsidRPr="002E660E" w:rsidRDefault="0031267C" w:rsidP="002E660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E660E">
        <w:rPr>
          <w:rFonts w:ascii="Times New Roman" w:hAnsi="Times New Roman"/>
          <w:b/>
          <w:sz w:val="32"/>
          <w:szCs w:val="32"/>
        </w:rPr>
        <w:t>В осенне-зимний пожароопасный период среди различных причин пожаров ведущее место занимают несоблюдение мер пожарной безопасности при эксплуатации печного отопления, использования электронагревательных приборов и электрооборудования.</w:t>
      </w:r>
    </w:p>
    <w:p w:rsidR="0031267C" w:rsidRPr="002E660E" w:rsidRDefault="0031267C" w:rsidP="002E660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E660E">
        <w:rPr>
          <w:rFonts w:ascii="Times New Roman" w:hAnsi="Times New Roman"/>
          <w:b/>
          <w:color w:val="FF0000"/>
          <w:sz w:val="32"/>
          <w:szCs w:val="32"/>
        </w:rPr>
        <w:t xml:space="preserve">При эксплуатации печного отопления </w:t>
      </w:r>
      <w:r w:rsidRPr="002E660E">
        <w:rPr>
          <w:rFonts w:ascii="Times New Roman" w:hAnsi="Times New Roman"/>
          <w:b/>
          <w:sz w:val="32"/>
          <w:szCs w:val="32"/>
        </w:rPr>
        <w:t>запрещается:</w:t>
      </w:r>
    </w:p>
    <w:p w:rsidR="0031267C" w:rsidRPr="002E660E" w:rsidRDefault="0031267C" w:rsidP="002E660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E660E">
        <w:rPr>
          <w:rFonts w:ascii="Times New Roman" w:hAnsi="Times New Roman"/>
          <w:b/>
          <w:sz w:val="32"/>
          <w:szCs w:val="32"/>
        </w:rPr>
        <w:t>- оставлять без присмотра топящиеся печи;</w:t>
      </w:r>
    </w:p>
    <w:p w:rsidR="0031267C" w:rsidRPr="002E660E" w:rsidRDefault="0031267C" w:rsidP="002E660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E660E">
        <w:rPr>
          <w:rFonts w:ascii="Times New Roman" w:hAnsi="Times New Roman"/>
          <w:b/>
          <w:sz w:val="32"/>
          <w:szCs w:val="32"/>
        </w:rPr>
        <w:t>- располагать топливо и другие горючие вещества, и материалы на предтопочном листе;</w:t>
      </w:r>
    </w:p>
    <w:p w:rsidR="0031267C" w:rsidRPr="002E660E" w:rsidRDefault="0031267C" w:rsidP="002E660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E660E">
        <w:rPr>
          <w:rFonts w:ascii="Times New Roman" w:hAnsi="Times New Roman"/>
          <w:b/>
          <w:sz w:val="32"/>
          <w:szCs w:val="32"/>
        </w:rPr>
        <w:t>- топить углем, коксом и газом печи, не предназначенные для этих видов топлива;</w:t>
      </w:r>
    </w:p>
    <w:p w:rsidR="0031267C" w:rsidRPr="002E660E" w:rsidRDefault="0031267C" w:rsidP="002E660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E660E">
        <w:rPr>
          <w:rFonts w:ascii="Times New Roman" w:hAnsi="Times New Roman"/>
          <w:b/>
          <w:sz w:val="32"/>
          <w:szCs w:val="32"/>
        </w:rPr>
        <w:t>- производить топку печей во время проведения в помещениях собраний и других массовых мероприятий;</w:t>
      </w:r>
    </w:p>
    <w:p w:rsidR="0031267C" w:rsidRPr="002E660E" w:rsidRDefault="0031267C" w:rsidP="002E660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E660E">
        <w:rPr>
          <w:rFonts w:ascii="Times New Roman" w:hAnsi="Times New Roman"/>
          <w:b/>
          <w:sz w:val="32"/>
          <w:szCs w:val="32"/>
        </w:rPr>
        <w:t>- перекаливать печи;</w:t>
      </w:r>
    </w:p>
    <w:p w:rsidR="0031267C" w:rsidRPr="002E660E" w:rsidRDefault="0031267C" w:rsidP="002E660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E660E">
        <w:rPr>
          <w:rFonts w:ascii="Times New Roman" w:hAnsi="Times New Roman"/>
          <w:b/>
          <w:sz w:val="32"/>
          <w:szCs w:val="32"/>
        </w:rPr>
        <w:t>- устанавливать металлические печи, не отвечающие требованиям пожарной безопасности, стандартам и техническим условиям;</w:t>
      </w:r>
    </w:p>
    <w:p w:rsidR="0031267C" w:rsidRPr="002E660E" w:rsidRDefault="0031267C" w:rsidP="002E660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E660E">
        <w:rPr>
          <w:rFonts w:ascii="Times New Roman" w:hAnsi="Times New Roman"/>
          <w:b/>
          <w:sz w:val="32"/>
          <w:szCs w:val="32"/>
        </w:rPr>
        <w:t>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белить, а обнаруженные в печи трещины своевременно заделывать.</w:t>
      </w:r>
    </w:p>
    <w:p w:rsidR="0031267C" w:rsidRPr="002E660E" w:rsidRDefault="0031267C" w:rsidP="002E660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E660E">
        <w:rPr>
          <w:rFonts w:ascii="Times New Roman" w:hAnsi="Times New Roman"/>
          <w:b/>
          <w:sz w:val="32"/>
          <w:szCs w:val="32"/>
        </w:rPr>
        <w:t>Во время отопительного сезона необходимо прочищать дымоходы не реже 1 раза в 3 месяца. Следить за печью нужно не только в жилых помещениях, но и периодически проверять чердаки. Дымоход должен быть обязательно побелен. Делать это нужно для того, чтобы вовремя заметить образовавшиеся трещины, которые и являются источниками пожара.</w:t>
      </w:r>
    </w:p>
    <w:p w:rsidR="0031267C" w:rsidRPr="002E660E" w:rsidRDefault="0031267C" w:rsidP="002E660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E660E">
        <w:rPr>
          <w:rFonts w:ascii="Times New Roman" w:hAnsi="Times New Roman"/>
          <w:b/>
          <w:color w:val="FF0000"/>
          <w:sz w:val="32"/>
          <w:szCs w:val="32"/>
        </w:rPr>
        <w:t>Кроме этого, нередки случаи, когда старый дом дал усадку</w:t>
      </w:r>
      <w:r w:rsidRPr="002E660E">
        <w:rPr>
          <w:rFonts w:ascii="Times New Roman" w:hAnsi="Times New Roman"/>
          <w:b/>
          <w:sz w:val="32"/>
          <w:szCs w:val="32"/>
        </w:rPr>
        <w:t>, а печь, установленная на отдельный фундамент, не оседает. Вследствие этого, разделки, расположенные на дымоходе, оказываются выше сгораемых конструкций перекрытий и чердака, что также нередко приводит к возгоранию.</w:t>
      </w:r>
    </w:p>
    <w:p w:rsidR="0031267C" w:rsidRDefault="0031267C" w:rsidP="000F09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267C" w:rsidRPr="002E660E" w:rsidRDefault="0031267C" w:rsidP="000F09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660E">
        <w:rPr>
          <w:rFonts w:ascii="Times New Roman" w:hAnsi="Times New Roman"/>
          <w:b/>
          <w:sz w:val="32"/>
          <w:szCs w:val="32"/>
        </w:rPr>
        <w:t>Противопожарная служба (Пожарная часть № 42)</w:t>
      </w:r>
    </w:p>
    <w:p w:rsidR="0031267C" w:rsidRPr="002E660E" w:rsidRDefault="0031267C" w:rsidP="002E66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E660E">
        <w:rPr>
          <w:rFonts w:ascii="Times New Roman" w:hAnsi="Times New Roman"/>
          <w:b/>
          <w:sz w:val="32"/>
          <w:szCs w:val="32"/>
        </w:rPr>
        <w:t>8-495-851-00-01</w:t>
      </w:r>
      <w:r>
        <w:rPr>
          <w:rFonts w:ascii="Times New Roman" w:hAnsi="Times New Roman"/>
          <w:b/>
          <w:sz w:val="32"/>
          <w:szCs w:val="32"/>
        </w:rPr>
        <w:t xml:space="preserve">        </w:t>
      </w:r>
      <w:bookmarkStart w:id="0" w:name="_GoBack"/>
      <w:bookmarkEnd w:id="0"/>
      <w:r w:rsidRPr="002E660E">
        <w:rPr>
          <w:rFonts w:ascii="Times New Roman" w:hAnsi="Times New Roman"/>
          <w:b/>
          <w:color w:val="FF0000"/>
          <w:sz w:val="32"/>
          <w:szCs w:val="32"/>
        </w:rPr>
        <w:t>101 мобильный</w:t>
      </w:r>
    </w:p>
    <w:sectPr w:rsidR="0031267C" w:rsidRPr="002E660E" w:rsidSect="0083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660"/>
    <w:rsid w:val="000F09C6"/>
    <w:rsid w:val="002127A2"/>
    <w:rsid w:val="002E660E"/>
    <w:rsid w:val="0031267C"/>
    <w:rsid w:val="003F18B2"/>
    <w:rsid w:val="004600C5"/>
    <w:rsid w:val="00545660"/>
    <w:rsid w:val="005A31E5"/>
    <w:rsid w:val="00835823"/>
    <w:rsid w:val="00921427"/>
    <w:rsid w:val="00C574B3"/>
    <w:rsid w:val="00DA3EDC"/>
    <w:rsid w:val="00FA1977"/>
    <w:rsid w:val="00FA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6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262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пожарной безопасности при эксплуатации печного отопления</dc:title>
  <dc:subject/>
  <dc:creator>Ирина Ким</dc:creator>
  <cp:keywords/>
  <dc:description/>
  <cp:lastModifiedBy>user</cp:lastModifiedBy>
  <cp:revision>2</cp:revision>
  <cp:lastPrinted>2018-10-20T11:07:00Z</cp:lastPrinted>
  <dcterms:created xsi:type="dcterms:W3CDTF">2020-10-22T07:33:00Z</dcterms:created>
  <dcterms:modified xsi:type="dcterms:W3CDTF">2020-10-22T07:33:00Z</dcterms:modified>
</cp:coreProperties>
</file>