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8A" w:rsidRDefault="00E8468A" w:rsidP="00BC4C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468A" w:rsidRDefault="00E8468A" w:rsidP="00BC4CE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8E595A">
        <w:rPr>
          <w:rFonts w:ascii="Times New Roman" w:hAnsi="Times New Roman"/>
          <w:b/>
          <w:bCs/>
          <w:sz w:val="40"/>
          <w:szCs w:val="40"/>
        </w:rPr>
        <w:t>Памятка населению по пожарной безопасности</w:t>
      </w:r>
    </w:p>
    <w:p w:rsidR="00E8468A" w:rsidRPr="008E595A" w:rsidRDefault="00E8468A" w:rsidP="00BC4CE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8E595A">
        <w:rPr>
          <w:rFonts w:ascii="Times New Roman" w:hAnsi="Times New Roman"/>
          <w:b/>
          <w:bCs/>
          <w:sz w:val="40"/>
          <w:szCs w:val="40"/>
        </w:rPr>
        <w:t>в осенний – зимний период</w:t>
      </w:r>
    </w:p>
    <w:p w:rsidR="00E8468A" w:rsidRPr="00BC4CEC" w:rsidRDefault="00E8468A" w:rsidP="008E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C4CEC">
        <w:rPr>
          <w:rFonts w:ascii="Times New Roman" w:hAnsi="Times New Roman"/>
          <w:sz w:val="28"/>
          <w:szCs w:val="28"/>
        </w:rPr>
        <w:t>Период, о котором пойдет речь, назван осенне-зимним, пожарные добавляют к этому словосочетанию «пожароопасный». Осенью над многочисленными дачными участками и частными домами можно увидеть «растекающиеся» клубы дыма: обогрев домов печным отоплением, сжигание мусора, веток, картофельной ботвы. Однако сжигание может привести и к пожару, в том числе в лесах, примыкающих к дачным участкам, которые могут возникнуть именно из-за сжигания мусора.</w:t>
      </w:r>
    </w:p>
    <w:p w:rsidR="00E8468A" w:rsidRPr="00BC4CEC" w:rsidRDefault="00E8468A" w:rsidP="00BC4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CEC">
        <w:rPr>
          <w:rFonts w:ascii="Times New Roman" w:hAnsi="Times New Roman"/>
          <w:sz w:val="28"/>
          <w:szCs w:val="28"/>
        </w:rPr>
        <w:t> </w:t>
      </w:r>
    </w:p>
    <w:p w:rsidR="00E8468A" w:rsidRPr="00BC4CEC" w:rsidRDefault="00E8468A" w:rsidP="00BC4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CEC">
        <w:rPr>
          <w:rFonts w:ascii="Times New Roman" w:hAnsi="Times New Roman"/>
          <w:sz w:val="28"/>
          <w:szCs w:val="28"/>
        </w:rPr>
        <w:t> </w:t>
      </w:r>
    </w:p>
    <w:p w:rsidR="00E8468A" w:rsidRPr="00BC4CEC" w:rsidRDefault="00E8468A" w:rsidP="00BC4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CEC">
        <w:rPr>
          <w:rFonts w:ascii="Times New Roman" w:hAnsi="Times New Roman"/>
          <w:sz w:val="28"/>
          <w:szCs w:val="28"/>
        </w:rPr>
        <w:t> </w:t>
      </w:r>
      <w:r w:rsidRPr="00BB0BF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gbu-bz.ru/images/2pazhar.jpg" style="width:511.5pt;height:300.75pt;visibility:visible">
            <v:imagedata r:id="rId4" o:title=""/>
          </v:shape>
        </w:pict>
      </w:r>
    </w:p>
    <w:p w:rsidR="00E8468A" w:rsidRPr="00BC4CEC" w:rsidRDefault="00E8468A" w:rsidP="00BC4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CEC">
        <w:rPr>
          <w:rFonts w:ascii="Times New Roman" w:hAnsi="Times New Roman"/>
          <w:sz w:val="28"/>
          <w:szCs w:val="28"/>
        </w:rPr>
        <w:t> </w:t>
      </w:r>
    </w:p>
    <w:p w:rsidR="00E8468A" w:rsidRPr="00BC4CEC" w:rsidRDefault="00E8468A" w:rsidP="00BC4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CEC">
        <w:rPr>
          <w:rFonts w:ascii="Times New Roman" w:hAnsi="Times New Roman"/>
          <w:b/>
          <w:bCs/>
          <w:sz w:val="28"/>
          <w:szCs w:val="28"/>
          <w:u w:val="single"/>
        </w:rPr>
        <w:t>Поэтому чтобы не случилось беды необходимо соблюдать правила пожарной безопасности:</w:t>
      </w:r>
    </w:p>
    <w:p w:rsidR="00E8468A" w:rsidRPr="00BC4CEC" w:rsidRDefault="00E8468A" w:rsidP="00BC4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CEC">
        <w:rPr>
          <w:rFonts w:ascii="Times New Roman" w:hAnsi="Times New Roman"/>
          <w:sz w:val="28"/>
          <w:szCs w:val="28"/>
        </w:rPr>
        <w:t xml:space="preserve">- Перед началом отопительного сезона необходимо проверить </w:t>
      </w:r>
      <w:r w:rsidRPr="00BC4CEC">
        <w:rPr>
          <w:rFonts w:ascii="Times New Roman" w:hAnsi="Times New Roman"/>
          <w:color w:val="FF0000"/>
          <w:sz w:val="28"/>
          <w:szCs w:val="28"/>
        </w:rPr>
        <w:t>исправность печи и дымохода</w:t>
      </w:r>
      <w:r w:rsidRPr="00BC4CEC">
        <w:rPr>
          <w:rFonts w:ascii="Times New Roman" w:hAnsi="Times New Roman"/>
          <w:sz w:val="28"/>
          <w:szCs w:val="28"/>
        </w:rPr>
        <w:t>.</w:t>
      </w:r>
    </w:p>
    <w:p w:rsidR="00E8468A" w:rsidRPr="00BC4CEC" w:rsidRDefault="00E8468A" w:rsidP="00BC4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CEC">
        <w:rPr>
          <w:rFonts w:ascii="Times New Roman" w:hAnsi="Times New Roman"/>
          <w:sz w:val="28"/>
          <w:szCs w:val="28"/>
        </w:rPr>
        <w:t>- Не оставляйте без присмотра топящиеся печи, а также не поручайте надзор за ними малолетним детям.</w:t>
      </w:r>
    </w:p>
    <w:p w:rsidR="00E8468A" w:rsidRPr="00BC4CEC" w:rsidRDefault="00E8468A" w:rsidP="00BC4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CEC">
        <w:rPr>
          <w:rFonts w:ascii="Times New Roman" w:hAnsi="Times New Roman"/>
          <w:sz w:val="28"/>
          <w:szCs w:val="28"/>
        </w:rPr>
        <w:t>- Не допускайте применение нескольких мощных электрических приборов одновременно, не оставляйте их без присмотра.</w:t>
      </w:r>
    </w:p>
    <w:p w:rsidR="00E8468A" w:rsidRPr="00BC4CEC" w:rsidRDefault="00E8468A" w:rsidP="00BC4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CEC">
        <w:rPr>
          <w:rFonts w:ascii="Times New Roman" w:hAnsi="Times New Roman"/>
          <w:sz w:val="28"/>
          <w:szCs w:val="28"/>
        </w:rPr>
        <w:t>- Расположите включенные обогреватели, электрические плиты на безопасное расстояние от мебели и других сгораемых материалов.</w:t>
      </w:r>
    </w:p>
    <w:p w:rsidR="00E8468A" w:rsidRPr="00BC4CEC" w:rsidRDefault="00E8468A" w:rsidP="00BC4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CEC">
        <w:rPr>
          <w:rFonts w:ascii="Times New Roman" w:hAnsi="Times New Roman"/>
          <w:sz w:val="28"/>
          <w:szCs w:val="28"/>
        </w:rPr>
        <w:t>- Не допускайте эксплуатации неисправных приборов, проводов с оголенными участками, плохими контактами в соединениях.</w:t>
      </w:r>
    </w:p>
    <w:p w:rsidR="00E8468A" w:rsidRPr="00BC4CEC" w:rsidRDefault="00E8468A" w:rsidP="00BC4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CEC">
        <w:rPr>
          <w:rFonts w:ascii="Times New Roman" w:hAnsi="Times New Roman"/>
          <w:sz w:val="28"/>
          <w:szCs w:val="28"/>
        </w:rPr>
        <w:t>- Не допускайте хранение емкостей с горючими веществами в жилых помещениях, на чердаках, балконах и в подвалах. Газовые баллоны для снабжения газом бытовых газовых приборов располагайте вне зданий на расстоянии не ближе 5 м от входа в здание.</w:t>
      </w:r>
    </w:p>
    <w:p w:rsidR="00E8468A" w:rsidRPr="00BC4CEC" w:rsidRDefault="00E8468A" w:rsidP="00BC4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CEC">
        <w:rPr>
          <w:rFonts w:ascii="Times New Roman" w:hAnsi="Times New Roman"/>
          <w:sz w:val="28"/>
          <w:szCs w:val="28"/>
        </w:rPr>
        <w:t>- Не разводите костры ближе 50 метров от зданий, строений, сооружений, а также лесов. По истечении надобности костёр должен быть тщательно засыпан землёй или залит водой;</w:t>
      </w:r>
    </w:p>
    <w:p w:rsidR="00E8468A" w:rsidRPr="00BC4CEC" w:rsidRDefault="00E8468A" w:rsidP="00BC4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CEC">
        <w:rPr>
          <w:rFonts w:ascii="Times New Roman" w:hAnsi="Times New Roman"/>
          <w:sz w:val="28"/>
          <w:szCs w:val="28"/>
        </w:rPr>
        <w:t>- Очистите от сухой травы и мусора приусадебные и дачные участки, не бросайте не потушенные окурки и спички в траву;</w:t>
      </w:r>
    </w:p>
    <w:p w:rsidR="00E8468A" w:rsidRPr="00BC4CEC" w:rsidRDefault="00E8468A" w:rsidP="00BC4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CEC">
        <w:rPr>
          <w:rFonts w:ascii="Times New Roman" w:hAnsi="Times New Roman"/>
          <w:sz w:val="28"/>
          <w:szCs w:val="28"/>
        </w:rPr>
        <w:t>- Не сжигайте сухую траву, листья и мусор, собрав его, упакуйте в мешки и сложите их в специально отведенных местах для дальнейшей утилизации;</w:t>
      </w:r>
    </w:p>
    <w:p w:rsidR="00E8468A" w:rsidRPr="00BC4CEC" w:rsidRDefault="00E8468A" w:rsidP="00BC4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CEC">
        <w:rPr>
          <w:rFonts w:ascii="Times New Roman" w:hAnsi="Times New Roman"/>
          <w:sz w:val="28"/>
          <w:szCs w:val="28"/>
        </w:rPr>
        <w:t>- В условиях устойчивой сухой, жаркой и ветреной погоды или при получении штормового предупреждения запрещается разведение костров, проведение пожароопасных работ;</w:t>
      </w:r>
    </w:p>
    <w:p w:rsidR="00E8468A" w:rsidRPr="00BC4CEC" w:rsidRDefault="00E8468A" w:rsidP="00BC4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CEC">
        <w:rPr>
          <w:rFonts w:ascii="Times New Roman" w:hAnsi="Times New Roman"/>
          <w:sz w:val="28"/>
          <w:szCs w:val="28"/>
        </w:rPr>
        <w:t>- Пресекайте детскую шалость с огнем, разъясните детям опасность игры с огнем;</w:t>
      </w:r>
    </w:p>
    <w:p w:rsidR="00E8468A" w:rsidRPr="00BC4CEC" w:rsidRDefault="00E8468A" w:rsidP="00BC4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CEC">
        <w:rPr>
          <w:rFonts w:ascii="Times New Roman" w:hAnsi="Times New Roman"/>
          <w:sz w:val="28"/>
          <w:szCs w:val="28"/>
        </w:rPr>
        <w:t>- В садоводческих товариществах рекомендуется у каждого жилого строения устанавливать ёмкость (бочку) с водой или иметь огнетушитель.</w:t>
      </w:r>
    </w:p>
    <w:sectPr w:rsidR="00E8468A" w:rsidRPr="00BC4CEC" w:rsidSect="008E595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668"/>
    <w:rsid w:val="00105668"/>
    <w:rsid w:val="001469E2"/>
    <w:rsid w:val="004D79F9"/>
    <w:rsid w:val="00603FD1"/>
    <w:rsid w:val="00694A4B"/>
    <w:rsid w:val="008E595A"/>
    <w:rsid w:val="00BB0BFD"/>
    <w:rsid w:val="00BC4CEC"/>
    <w:rsid w:val="00D809F7"/>
    <w:rsid w:val="00E8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072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52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328</Words>
  <Characters>1874</Characters>
  <Application>Microsoft Office Outlook</Application>
  <DocSecurity>0</DocSecurity>
  <Lines>0</Lines>
  <Paragraphs>0</Paragraphs>
  <ScaleCrop>false</ScaleCrop>
  <Company>Администрация поселения Первомайское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населению по пожарной безопасности</dc:title>
  <dc:subject/>
  <dc:creator>Леонид В. Карпушин</dc:creator>
  <cp:keywords/>
  <dc:description/>
  <cp:lastModifiedBy>user</cp:lastModifiedBy>
  <cp:revision>2</cp:revision>
  <cp:lastPrinted>2020-10-16T09:49:00Z</cp:lastPrinted>
  <dcterms:created xsi:type="dcterms:W3CDTF">2020-10-22T07:32:00Z</dcterms:created>
  <dcterms:modified xsi:type="dcterms:W3CDTF">2020-10-22T07:32:00Z</dcterms:modified>
</cp:coreProperties>
</file>