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12" w:rsidRPr="00A86C7E" w:rsidRDefault="00842812">
      <w:pPr>
        <w:rPr>
          <w:sz w:val="24"/>
          <w:szCs w:val="24"/>
        </w:rPr>
      </w:pPr>
      <w:r w:rsidRPr="00A86C7E">
        <w:rPr>
          <w:sz w:val="24"/>
          <w:szCs w:val="24"/>
        </w:rPr>
        <w:t>Уважаемы жители</w:t>
      </w:r>
      <w:r>
        <w:rPr>
          <w:sz w:val="24"/>
          <w:szCs w:val="24"/>
        </w:rPr>
        <w:t xml:space="preserve"> </w:t>
      </w:r>
      <w:r w:rsidRPr="00A86C7E">
        <w:rPr>
          <w:sz w:val="24"/>
          <w:szCs w:val="24"/>
        </w:rPr>
        <w:t>КП «Согласие-1»!</w:t>
      </w:r>
    </w:p>
    <w:p w:rsidR="00842812" w:rsidRPr="00A86C7E" w:rsidRDefault="00842812">
      <w:pPr>
        <w:rPr>
          <w:sz w:val="24"/>
          <w:szCs w:val="24"/>
        </w:rPr>
      </w:pPr>
    </w:p>
    <w:p w:rsidR="00842812" w:rsidRDefault="00842812" w:rsidP="0067080D">
      <w:pPr>
        <w:rPr>
          <w:sz w:val="24"/>
          <w:szCs w:val="24"/>
        </w:rPr>
      </w:pPr>
      <w:r w:rsidRPr="00A86C7E">
        <w:rPr>
          <w:sz w:val="24"/>
          <w:szCs w:val="24"/>
        </w:rPr>
        <w:t xml:space="preserve">Компания ПАО «Ростелеком» настоящим письмом уведомляет Вас о том, </w:t>
      </w:r>
      <w:r>
        <w:rPr>
          <w:sz w:val="24"/>
          <w:szCs w:val="24"/>
        </w:rPr>
        <w:t xml:space="preserve">что </w:t>
      </w:r>
      <w:r w:rsidRPr="00A86C7E">
        <w:rPr>
          <w:sz w:val="24"/>
          <w:szCs w:val="24"/>
        </w:rPr>
        <w:t xml:space="preserve">на данный момент планово </w:t>
      </w:r>
      <w:r>
        <w:rPr>
          <w:sz w:val="24"/>
          <w:szCs w:val="24"/>
        </w:rPr>
        <w:t>проводятся</w:t>
      </w:r>
      <w:r w:rsidRPr="00A86C7E">
        <w:rPr>
          <w:sz w:val="24"/>
          <w:szCs w:val="24"/>
        </w:rPr>
        <w:t xml:space="preserve"> работы по прокладке </w:t>
      </w:r>
      <w:r>
        <w:rPr>
          <w:sz w:val="24"/>
          <w:szCs w:val="24"/>
        </w:rPr>
        <w:t>оптического кабеля по опорам, находящих</w:t>
      </w:r>
      <w:r w:rsidRPr="00A86C7E">
        <w:rPr>
          <w:sz w:val="24"/>
          <w:szCs w:val="24"/>
        </w:rPr>
        <w:t xml:space="preserve">ся на частных участках. </w:t>
      </w:r>
    </w:p>
    <w:p w:rsidR="00842812" w:rsidRPr="00A86C7E" w:rsidRDefault="00842812" w:rsidP="0067080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A86C7E">
        <w:rPr>
          <w:sz w:val="24"/>
          <w:szCs w:val="24"/>
        </w:rPr>
        <w:t xml:space="preserve"> настоящее время к услугам ПАО «Ростелеком» </w:t>
      </w:r>
      <w:r>
        <w:rPr>
          <w:sz w:val="24"/>
          <w:szCs w:val="24"/>
        </w:rPr>
        <w:t>уже подключились 20</w:t>
      </w:r>
      <w:r w:rsidRPr="00A86C7E">
        <w:rPr>
          <w:sz w:val="24"/>
          <w:szCs w:val="24"/>
        </w:rPr>
        <w:t xml:space="preserve"> жителей Вашего поселка</w:t>
      </w:r>
      <w:r>
        <w:rPr>
          <w:sz w:val="24"/>
          <w:szCs w:val="24"/>
        </w:rPr>
        <w:t>. На</w:t>
      </w:r>
      <w:bookmarkStart w:id="0" w:name="_GoBack"/>
      <w:bookmarkEnd w:id="0"/>
      <w:r>
        <w:rPr>
          <w:sz w:val="24"/>
          <w:szCs w:val="24"/>
        </w:rPr>
        <w:t xml:space="preserve"> схеме в границах красных линий отмечены дома/участки с положительной технической возможностью подключения услуг связи и которые мы готовы включить в удобный для Вас день и время:</w:t>
      </w:r>
    </w:p>
    <w:p w:rsidR="00842812" w:rsidRDefault="00842812" w:rsidP="00465856">
      <w:r w:rsidRPr="00E604E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243pt;visibility:visible">
            <v:imagedata r:id="rId4" o:title=""/>
          </v:shape>
        </w:pict>
      </w:r>
    </w:p>
    <w:p w:rsidR="00842812" w:rsidRPr="00C07241" w:rsidRDefault="00842812" w:rsidP="00465856">
      <w:pPr>
        <w:rPr>
          <w:sz w:val="24"/>
          <w:szCs w:val="24"/>
        </w:rPr>
      </w:pPr>
      <w:r w:rsidRPr="00C07241">
        <w:rPr>
          <w:sz w:val="24"/>
          <w:szCs w:val="24"/>
        </w:rPr>
        <w:t>Завершение работ и обеспечение возможности подключения всех желающих планируется к концу мая 2021 года. При активном содействии со стороны жителей в доступе к опорам, работы могут быть завершены гораздо раньше заявленных сроков.</w:t>
      </w:r>
    </w:p>
    <w:p w:rsidR="00842812" w:rsidRPr="00C07241" w:rsidRDefault="00842812" w:rsidP="00465856">
      <w:pPr>
        <w:rPr>
          <w:sz w:val="24"/>
          <w:szCs w:val="24"/>
        </w:rPr>
      </w:pPr>
      <w:r w:rsidRPr="00C07241">
        <w:rPr>
          <w:sz w:val="24"/>
          <w:szCs w:val="24"/>
        </w:rPr>
        <w:t>Оставить заявку на подключение можно у Вашего персонального менеджера по номеру:</w:t>
      </w:r>
    </w:p>
    <w:p w:rsidR="00842812" w:rsidRPr="00C07241" w:rsidRDefault="00842812" w:rsidP="00465856">
      <w:pPr>
        <w:rPr>
          <w:sz w:val="24"/>
          <w:szCs w:val="24"/>
        </w:rPr>
      </w:pPr>
      <w:r w:rsidRPr="00C07241">
        <w:rPr>
          <w:b/>
          <w:sz w:val="24"/>
          <w:szCs w:val="24"/>
        </w:rPr>
        <w:t>8-993-221-85-56</w:t>
      </w:r>
      <w:r w:rsidRPr="00C07241">
        <w:rPr>
          <w:sz w:val="24"/>
          <w:szCs w:val="24"/>
        </w:rPr>
        <w:t xml:space="preserve"> Артем</w:t>
      </w:r>
    </w:p>
    <w:p w:rsidR="00842812" w:rsidRPr="00C07241" w:rsidRDefault="00842812" w:rsidP="00465856">
      <w:pPr>
        <w:rPr>
          <w:sz w:val="24"/>
          <w:szCs w:val="24"/>
        </w:rPr>
      </w:pPr>
      <w:r w:rsidRPr="00C07241">
        <w:rPr>
          <w:sz w:val="24"/>
          <w:szCs w:val="24"/>
        </w:rPr>
        <w:t xml:space="preserve">Для действующих абонентов прием заявок на устранение неисправностей осуществляется по номеру </w:t>
      </w:r>
      <w:r w:rsidRPr="00C07241">
        <w:rPr>
          <w:b/>
          <w:sz w:val="24"/>
          <w:szCs w:val="24"/>
        </w:rPr>
        <w:t xml:space="preserve">8-800-450-01-50 </w:t>
      </w:r>
      <w:r w:rsidRPr="00C07241">
        <w:rPr>
          <w:sz w:val="24"/>
          <w:szCs w:val="24"/>
        </w:rPr>
        <w:t>круглосуточно</w:t>
      </w:r>
      <w:r>
        <w:rPr>
          <w:sz w:val="24"/>
          <w:szCs w:val="24"/>
        </w:rPr>
        <w:t>.</w:t>
      </w:r>
    </w:p>
    <w:p w:rsidR="00842812" w:rsidRPr="00C07241" w:rsidRDefault="00842812" w:rsidP="00465856">
      <w:pPr>
        <w:rPr>
          <w:sz w:val="24"/>
          <w:szCs w:val="24"/>
        </w:rPr>
      </w:pPr>
    </w:p>
    <w:p w:rsidR="00842812" w:rsidRPr="00465856" w:rsidRDefault="00842812">
      <w:pPr>
        <w:rPr>
          <w:sz w:val="24"/>
          <w:szCs w:val="24"/>
        </w:rPr>
      </w:pPr>
      <w:r w:rsidRPr="00C07241">
        <w:rPr>
          <w:sz w:val="24"/>
          <w:szCs w:val="24"/>
        </w:rPr>
        <w:t>Благодарим за содействие и понимание!</w:t>
      </w:r>
    </w:p>
    <w:sectPr w:rsidR="00842812" w:rsidRPr="00465856" w:rsidSect="006F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B07"/>
    <w:rsid w:val="002C48A0"/>
    <w:rsid w:val="0037657E"/>
    <w:rsid w:val="00465856"/>
    <w:rsid w:val="0067080D"/>
    <w:rsid w:val="006F3A0A"/>
    <w:rsid w:val="00842812"/>
    <w:rsid w:val="00933097"/>
    <w:rsid w:val="00974C44"/>
    <w:rsid w:val="00A86C7E"/>
    <w:rsid w:val="00C07241"/>
    <w:rsid w:val="00C37A90"/>
    <w:rsid w:val="00C829B9"/>
    <w:rsid w:val="00E604E0"/>
    <w:rsid w:val="00F7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844</Characters>
  <Application>Microsoft Office Outlook</Application>
  <DocSecurity>0</DocSecurity>
  <Lines>0</Lines>
  <Paragraphs>0</Paragraphs>
  <ScaleCrop>false</ScaleCrop>
  <Company>ПАО "Ростелеком"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жители КП «Согласие-1»</dc:title>
  <dc:subject/>
  <dc:creator>Устинова Елена Борисовна</dc:creator>
  <cp:keywords/>
  <dc:description/>
  <cp:lastModifiedBy>user</cp:lastModifiedBy>
  <cp:revision>2</cp:revision>
  <dcterms:created xsi:type="dcterms:W3CDTF">2021-04-01T16:00:00Z</dcterms:created>
  <dcterms:modified xsi:type="dcterms:W3CDTF">2021-04-01T16:00:00Z</dcterms:modified>
</cp:coreProperties>
</file>