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AA" w:rsidRPr="005A2CA4" w:rsidRDefault="002537AA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123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08 апреля 2021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537AA" w:rsidRPr="005A2CA4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2537AA" w:rsidRPr="005A2CA4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2537AA" w:rsidRPr="00337D6A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Заседание проводится по Sk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pe</w:t>
      </w:r>
    </w:p>
    <w:p w:rsidR="002537AA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Тен А.А., Ярославцева М.Ф, Добрушкин Б.С., Пантелеева Л.А., Гутников С.В., АкользинА.Г.</w:t>
      </w:r>
    </w:p>
    <w:p w:rsidR="002537AA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2537AA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537AA" w:rsidRPr="005A2CA4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 xml:space="preserve">выбрать  секретарем заседания Пантелееву Л.А. </w:t>
      </w:r>
    </w:p>
    <w:p w:rsidR="002537AA" w:rsidRPr="005A2CA4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2537AA" w:rsidRPr="005A2CA4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2537AA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Утверждение плана мероприятий на предстоящий период;</w:t>
      </w:r>
    </w:p>
    <w:p w:rsidR="002537AA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 подготовке отчетно-выборного собрания;</w:t>
      </w:r>
    </w:p>
    <w:p w:rsidR="002537AA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Выбор подрядчика для проведения очередного этапа работ по реконструкции водопровода;</w:t>
      </w:r>
    </w:p>
    <w:p w:rsidR="002537AA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Утверждение проекта приходно-расходной сметы на 21-22 финансовый год;</w:t>
      </w:r>
    </w:p>
    <w:p w:rsidR="002537AA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 Разное.</w:t>
      </w:r>
    </w:p>
    <w:p w:rsidR="002537AA" w:rsidRPr="005A2CA4" w:rsidRDefault="002537A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537AA" w:rsidRPr="005A2CA4" w:rsidRDefault="002537AA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2537AA" w:rsidRPr="005A2CA4" w:rsidRDefault="002537AA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537AA" w:rsidRDefault="002537AA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2537AA" w:rsidRDefault="002537AA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правления был направлен проект плана на предстоящий период, составленный из перечня ежегодных мероприятий, проводимых службой безопасности и дополненного теми мероприятиями, которые были утверждены при обсуждении на прошлом заседании правления.</w:t>
      </w:r>
    </w:p>
    <w:p w:rsidR="002537AA" w:rsidRDefault="002537AA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были рассмотрены дополнительно поступившие предложения жителей о реконструкции детской площадки для малышей и строительстве тренажерного комплекса.</w:t>
      </w:r>
    </w:p>
    <w:p w:rsidR="002537AA" w:rsidRPr="00CB545D" w:rsidRDefault="002537AA" w:rsidP="006D2B8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2537AA" w:rsidRDefault="002537A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Предложенный проект плана утвердить.</w:t>
      </w:r>
    </w:p>
    <w:p w:rsidR="002537AA" w:rsidRDefault="002537A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Вопрос о реконструкции детской площадки в план не включать, т.к. этим вопросом через администрацию занимается Герасимова Е.В. и в его решении наметились положительные подвижки.</w:t>
      </w:r>
    </w:p>
    <w:p w:rsidR="002537AA" w:rsidRPr="00E348EB" w:rsidRDefault="002537A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Вопрос о строительстве тренажерного комплекса в план не включать, а поставить его перед администрацией Первомайского.</w:t>
      </w:r>
    </w:p>
    <w:p w:rsidR="002537AA" w:rsidRDefault="002537A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2537AA" w:rsidRDefault="002537AA" w:rsidP="00367FD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537AA" w:rsidRDefault="002537AA" w:rsidP="006E5A5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вопросу.</w:t>
      </w:r>
    </w:p>
    <w:p w:rsidR="002537AA" w:rsidRDefault="002537AA" w:rsidP="001373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обсуждены организационные вопросы по проведению очередного отчетно-выборного собрания.</w:t>
      </w:r>
    </w:p>
    <w:p w:rsidR="002537AA" w:rsidRPr="00CB545D" w:rsidRDefault="002537AA" w:rsidP="0058552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Проработать вопрос о площадке проведения очной части собрания. В случае положительного решения провести очную часть собрания 15 мая 2021 года.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невозможности проведения очной части собрания, а также в случае отсутствия на ней кворума, провести заочное голосование в период с 15 по 29 мая 2021 года.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следующую повестку дня собрания: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правления;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заключения ревизионной комиссии;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устав (предложенные в материалах к предыдущему собранию и касающиеся упрощения механизмов голосования);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Регламента работы с должниками и Порядка использования инженерных сетей;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выборы председателя товарищества;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выборы членов правления;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выборы членов ревизионной комиссии;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приходно-расходной сметы на предстоящий финансовый год;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дополнений к смете (финансирование дополнительного объема реконструкции водопровода);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премировании председателя товарищества;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премировании председателя ревизионной комиссии;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открытие счета в ВТБ;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новых членов в ТСН.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 сайте приглашение жителям поучаствовать в выборах председателя правления, членов правления, членов ревизионной комиссии, а также поучаствовать в работе счетной комиссии.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Членам правления провести индивидуальную работу с жителями на предмет участия в выборах.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Председателю товарищества проработать вопрос о кандидатуре секретаря собрания, а также о кандидатах в состав счетной комиссии на случай, если в инициативном порядке никто из жителей не изъявит желания поучаствовать в работе счетной комиссии.</w:t>
      </w:r>
    </w:p>
    <w:p w:rsidR="002537AA" w:rsidRDefault="002537AA" w:rsidP="00527BB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537AA" w:rsidRDefault="002537AA" w:rsidP="00F1568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2537AA" w:rsidRDefault="002537AA" w:rsidP="00F1568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тендере на проведение очередного этапа реконструкции водопровода приняли участие 3 организации: ООО "Строймонтаж", ИП Филиппов (ООО "СКФ"),  ООО "Фаброникс". Представленные участниками тендерные предложения и сводная сравнительная таблица были разосланы членам правления перед заседанием. В результате обсуждения было отмечено, что с ООО "Строймонтаж" и ИП Филиппов у нас есть положительный опыт взаимодействия, а также, что ИП Филиппов дает самое низкое предложение по цене.</w:t>
      </w:r>
    </w:p>
    <w:p w:rsidR="002537AA" w:rsidRPr="00CB545D" w:rsidRDefault="002537AA" w:rsidP="0032147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2537AA" w:rsidRPr="00E348EB" w:rsidRDefault="002537AA" w:rsidP="00F1568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договор на проведение очередного этапа реконструкции водопровода с ИП Филиппов (ООО "СКФ").</w:t>
      </w:r>
    </w:p>
    <w:p w:rsidR="002537AA" w:rsidRDefault="002537AA" w:rsidP="0032147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2537AA" w:rsidRDefault="002537AA" w:rsidP="0032147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537AA" w:rsidRDefault="002537AA" w:rsidP="006221D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 вопросу.</w:t>
      </w:r>
    </w:p>
    <w:p w:rsidR="002537AA" w:rsidRPr="006221D3" w:rsidRDefault="002537AA" w:rsidP="006221D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правления был представлен проект приходно-расходной сметы на 21-22 финансовый год. При составлении проекта преследовалась цель включить в него мероприятия, без которых невозможно обойтись и при этом удержаться в размере ежемесячных взносов. Полностью выполнить вторую часть задачи не удалось, однако увеличение членского взноса в месяц минимально - в пределах 1%.</w:t>
      </w:r>
    </w:p>
    <w:p w:rsidR="002537AA" w:rsidRPr="00CB545D" w:rsidRDefault="002537AA" w:rsidP="006221D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Предложенный проект приходно-расходной сметы, а также составленные на ее основе финансово-экономическое обоснование размера взносов и суммы взносов в зависимости от размера участка утвердить к представлению для принятия на общем собрании.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 прошлом заседании рассматривался вопрос об установке двух камер на ул. Центральная с целью контроля над оврагом. Было принято решение включить в тендер еще одного участника, а также проработать вопрос об установке вместо камер забора. Проработка варианта с забором показала, что этот вариант более затратен - около 400 т.р. Было получено коммерческое предложение от ООО "Интерлогика" в сумме 80 т.р. 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Постановили. 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договор на организацию видеонаблюдения за оврагом с ООО "Интерлогика".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правление поступило заявление от Катышевой Е.В. (Полевая, 217) о том, что после проведения в прошлом году ремонтных работ на водопроводе и отключения трубы, соединяющей малое кольцо водопровода (Полевая-Соловьиная) и большое кольцо (Дальняя-Ясеневая) у нее ухудшилось водоснабжение коттеджа. В связи с чем она просит данный участок трубы восстановить. При обсуждении отмечалось, что технических предпосылок к восстановлению трубы нет.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Постановили. </w:t>
      </w:r>
      <w:r>
        <w:rPr>
          <w:rFonts w:ascii="Times New Roman" w:hAnsi="Times New Roman"/>
          <w:sz w:val="24"/>
          <w:szCs w:val="24"/>
        </w:rPr>
        <w:t>Учитывая, что житель отмечает ухудшение водоснабжения, восстановить исключенный из системы участок трубы. Включить данную работу в состав работ ближайшего этапа реконструкции водопровода.</w:t>
      </w:r>
    </w:p>
    <w:p w:rsidR="002537AA" w:rsidRDefault="002537A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За -6 (Гутников С.В., Добрушкин Б.С., Пантелеева Л.А., Сафронов И.В., Тен А.А.,                                                             </w:t>
      </w:r>
    </w:p>
    <w:p w:rsidR="002537AA" w:rsidRDefault="002537A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Ярославцева М.Ф.)</w:t>
      </w:r>
    </w:p>
    <w:p w:rsidR="002537AA" w:rsidRDefault="002537A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Против -1 (Акользин А.Г.)</w:t>
      </w:r>
    </w:p>
    <w:p w:rsidR="002537AA" w:rsidRDefault="002537A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 правление поступило заявление от жителей Соловьиной улицы (уч.95 и 96) с жалобой на действия Ивановой М.В. (Соловьиная, 102), связанные с проведением на ее участке авторемонтных работ. При обсуждении отмечалось, что правление вмешивается только в тех случаях, когда происходит нарушение устава ТСН или Правил проживания в поселке. В остальных случаях при возникновении взаимных претензий жители должны регулировать их самостоятельно. Из приложенных к заявлению материалов нарушений Правил проживания в поселке не усматривается.</w:t>
      </w:r>
    </w:p>
    <w:p w:rsidR="002537AA" w:rsidRPr="008356FE" w:rsidRDefault="002537AA" w:rsidP="0055310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356FE">
        <w:rPr>
          <w:rFonts w:ascii="Times New Roman" w:hAnsi="Times New Roman"/>
          <w:b/>
          <w:sz w:val="24"/>
          <w:szCs w:val="24"/>
        </w:rPr>
        <w:t>Постановили.</w:t>
      </w:r>
    </w:p>
    <w:p w:rsidR="002537AA" w:rsidRDefault="002537A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1.Проинформировать жителей, что решение описанных проблем находится вне полномочий правления.</w:t>
      </w:r>
    </w:p>
    <w:p w:rsidR="002537AA" w:rsidRDefault="002537A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желании жителей, подавших заявление, привлечь обслуживающих ТСН юристов для подготовки текстов обращений в Роспотребнадзор и прокуратуру.</w:t>
      </w:r>
    </w:p>
    <w:p w:rsidR="002537AA" w:rsidRDefault="002537A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2537AA" w:rsidRDefault="002537A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537AA" w:rsidRDefault="002537AA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7AA" w:rsidRPr="005A2CA4" w:rsidRDefault="002537AA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2537AA" w:rsidRPr="005A2CA4" w:rsidRDefault="002537AA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7AA" w:rsidRDefault="002537AA" w:rsidP="0073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Пантелеева Л.А.</w:t>
      </w:r>
    </w:p>
    <w:p w:rsidR="002537AA" w:rsidRPr="005A2CA4" w:rsidRDefault="002537AA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7AA" w:rsidRPr="005A2CA4" w:rsidRDefault="002537A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2537AA" w:rsidRDefault="002537A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7AA" w:rsidRDefault="002537A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Гутников С.В. </w:t>
      </w:r>
    </w:p>
    <w:p w:rsidR="002537AA" w:rsidRDefault="002537A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37AA" w:rsidRDefault="002537A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Добрушкин Б.С.                                               </w:t>
      </w:r>
    </w:p>
    <w:p w:rsidR="002537AA" w:rsidRDefault="002537A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7AA" w:rsidRPr="005A2CA4" w:rsidRDefault="002537A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Тен А.А.</w:t>
      </w:r>
    </w:p>
    <w:p w:rsidR="002537AA" w:rsidRDefault="002537AA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7AA" w:rsidRDefault="002537AA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Ярославцева М.Ф.                                                      </w:t>
      </w:r>
    </w:p>
    <w:p w:rsidR="002537AA" w:rsidRDefault="002537A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7AA" w:rsidRDefault="002537A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Акользин А.Г.  </w:t>
      </w:r>
    </w:p>
    <w:p w:rsidR="002537AA" w:rsidRDefault="002537A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7AA" w:rsidRDefault="002537A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7AA" w:rsidRPr="00BF0D9E" w:rsidRDefault="002537A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7AA" w:rsidRPr="00BF0D9E" w:rsidRDefault="002537A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7AA" w:rsidRPr="00BF0D9E" w:rsidRDefault="002537A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7AA" w:rsidRPr="00BF0D9E" w:rsidRDefault="002537A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7AA" w:rsidRPr="00BF0D9E" w:rsidRDefault="002537A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7AA" w:rsidRDefault="002537A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7AA" w:rsidRDefault="002537A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7AA" w:rsidRDefault="002537A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537AA" w:rsidSect="00585521">
      <w:footerReference w:type="even" r:id="rId7"/>
      <w:footerReference w:type="default" r:id="rId8"/>
      <w:pgSz w:w="12240" w:h="15840"/>
      <w:pgMar w:top="240" w:right="624" w:bottom="48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AA" w:rsidRDefault="002537AA">
      <w:r>
        <w:separator/>
      </w:r>
    </w:p>
  </w:endnote>
  <w:endnote w:type="continuationSeparator" w:id="0">
    <w:p w:rsidR="002537AA" w:rsidRDefault="0025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AA" w:rsidRDefault="002537AA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7AA" w:rsidRDefault="002537AA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AA" w:rsidRDefault="002537AA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37AA" w:rsidRDefault="002537AA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AA" w:rsidRDefault="002537AA">
      <w:r>
        <w:separator/>
      </w:r>
    </w:p>
  </w:footnote>
  <w:footnote w:type="continuationSeparator" w:id="0">
    <w:p w:rsidR="002537AA" w:rsidRDefault="00253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9A2"/>
    <w:rsid w:val="00017973"/>
    <w:rsid w:val="00027BF7"/>
    <w:rsid w:val="00032CDE"/>
    <w:rsid w:val="00041AA2"/>
    <w:rsid w:val="00056805"/>
    <w:rsid w:val="00060743"/>
    <w:rsid w:val="0006081D"/>
    <w:rsid w:val="000856C5"/>
    <w:rsid w:val="000861AD"/>
    <w:rsid w:val="000907C3"/>
    <w:rsid w:val="00092291"/>
    <w:rsid w:val="0009320C"/>
    <w:rsid w:val="0009450B"/>
    <w:rsid w:val="000A4AB3"/>
    <w:rsid w:val="000A6BFC"/>
    <w:rsid w:val="000C08D4"/>
    <w:rsid w:val="000C0C35"/>
    <w:rsid w:val="000D0FC3"/>
    <w:rsid w:val="000D25EB"/>
    <w:rsid w:val="000D2F7D"/>
    <w:rsid w:val="000D3978"/>
    <w:rsid w:val="000D5812"/>
    <w:rsid w:val="000D7B75"/>
    <w:rsid w:val="000F0C06"/>
    <w:rsid w:val="00104730"/>
    <w:rsid w:val="001053ED"/>
    <w:rsid w:val="001077A0"/>
    <w:rsid w:val="00114432"/>
    <w:rsid w:val="0011483A"/>
    <w:rsid w:val="0011685F"/>
    <w:rsid w:val="0012354C"/>
    <w:rsid w:val="00127225"/>
    <w:rsid w:val="001373C4"/>
    <w:rsid w:val="001423F5"/>
    <w:rsid w:val="001458F5"/>
    <w:rsid w:val="00147379"/>
    <w:rsid w:val="00147466"/>
    <w:rsid w:val="001541B8"/>
    <w:rsid w:val="001567D0"/>
    <w:rsid w:val="00156FE0"/>
    <w:rsid w:val="001579A0"/>
    <w:rsid w:val="00157FDB"/>
    <w:rsid w:val="00162597"/>
    <w:rsid w:val="00163403"/>
    <w:rsid w:val="00167F64"/>
    <w:rsid w:val="00170144"/>
    <w:rsid w:val="00172836"/>
    <w:rsid w:val="00174AAE"/>
    <w:rsid w:val="00180A40"/>
    <w:rsid w:val="00181BD7"/>
    <w:rsid w:val="00182DA4"/>
    <w:rsid w:val="00184410"/>
    <w:rsid w:val="001866F0"/>
    <w:rsid w:val="00187F30"/>
    <w:rsid w:val="00191242"/>
    <w:rsid w:val="00193ADD"/>
    <w:rsid w:val="001A38B9"/>
    <w:rsid w:val="001A79EC"/>
    <w:rsid w:val="001B0C0E"/>
    <w:rsid w:val="001B57F2"/>
    <w:rsid w:val="001C325E"/>
    <w:rsid w:val="001C3553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136A8"/>
    <w:rsid w:val="0021683C"/>
    <w:rsid w:val="00216D19"/>
    <w:rsid w:val="00216D6C"/>
    <w:rsid w:val="002170D3"/>
    <w:rsid w:val="00222C57"/>
    <w:rsid w:val="0022658A"/>
    <w:rsid w:val="00235CDA"/>
    <w:rsid w:val="00241805"/>
    <w:rsid w:val="00246D7D"/>
    <w:rsid w:val="002511A2"/>
    <w:rsid w:val="002537AA"/>
    <w:rsid w:val="00253FA9"/>
    <w:rsid w:val="002554AB"/>
    <w:rsid w:val="0025768A"/>
    <w:rsid w:val="00260B01"/>
    <w:rsid w:val="00260C8C"/>
    <w:rsid w:val="002626DB"/>
    <w:rsid w:val="002634DF"/>
    <w:rsid w:val="0027378D"/>
    <w:rsid w:val="0027402A"/>
    <w:rsid w:val="00283BA9"/>
    <w:rsid w:val="00294A33"/>
    <w:rsid w:val="002A4236"/>
    <w:rsid w:val="002A6B1B"/>
    <w:rsid w:val="002B06B3"/>
    <w:rsid w:val="002B12D6"/>
    <w:rsid w:val="002B72C5"/>
    <w:rsid w:val="002C35B1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7D6A"/>
    <w:rsid w:val="00340B92"/>
    <w:rsid w:val="00342CFA"/>
    <w:rsid w:val="003434C1"/>
    <w:rsid w:val="003553E6"/>
    <w:rsid w:val="0035601A"/>
    <w:rsid w:val="00361CEC"/>
    <w:rsid w:val="003639A2"/>
    <w:rsid w:val="00367FD8"/>
    <w:rsid w:val="00375407"/>
    <w:rsid w:val="003765ED"/>
    <w:rsid w:val="00386909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9FB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30658"/>
    <w:rsid w:val="00430BA8"/>
    <w:rsid w:val="0043110B"/>
    <w:rsid w:val="00433A7D"/>
    <w:rsid w:val="00433C62"/>
    <w:rsid w:val="00442BC8"/>
    <w:rsid w:val="00444013"/>
    <w:rsid w:val="0045618A"/>
    <w:rsid w:val="00456607"/>
    <w:rsid w:val="00457873"/>
    <w:rsid w:val="0046351E"/>
    <w:rsid w:val="00491FCE"/>
    <w:rsid w:val="0049238D"/>
    <w:rsid w:val="00492903"/>
    <w:rsid w:val="00494178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74BB"/>
    <w:rsid w:val="005207A8"/>
    <w:rsid w:val="0052226E"/>
    <w:rsid w:val="00522486"/>
    <w:rsid w:val="00525EB8"/>
    <w:rsid w:val="00527BBB"/>
    <w:rsid w:val="00534FC9"/>
    <w:rsid w:val="00536E96"/>
    <w:rsid w:val="00547B76"/>
    <w:rsid w:val="0055199B"/>
    <w:rsid w:val="00553101"/>
    <w:rsid w:val="00565AD2"/>
    <w:rsid w:val="005753E1"/>
    <w:rsid w:val="00584AAC"/>
    <w:rsid w:val="00585521"/>
    <w:rsid w:val="005920D1"/>
    <w:rsid w:val="005946E5"/>
    <w:rsid w:val="005A20A0"/>
    <w:rsid w:val="005A2CA4"/>
    <w:rsid w:val="005B346A"/>
    <w:rsid w:val="005B5CC2"/>
    <w:rsid w:val="005C2F60"/>
    <w:rsid w:val="005C3C1C"/>
    <w:rsid w:val="005D2855"/>
    <w:rsid w:val="005D61AB"/>
    <w:rsid w:val="005E430D"/>
    <w:rsid w:val="005E4A7B"/>
    <w:rsid w:val="005E50E1"/>
    <w:rsid w:val="005E5EDF"/>
    <w:rsid w:val="005F2FDD"/>
    <w:rsid w:val="005F4C5B"/>
    <w:rsid w:val="00600166"/>
    <w:rsid w:val="00616EFE"/>
    <w:rsid w:val="00620A40"/>
    <w:rsid w:val="00621C45"/>
    <w:rsid w:val="006221D3"/>
    <w:rsid w:val="00623AD0"/>
    <w:rsid w:val="00624524"/>
    <w:rsid w:val="0063102F"/>
    <w:rsid w:val="00633BD5"/>
    <w:rsid w:val="00636D8B"/>
    <w:rsid w:val="00643126"/>
    <w:rsid w:val="00643CE3"/>
    <w:rsid w:val="00647E5E"/>
    <w:rsid w:val="0065031F"/>
    <w:rsid w:val="00650E01"/>
    <w:rsid w:val="006511F1"/>
    <w:rsid w:val="00651EB5"/>
    <w:rsid w:val="00653F1A"/>
    <w:rsid w:val="00655E67"/>
    <w:rsid w:val="00657690"/>
    <w:rsid w:val="00660EFA"/>
    <w:rsid w:val="00667663"/>
    <w:rsid w:val="00673B36"/>
    <w:rsid w:val="006753B2"/>
    <w:rsid w:val="00676736"/>
    <w:rsid w:val="0068074A"/>
    <w:rsid w:val="0068613F"/>
    <w:rsid w:val="0069404C"/>
    <w:rsid w:val="00696EA3"/>
    <w:rsid w:val="006A21EC"/>
    <w:rsid w:val="006A2EEF"/>
    <w:rsid w:val="006A4115"/>
    <w:rsid w:val="006A725F"/>
    <w:rsid w:val="006B23BD"/>
    <w:rsid w:val="006C38EC"/>
    <w:rsid w:val="006C518C"/>
    <w:rsid w:val="006C5567"/>
    <w:rsid w:val="006D24AD"/>
    <w:rsid w:val="006D2B8B"/>
    <w:rsid w:val="006D4546"/>
    <w:rsid w:val="006E5A56"/>
    <w:rsid w:val="006F335D"/>
    <w:rsid w:val="006F34DD"/>
    <w:rsid w:val="006F4791"/>
    <w:rsid w:val="007066C4"/>
    <w:rsid w:val="007165EA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6080"/>
    <w:rsid w:val="00752AB6"/>
    <w:rsid w:val="00760FE2"/>
    <w:rsid w:val="0076237E"/>
    <w:rsid w:val="00763EB6"/>
    <w:rsid w:val="00771127"/>
    <w:rsid w:val="00776AEE"/>
    <w:rsid w:val="00781AD1"/>
    <w:rsid w:val="00797591"/>
    <w:rsid w:val="007B2D2C"/>
    <w:rsid w:val="007B413B"/>
    <w:rsid w:val="007B77F7"/>
    <w:rsid w:val="007B7C11"/>
    <w:rsid w:val="007C0AB9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7119"/>
    <w:rsid w:val="008154CC"/>
    <w:rsid w:val="00817476"/>
    <w:rsid w:val="00817F19"/>
    <w:rsid w:val="00821DA5"/>
    <w:rsid w:val="00826BE4"/>
    <w:rsid w:val="00833463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627D3"/>
    <w:rsid w:val="00866787"/>
    <w:rsid w:val="008703C6"/>
    <w:rsid w:val="0087337A"/>
    <w:rsid w:val="00880902"/>
    <w:rsid w:val="00882ADB"/>
    <w:rsid w:val="0088497E"/>
    <w:rsid w:val="00886D7D"/>
    <w:rsid w:val="0089212E"/>
    <w:rsid w:val="008A193E"/>
    <w:rsid w:val="008B0C25"/>
    <w:rsid w:val="008C27BC"/>
    <w:rsid w:val="008C60BE"/>
    <w:rsid w:val="008D5E86"/>
    <w:rsid w:val="008D6F72"/>
    <w:rsid w:val="008E04B4"/>
    <w:rsid w:val="008E25B5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33289"/>
    <w:rsid w:val="00940AF1"/>
    <w:rsid w:val="00941C8D"/>
    <w:rsid w:val="00943AA2"/>
    <w:rsid w:val="009526E8"/>
    <w:rsid w:val="00953421"/>
    <w:rsid w:val="0095465D"/>
    <w:rsid w:val="00956400"/>
    <w:rsid w:val="00956E81"/>
    <w:rsid w:val="00956F40"/>
    <w:rsid w:val="009620DC"/>
    <w:rsid w:val="00966A01"/>
    <w:rsid w:val="0097445E"/>
    <w:rsid w:val="009755FE"/>
    <w:rsid w:val="0097763B"/>
    <w:rsid w:val="00977C4F"/>
    <w:rsid w:val="0098275B"/>
    <w:rsid w:val="0098502E"/>
    <w:rsid w:val="0099255B"/>
    <w:rsid w:val="009938F1"/>
    <w:rsid w:val="00994248"/>
    <w:rsid w:val="00997860"/>
    <w:rsid w:val="009A5980"/>
    <w:rsid w:val="009A5D54"/>
    <w:rsid w:val="009B515C"/>
    <w:rsid w:val="009B57C3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300C"/>
    <w:rsid w:val="00A14548"/>
    <w:rsid w:val="00A17850"/>
    <w:rsid w:val="00A20E65"/>
    <w:rsid w:val="00A217E3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530E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13A98"/>
    <w:rsid w:val="00B21048"/>
    <w:rsid w:val="00B213CF"/>
    <w:rsid w:val="00B227EC"/>
    <w:rsid w:val="00B24F82"/>
    <w:rsid w:val="00B37EA8"/>
    <w:rsid w:val="00B45AF6"/>
    <w:rsid w:val="00B45FCB"/>
    <w:rsid w:val="00B511E6"/>
    <w:rsid w:val="00B66312"/>
    <w:rsid w:val="00B663A2"/>
    <w:rsid w:val="00B701E0"/>
    <w:rsid w:val="00B72CCF"/>
    <w:rsid w:val="00B72ED8"/>
    <w:rsid w:val="00B76A3B"/>
    <w:rsid w:val="00B81053"/>
    <w:rsid w:val="00B85BD2"/>
    <w:rsid w:val="00B87340"/>
    <w:rsid w:val="00B91142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42A6"/>
    <w:rsid w:val="00C15CE6"/>
    <w:rsid w:val="00C15E86"/>
    <w:rsid w:val="00C23284"/>
    <w:rsid w:val="00C30B20"/>
    <w:rsid w:val="00C341F3"/>
    <w:rsid w:val="00C357DE"/>
    <w:rsid w:val="00C37990"/>
    <w:rsid w:val="00C37C81"/>
    <w:rsid w:val="00C50038"/>
    <w:rsid w:val="00C53DED"/>
    <w:rsid w:val="00C65BB2"/>
    <w:rsid w:val="00C732B9"/>
    <w:rsid w:val="00C74710"/>
    <w:rsid w:val="00C817C9"/>
    <w:rsid w:val="00C8411D"/>
    <w:rsid w:val="00C87ECC"/>
    <w:rsid w:val="00C931E6"/>
    <w:rsid w:val="00C97A5F"/>
    <w:rsid w:val="00CA3E49"/>
    <w:rsid w:val="00CA51DE"/>
    <w:rsid w:val="00CB545D"/>
    <w:rsid w:val="00CC10D4"/>
    <w:rsid w:val="00CC19E1"/>
    <w:rsid w:val="00CD6476"/>
    <w:rsid w:val="00CE0D92"/>
    <w:rsid w:val="00CE4808"/>
    <w:rsid w:val="00CE5306"/>
    <w:rsid w:val="00CE5C17"/>
    <w:rsid w:val="00CE78FA"/>
    <w:rsid w:val="00CF207A"/>
    <w:rsid w:val="00D041F7"/>
    <w:rsid w:val="00D05312"/>
    <w:rsid w:val="00D14E62"/>
    <w:rsid w:val="00D154C1"/>
    <w:rsid w:val="00D17CAB"/>
    <w:rsid w:val="00D21712"/>
    <w:rsid w:val="00D3449A"/>
    <w:rsid w:val="00D45F0B"/>
    <w:rsid w:val="00D52267"/>
    <w:rsid w:val="00D578DB"/>
    <w:rsid w:val="00D61769"/>
    <w:rsid w:val="00D63212"/>
    <w:rsid w:val="00D66C6D"/>
    <w:rsid w:val="00D77E75"/>
    <w:rsid w:val="00D81EA4"/>
    <w:rsid w:val="00D83ED9"/>
    <w:rsid w:val="00D84EFF"/>
    <w:rsid w:val="00D8549B"/>
    <w:rsid w:val="00D8608C"/>
    <w:rsid w:val="00D9235D"/>
    <w:rsid w:val="00D94E8B"/>
    <w:rsid w:val="00DA0E6F"/>
    <w:rsid w:val="00DA3751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95B"/>
    <w:rsid w:val="00E621CE"/>
    <w:rsid w:val="00E63C76"/>
    <w:rsid w:val="00E713CB"/>
    <w:rsid w:val="00E71DEE"/>
    <w:rsid w:val="00E72479"/>
    <w:rsid w:val="00E75E0D"/>
    <w:rsid w:val="00E84920"/>
    <w:rsid w:val="00E92D44"/>
    <w:rsid w:val="00E96D3F"/>
    <w:rsid w:val="00E971E6"/>
    <w:rsid w:val="00EA4D4A"/>
    <w:rsid w:val="00EB2411"/>
    <w:rsid w:val="00EB487C"/>
    <w:rsid w:val="00EB48A9"/>
    <w:rsid w:val="00EC1ACE"/>
    <w:rsid w:val="00ED5CA4"/>
    <w:rsid w:val="00ED65B9"/>
    <w:rsid w:val="00EF2EEC"/>
    <w:rsid w:val="00F000A7"/>
    <w:rsid w:val="00F01C54"/>
    <w:rsid w:val="00F03E58"/>
    <w:rsid w:val="00F0406D"/>
    <w:rsid w:val="00F113DD"/>
    <w:rsid w:val="00F12D3F"/>
    <w:rsid w:val="00F15682"/>
    <w:rsid w:val="00F16EA2"/>
    <w:rsid w:val="00F209D8"/>
    <w:rsid w:val="00F25F27"/>
    <w:rsid w:val="00F30837"/>
    <w:rsid w:val="00F37269"/>
    <w:rsid w:val="00F41508"/>
    <w:rsid w:val="00F5192A"/>
    <w:rsid w:val="00F51D40"/>
    <w:rsid w:val="00F52B3D"/>
    <w:rsid w:val="00F5356E"/>
    <w:rsid w:val="00F54159"/>
    <w:rsid w:val="00F57C96"/>
    <w:rsid w:val="00F618A4"/>
    <w:rsid w:val="00F66AFE"/>
    <w:rsid w:val="00F722AA"/>
    <w:rsid w:val="00F7485F"/>
    <w:rsid w:val="00F9296D"/>
    <w:rsid w:val="00F96A29"/>
    <w:rsid w:val="00FA0B72"/>
    <w:rsid w:val="00FA20B8"/>
    <w:rsid w:val="00FA2F74"/>
    <w:rsid w:val="00FA5DA8"/>
    <w:rsid w:val="00FA7B31"/>
    <w:rsid w:val="00FB127D"/>
    <w:rsid w:val="00FC150E"/>
    <w:rsid w:val="00FC61EE"/>
    <w:rsid w:val="00FD1342"/>
    <w:rsid w:val="00FD3134"/>
    <w:rsid w:val="00FD5419"/>
    <w:rsid w:val="00FE46A9"/>
    <w:rsid w:val="00FE7F19"/>
    <w:rsid w:val="00FF0B16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3</Pages>
  <Words>1062</Words>
  <Characters>6056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4</cp:revision>
  <cp:lastPrinted>2019-02-08T10:17:00Z</cp:lastPrinted>
  <dcterms:created xsi:type="dcterms:W3CDTF">2021-04-10T08:19:00Z</dcterms:created>
  <dcterms:modified xsi:type="dcterms:W3CDTF">2021-04-15T16:43:00Z</dcterms:modified>
</cp:coreProperties>
</file>