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8A" w:rsidRPr="005A2CA4" w:rsidRDefault="000D748A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134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10 марта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D748A" w:rsidRPr="005A2CA4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0D748A" w:rsidRPr="005A2CA4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Колнооченко В.Е., Добрушкин Б.С., Акользин А.Г., Смирнова А.В., Гутников С.В.</w:t>
      </w: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748A" w:rsidRPr="005A2CA4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Акользина А.Г.</w:t>
      </w:r>
    </w:p>
    <w:p w:rsidR="000D748A" w:rsidRPr="005A2CA4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0D748A" w:rsidRPr="005A2CA4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подготовке плана мероприятий и бюджета на предстоящий финансовый год;</w:t>
      </w: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внесении изменений в "Режим допуска грузового транспорта на территорию ТСН";</w:t>
      </w: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внесении изменений в "Порядок организации пропускного режима на территории ТСН";</w:t>
      </w: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О вывозе мусора.</w:t>
      </w:r>
    </w:p>
    <w:p w:rsidR="000D748A" w:rsidRDefault="000D748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D748A" w:rsidRPr="005A2CA4" w:rsidRDefault="000D748A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0D748A" w:rsidRPr="005A2CA4" w:rsidRDefault="000D748A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748A" w:rsidRDefault="000D748A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0D748A" w:rsidRPr="00110C09" w:rsidRDefault="000D748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проинформировал членов правления о том, что настало время начать подготовку плана мероприятий на предстоящий отчетный период, с тем чтобы на апрельском заседании план утвердить. Затем на его основе сформировать проект бюджета, который утвердить на майском заседании, с тем чтобы вовремя предоставить его общему собранию.</w:t>
      </w:r>
    </w:p>
    <w:p w:rsidR="000D748A" w:rsidRPr="00CB545D" w:rsidRDefault="000D748A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D748A" w:rsidRDefault="000D748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Членам правления, управляющему, главному инженеру в срок до 20 марта представить свои предложения для включения в план.</w:t>
      </w:r>
    </w:p>
    <w:p w:rsidR="000D748A" w:rsidRDefault="000D748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Через сайт предложить жителям высказать свои пожелания по мероприятиям для включения в план.</w:t>
      </w:r>
    </w:p>
    <w:p w:rsidR="000D748A" w:rsidRDefault="000D748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D748A" w:rsidRDefault="000D748A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748A" w:rsidRDefault="000D748A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0D748A" w:rsidRPr="00F55633" w:rsidRDefault="000D748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между Охраной и жителями иногда возникают конфликты при допуске на территорию ТСН грузового транспорта. Причина заключается в том, что помимо собственно грузового, существует также и грузопассажирский транспорт, работа с которым нормативно не урегулирована.</w:t>
      </w:r>
    </w:p>
    <w:p w:rsidR="000D748A" w:rsidRPr="00CB545D" w:rsidRDefault="000D748A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D748A" w:rsidRDefault="000D748A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"Режим допуска грузового транспорта на территорию ТСН" уточнение, что грузопассажирские автомобили, имеющие тип кузова "фургон"  должны рассматриваться, как грузовые и оплачиваться по соответствующим тарифам.</w:t>
      </w:r>
    </w:p>
    <w:p w:rsidR="000D748A" w:rsidRDefault="000D748A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D748A" w:rsidRDefault="000D748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748A" w:rsidRDefault="000D748A" w:rsidP="00CE36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0D748A" w:rsidRDefault="000D748A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в "Согласии-2" изменен порядок сбора и обработки мусора. Теперь бесплатно можно утилизировать только ТКО. За вывоз прочего мусора (скошенная трава, листья, ветки и т.д.) жители должны будут платить дополнительно. В связи с этим возрастает риск того, что жители "Согласия-2" могут начать вывозить прочий мусор в наши контейнеры.</w:t>
      </w:r>
    </w:p>
    <w:p w:rsidR="000D748A" w:rsidRPr="00CB545D" w:rsidRDefault="000D748A" w:rsidP="00CE36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D748A" w:rsidRDefault="000D748A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следующее изменение в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"Порядок организации пропускного режима на территории ТСН": </w:t>
      </w:r>
      <w:r>
        <w:rPr>
          <w:rFonts w:ascii="Times New Roman" w:hAnsi="Times New Roman"/>
          <w:sz w:val="24"/>
          <w:szCs w:val="24"/>
        </w:rPr>
        <w:t>исключить из перечня видов пропусков, дающих право въезда на территорию ТСН, пропуск НПЭЖ "Согласие-2".</w:t>
      </w:r>
    </w:p>
    <w:p w:rsidR="000D748A" w:rsidRDefault="000D748A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2.Ввести в действие указанное изменение с 1 апреля 2022 года.</w:t>
      </w:r>
    </w:p>
    <w:p w:rsidR="000D748A" w:rsidRDefault="000D748A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748A" w:rsidRDefault="000D748A" w:rsidP="00077F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0D748A" w:rsidRDefault="000D748A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единый оператор по вывозу ТКО так и не приступил к вывозу мусора. В "Согласии-2" аналогичная ситуация. Вывоз пока осуществляется прежним оператором по прежним расценкам.</w:t>
      </w:r>
    </w:p>
    <w:p w:rsidR="000D748A" w:rsidRDefault="000D748A" w:rsidP="00077F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счетов за мусор, выставляемых жителям, то с по согласованию с региональным оператором  в его адрес направлен список жителей и получено обещание начисления за мусор аннулировать.</w:t>
      </w:r>
    </w:p>
    <w:p w:rsidR="000D748A" w:rsidRPr="00CB545D" w:rsidRDefault="000D748A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D748A" w:rsidRDefault="000D748A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информацию к сведению.</w:t>
      </w:r>
    </w:p>
    <w:p w:rsidR="000D748A" w:rsidRDefault="000D748A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Управляющему Ашишину А.В. вопрос об аннулировании начислений жителям за вывоз мусора держать на контроле.</w:t>
      </w:r>
    </w:p>
    <w:p w:rsidR="000D748A" w:rsidRDefault="000D748A" w:rsidP="00B938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748A" w:rsidRDefault="000D748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748A" w:rsidRPr="005A2CA4" w:rsidRDefault="000D748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0D748A" w:rsidRPr="005A2CA4" w:rsidRDefault="000D748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0D748A" w:rsidRDefault="000D748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Акользин А.Г.</w:t>
      </w:r>
    </w:p>
    <w:p w:rsidR="000D748A" w:rsidRDefault="000D748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0D748A" w:rsidRPr="005A2CA4" w:rsidRDefault="000D748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0D748A" w:rsidRDefault="000D748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Добрушкин Б.С.         .                                                       Гутников С.В.</w:t>
      </w:r>
    </w:p>
    <w:p w:rsidR="000D748A" w:rsidRDefault="000D748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0D748A" w:rsidRDefault="000D748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Колнооченко В.Е                                                               Смирнова А.В.</w:t>
      </w:r>
    </w:p>
    <w:p w:rsidR="000D748A" w:rsidRDefault="000D748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8A" w:rsidRDefault="000D748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8A" w:rsidRDefault="000D748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8A" w:rsidRDefault="000D748A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8A" w:rsidRDefault="000D748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8A" w:rsidRDefault="000D748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8A" w:rsidRDefault="000D748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8A" w:rsidRPr="00BF0D9E" w:rsidRDefault="000D748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8A" w:rsidRPr="00BF0D9E" w:rsidRDefault="000D748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8A" w:rsidRPr="00BF0D9E" w:rsidRDefault="000D748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8A" w:rsidRPr="00BF0D9E" w:rsidRDefault="000D748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8A" w:rsidRPr="00BF0D9E" w:rsidRDefault="000D748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8A" w:rsidRDefault="000D748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8A" w:rsidRDefault="000D748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8A" w:rsidRDefault="000D748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748A" w:rsidSect="00EC1D59">
      <w:footerReference w:type="even" r:id="rId7"/>
      <w:footerReference w:type="default" r:id="rId8"/>
      <w:pgSz w:w="12240" w:h="15840"/>
      <w:pgMar w:top="240" w:right="624" w:bottom="599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8A" w:rsidRDefault="000D748A">
      <w:r>
        <w:separator/>
      </w:r>
    </w:p>
  </w:endnote>
  <w:endnote w:type="continuationSeparator" w:id="0">
    <w:p w:rsidR="000D748A" w:rsidRDefault="000D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8A" w:rsidRDefault="000D748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48A" w:rsidRDefault="000D748A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8A" w:rsidRDefault="000D748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D748A" w:rsidRDefault="000D748A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8A" w:rsidRDefault="000D748A">
      <w:r>
        <w:separator/>
      </w:r>
    </w:p>
  </w:footnote>
  <w:footnote w:type="continuationSeparator" w:id="0">
    <w:p w:rsidR="000D748A" w:rsidRDefault="000D7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332C5"/>
    <w:rsid w:val="0003519A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C08D4"/>
    <w:rsid w:val="000C0C35"/>
    <w:rsid w:val="000C243E"/>
    <w:rsid w:val="000D0FC3"/>
    <w:rsid w:val="000D25EB"/>
    <w:rsid w:val="000D284B"/>
    <w:rsid w:val="000D2F7D"/>
    <w:rsid w:val="000D3978"/>
    <w:rsid w:val="000D5812"/>
    <w:rsid w:val="000D748A"/>
    <w:rsid w:val="000D7B75"/>
    <w:rsid w:val="000E3B9A"/>
    <w:rsid w:val="000F0C06"/>
    <w:rsid w:val="000F16B6"/>
    <w:rsid w:val="00104730"/>
    <w:rsid w:val="001053ED"/>
    <w:rsid w:val="001077A0"/>
    <w:rsid w:val="00110C09"/>
    <w:rsid w:val="00112796"/>
    <w:rsid w:val="00114432"/>
    <w:rsid w:val="0011483A"/>
    <w:rsid w:val="0011685F"/>
    <w:rsid w:val="0011689E"/>
    <w:rsid w:val="0012354C"/>
    <w:rsid w:val="00127225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3ADD"/>
    <w:rsid w:val="001A38B9"/>
    <w:rsid w:val="001A79EC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4C5"/>
    <w:rsid w:val="00260B01"/>
    <w:rsid w:val="00260C8C"/>
    <w:rsid w:val="002620EC"/>
    <w:rsid w:val="002626DB"/>
    <w:rsid w:val="002634DF"/>
    <w:rsid w:val="0026469B"/>
    <w:rsid w:val="0027378D"/>
    <w:rsid w:val="0027402A"/>
    <w:rsid w:val="00283BA9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D0487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5404"/>
    <w:rsid w:val="0045618A"/>
    <w:rsid w:val="00456607"/>
    <w:rsid w:val="00457873"/>
    <w:rsid w:val="00460583"/>
    <w:rsid w:val="00460D19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2949"/>
    <w:rsid w:val="005E430D"/>
    <w:rsid w:val="005E4A7B"/>
    <w:rsid w:val="005E50E1"/>
    <w:rsid w:val="005E5EDF"/>
    <w:rsid w:val="005F2FDD"/>
    <w:rsid w:val="005F4C5B"/>
    <w:rsid w:val="005F608A"/>
    <w:rsid w:val="00600166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0C99"/>
    <w:rsid w:val="006B23BD"/>
    <w:rsid w:val="006C1687"/>
    <w:rsid w:val="006C38EC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7066C4"/>
    <w:rsid w:val="00713D92"/>
    <w:rsid w:val="007165EA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4CC1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40DD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445E"/>
    <w:rsid w:val="009755FE"/>
    <w:rsid w:val="00975D14"/>
    <w:rsid w:val="0097763B"/>
    <w:rsid w:val="009779AA"/>
    <w:rsid w:val="00977C4F"/>
    <w:rsid w:val="0098275B"/>
    <w:rsid w:val="0098502E"/>
    <w:rsid w:val="0099255B"/>
    <w:rsid w:val="009938F1"/>
    <w:rsid w:val="00994248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1C4D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37EA8"/>
    <w:rsid w:val="00B45AF6"/>
    <w:rsid w:val="00B45FCB"/>
    <w:rsid w:val="00B511E6"/>
    <w:rsid w:val="00B525F6"/>
    <w:rsid w:val="00B57B06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60DEA"/>
    <w:rsid w:val="00C65BB2"/>
    <w:rsid w:val="00C732B9"/>
    <w:rsid w:val="00C74710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C2BD2"/>
    <w:rsid w:val="00CD1E3F"/>
    <w:rsid w:val="00CD6476"/>
    <w:rsid w:val="00CE0D92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490"/>
    <w:rsid w:val="00E96D3F"/>
    <w:rsid w:val="00E971E6"/>
    <w:rsid w:val="00EA4D4A"/>
    <w:rsid w:val="00EB2411"/>
    <w:rsid w:val="00EB487C"/>
    <w:rsid w:val="00EB48A9"/>
    <w:rsid w:val="00EC1ACE"/>
    <w:rsid w:val="00EC1D59"/>
    <w:rsid w:val="00EC51AC"/>
    <w:rsid w:val="00ED5CA4"/>
    <w:rsid w:val="00ED6171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527</Words>
  <Characters>3005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2022-03-13T08:32:00Z</dcterms:created>
  <dcterms:modified xsi:type="dcterms:W3CDTF">2022-03-13T08:32:00Z</dcterms:modified>
</cp:coreProperties>
</file>