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97" w:rsidRPr="005A2CA4" w:rsidRDefault="00136497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138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02 июня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36497" w:rsidRPr="005A2CA4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136497" w:rsidRPr="005A2CA4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  Ярославцева М.Ф., Колнооченко В.Е.,  Акользин А.Г.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Pr="005A2CA4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136497" w:rsidRPr="005A2CA4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136497" w:rsidRPr="005A2CA4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заочном голосовании;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передаче сетей на баланс г.Москвы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Утверждение кандидатуры главного инженера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</w:t>
      </w:r>
    </w:p>
    <w:p w:rsidR="00136497" w:rsidRDefault="0013649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136497" w:rsidRPr="005A2CA4" w:rsidRDefault="00136497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136497" w:rsidRPr="005A2CA4" w:rsidRDefault="00136497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136497" w:rsidRDefault="00136497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Отчетное собрание, проводившееся в очной форме 28.05.22 не набрало кворума, в связи с чем должно быть  переведено в очно-заочную форму. Необходимо установить сроки проведения заочного голосования.</w:t>
      </w:r>
    </w:p>
    <w:p w:rsidR="00136497" w:rsidRPr="00CB545D" w:rsidRDefault="00136497" w:rsidP="009267A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136497" w:rsidRDefault="00136497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 заочного голосования с 10-00 03.06.22 до 15-00 17.06.22.</w:t>
      </w:r>
    </w:p>
    <w:p w:rsidR="00136497" w:rsidRDefault="00136497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136497" w:rsidRPr="009267A0" w:rsidRDefault="00136497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136497" w:rsidRPr="00F55633" w:rsidRDefault="0013649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жителей продолжают поступать предложения о передаче на баланс г.Москвы принадлежащих ТСН сетей. Правлением ранее прорабатывался данный вопрос. Водопровод и канализацию в виду их практически полной изношенности город на свой баланс принимать отказывается. Вопрос с передачей газовых сетей будет рассматриваться после  принятия решения о продолжении/прекращении реконструкции. В части линий освещения, исходя из письма префектуры, ТСН включено в общегородскую программу освещения улиц. Остается дорожная сеть. При обсуждении отмечалось, что муниципалитеты плохо ремонтируют дороги и с большой задержкой убирают снег во время снегопадов. Если не изменится нормативная база, то скорее всего придется убрать шлагбаумы. Полная перекладка асфальта возможна, но произойдет это после включения в перспективные планы и их реализации. В результате обсуждения передача дорог в ведение города была признана нецелесообразной.</w:t>
      </w:r>
    </w:p>
    <w:p w:rsidR="00136497" w:rsidRPr="00CB545D" w:rsidRDefault="00136497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136497" w:rsidRDefault="00136497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будет принято решение о прекращении реконструкции газопровода, как только откроется "окно возможностей", провести работу по передаче газовых сетей поселка на баланс газоснабжающей организации.</w:t>
      </w:r>
    </w:p>
    <w:p w:rsidR="00136497" w:rsidRDefault="00136497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136497" w:rsidRDefault="00136497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проработано 37 резюме потенциальных кандидатов на должность главного инженера. Из них было отобрано 9. Проведено 5 собеседований. 6 кандидатов либо отказались сами, либо не прошли предварительный отбор. Трое приглашены на заседание правления. Члены правления пообщались со всеми тремя кандидатами.</w:t>
      </w:r>
    </w:p>
    <w:p w:rsidR="00136497" w:rsidRPr="00CB545D" w:rsidRDefault="00136497" w:rsidP="0039185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на должность главного инженера Чижика Юрия Прокофьевича.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Разное.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группы жителей поступило заявление с просьбой спилить деревья на ул.Центральная, от которых летит пух. При обсуждении отмечалось, что правление убирает деревья, высаженные собственниками, только в случае проведения аварийно-восстановительных работ либо, если корни этих деревьев начинают ломать коммуникации. Во всех остальных случаях собственники, высадившие деревья, должны делать это своими силами и за свой счет. Однако в данном конкретном случае обсуждалась необходимость учесть социальные аспекты, относящиеся к собственнику.</w:t>
      </w:r>
    </w:p>
    <w:p w:rsidR="00136497" w:rsidRPr="00CB545D" w:rsidRDefault="00136497" w:rsidP="001967B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136497" w:rsidRDefault="00136497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Получить письменное согласие собственника участка, вдоль которого растут деревья, на их спил.</w:t>
      </w:r>
    </w:p>
    <w:p w:rsidR="00136497" w:rsidRDefault="00136497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Организовать спил деревьев.</w:t>
      </w:r>
    </w:p>
    <w:p w:rsidR="00136497" w:rsidRDefault="00136497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136497" w:rsidRDefault="00136497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Default="0013649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497" w:rsidRPr="005A2CA4" w:rsidRDefault="0013649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136497" w:rsidRPr="005A2CA4" w:rsidRDefault="0013649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136497" w:rsidRDefault="0013649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136497" w:rsidRDefault="0013649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136497" w:rsidRDefault="0013649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Добрушкин Б.С.                                 </w:t>
      </w:r>
    </w:p>
    <w:p w:rsidR="00136497" w:rsidRDefault="00136497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36497" w:rsidRDefault="0013649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Колнооченко В.Е.                                </w:t>
      </w:r>
    </w:p>
    <w:p w:rsidR="00136497" w:rsidRDefault="0013649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136497" w:rsidRDefault="0013649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Акользин А.Г.</w:t>
      </w:r>
    </w:p>
    <w:p w:rsidR="00136497" w:rsidRDefault="00136497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36497" w:rsidRDefault="0013649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Pr="00BF0D9E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497" w:rsidRPr="00BF0D9E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497" w:rsidRPr="00BF0D9E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497" w:rsidRPr="00BF0D9E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497" w:rsidRPr="00BF0D9E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497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497" w:rsidRDefault="0013649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6497" w:rsidSect="00B32719">
      <w:footerReference w:type="even" r:id="rId7"/>
      <w:footerReference w:type="default" r:id="rId8"/>
      <w:pgSz w:w="12240" w:h="15840"/>
      <w:pgMar w:top="120" w:right="624" w:bottom="24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97" w:rsidRDefault="00136497">
      <w:r>
        <w:separator/>
      </w:r>
    </w:p>
  </w:endnote>
  <w:endnote w:type="continuationSeparator" w:id="0">
    <w:p w:rsidR="00136497" w:rsidRDefault="0013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97" w:rsidRDefault="0013649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497" w:rsidRDefault="00136497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97" w:rsidRDefault="0013649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6497" w:rsidRDefault="00136497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97" w:rsidRDefault="00136497">
      <w:r>
        <w:separator/>
      </w:r>
    </w:p>
  </w:footnote>
  <w:footnote w:type="continuationSeparator" w:id="0">
    <w:p w:rsidR="00136497" w:rsidRDefault="0013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79D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967BA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64A77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2187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97BAD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2719"/>
    <w:rsid w:val="00B34B9C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B6BAF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552</Words>
  <Characters>3153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4</cp:revision>
  <cp:lastPrinted>2019-02-08T10:17:00Z</cp:lastPrinted>
  <dcterms:created xsi:type="dcterms:W3CDTF">2022-06-03T06:57:00Z</dcterms:created>
  <dcterms:modified xsi:type="dcterms:W3CDTF">2022-06-04T16:20:00Z</dcterms:modified>
</cp:coreProperties>
</file>