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2" w:rsidRPr="005A2CA4" w:rsidRDefault="00315342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147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06 апреля  2023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15342" w:rsidRPr="005A2CA4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315342" w:rsidRPr="005A2CA4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Ярославцева М.Ф., Добрушкин Б.С.,  Смирнова А.В.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члена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Ашишин А.В.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Pr="005A2CA4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315342" w:rsidRPr="005A2CA4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315342" w:rsidRPr="005A2CA4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Об утверждении окончательной редакции проекта устава;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проекта новой редакции "Порядка рассмотрения заявлений граждан о приеме в члены ТСН";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подготовке плана работ на следующий отчетный год;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О подготовке очередного общего отчетно-выборного собрания;</w:t>
      </w:r>
    </w:p>
    <w:p w:rsidR="00315342" w:rsidRDefault="0031534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 Разное.</w:t>
      </w:r>
    </w:p>
    <w:p w:rsidR="00315342" w:rsidRPr="005A2CA4" w:rsidRDefault="00315342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315342" w:rsidRPr="005A2CA4" w:rsidRDefault="00315342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Default="00315342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15342" w:rsidRDefault="00315342" w:rsidP="001967B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об итогах встречи с жителями по поправкам к новой редакции устава. Члены правления обсудили  поступившие от членов Товарищества замечания и согласились с ними.</w:t>
      </w:r>
    </w:p>
    <w:p w:rsidR="00315342" w:rsidRPr="00CB545D" w:rsidRDefault="00315342" w:rsidP="002349C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окончательный вариант проекта устава с учетом замечаний, поступивших от жителей.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Default="00315342" w:rsidP="001A79F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315342" w:rsidRDefault="00315342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правления была направлена новая редакция "Порядка рассмотрения заявлений граждан о приеме в члены ТСН". Необходимость его корректировки обусловлена изменением нормативных требований. Замечаний от членов правления не поступило.</w:t>
      </w:r>
    </w:p>
    <w:p w:rsidR="00315342" w:rsidRPr="00CB545D" w:rsidRDefault="00315342" w:rsidP="002F56E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проект новой редакции "Порядка рассмотрения заявлений граждан о приеме  в члены ТСН".</w:t>
      </w:r>
    </w:p>
    <w:p w:rsidR="00315342" w:rsidRDefault="00315342" w:rsidP="002F56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вопросу.</w:t>
      </w:r>
    </w:p>
    <w:p w:rsidR="00315342" w:rsidRPr="005008E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членов правления, сотрудников администрации и жителей в установленный срок поступили предложения для включения в план работы правления на следующий отчетный год. Предложения, поступившие от жителей, были разбиты на три группы: 1) предложения к рассмотрению на включение в план работ, 2) предложения, реализация которых может быть выполнена в рабочем порядке и во включении в план работ не нуждается, 3) предложения, которые к планированию работы отношения не имеют.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67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Включить предварительно в план работ следующие мероприятия, предложенные членами правления и сотрудниками администрации: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техническому обслуживанию поселка: ямочный ремонт, проливка трещин, промывка канализации, промывка резервуаров ВЗУ, промывка магистралей водопровода, ландшафтные работы после реконструкции водопровода и устранения прорывов;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новой скважины (кессон, насос, подающий трубопровод, провода питания, магистраль соединения с существующей системой);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системы водоподготовки;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очередного этапа реконструкции водопровода на ул. Строителей и Тенистая;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блока автоматики на насосы второго подъема 3 очереди;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очередного этапа мероприятий, предписанных лицензией на воду;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тампонаж выработавших свой ресурс скважин и внесение соответствующих изменений в лицензию;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газового хозяйства на баланс "Газпром межрегионгаз Москва";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вопроса с ОС (выбор варианта присоединение к сетям МВК/реконструкция имеющихся очистных), подготовка и запуск целевой программы;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зависимости от решения суда оформление здания правления/строительство нового здания;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второго этапа мероприятий, направленных на устранение выводов жителями ливневой канализации в санитарно-техническую;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выигрыша апелляции по иску Стасева-Герасимовой организация сбора долгов по целевой программе реконструкции газопровода;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шлагбаумов;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постановка на кадастровый учет водопроводных сетей 4-й очереди;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принятия решения о реконструкции ОС - оформление земли под ОС.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Включить предварительно в план работ следующие предложения, поступившие от жителей: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калитки в конце ул.Ясеневая для выхода к остановке автобуса "Деревня Фоминское";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оборудования на старой детской площадке на более современное;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полотна дороги от 3КПП до перекрестка с ул.Тенистая;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Окончательный план работ утвердить после подготовки приходно-расходной сметы на предстоящий отчетный период.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 жителей о замене покрытия на новых детских и спортивной площадке вынести отдельным вопросом на голосование на общем собрании.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Отклонить следующие предложения: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теннисных столов и тренажеров;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участка дороги от 3 КПП до пожарного проезда;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освещения на ул.Солнечная;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сквера на перекрестке ул.Центральная и Ясеневая;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оборудование контейнерной площадки воротами и калиткой;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обозначение мест, где газовые трубы заходят на участки жителей;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шлагбаума и контейнерной площадки, оборудовав на ее месте парковку;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мини-трактора (погрузчика)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включать в план работ, а осуществить работу в текущем режиме по следующим предложениям: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генеральную уборку ул.Центральная;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устранить неопрятный вид КПП№2;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восстановить светоотражающие полосы на столбах освещения;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порядок дорожные знаки и указатели улиц;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косметический ремонт постов охраны;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знак "Тупик" на ул. Сиреневая и Парковая;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ул. Рябиновая организовать отвод воды с проезжей части;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обязать провайдеров поднять выше провода, там где они висят слишком низко;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обязать жителей демонтировать ограничительные столбики вдоль проезжей части;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поставить дополнительные урны на ул. Полевая и на углу Дальняя-Ясеневая;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Отклонить следующие предложения, которые могут быть реализованы в текущем режиме: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посеять газон на старой детской площадке;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обновить вывеску на здании правления; 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убрать искусственную неровность на выезде с 3 КПП;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Считать не относящимися к вопросу составления плана работ и оставить без рассмотрения в рамках данного вопроса следующие предложения: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сделать бесплатным въезд машин доставки;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обязать владельцев собак водить их на поводке;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восстановить раздельный сбор мусора;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изменить систему поощрения председателя товарищества, установив ежемесячную фиксированную выплату и премию по итогам года;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 сайте план всех коммуникаций;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оповестить жителей о том, на каких улицах будет проводиться реконструкция водопровода в 2023 году;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следить за состоянием дорог, вовремя убирать наледи и посыпать песком.</w:t>
      </w:r>
    </w:p>
    <w:p w:rsidR="00315342" w:rsidRDefault="00315342" w:rsidP="008D6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вопросу.</w:t>
      </w:r>
    </w:p>
    <w:p w:rsidR="00315342" w:rsidRPr="00DE259E" w:rsidRDefault="00315342" w:rsidP="007008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правления были обсуждены повестка дня и дата проведения общего очередного отчетно-выборного собрания.</w:t>
      </w:r>
    </w:p>
    <w:p w:rsidR="00315342" w:rsidRDefault="00315342" w:rsidP="007008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Постановили.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дату проведения собрания 13 мая 2023 года.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следующую повестку дня: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правления о проделанной работе;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новой редакции устава;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новой редакции "Порядка рассмотрения заявлений граждан о приеме в члены ТСН";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приходно-расходной сметы, финансово-экономического обоснования размера взносов и размера взносов, а также платы при вступлении;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дополнений к смете ( замена покрытия на детских и спортивной площадках);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премировании председателя ТСН;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передаче на баланс "Газпром межрегионгаз Москва" газовых сетей;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установке шлагбаумов;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направлении средств на культмассовые мероприятия;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председателя товарищества;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количественного состава правления;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членов правления;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выборы ревизионной комиссии/принятие решения о проведении аудита.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20 апреля 2023 года провести заседание правления, на котором утвердить отчет правления, проекты приходно-расходной сметы, финансово-экономического обоснования размера взносов, размера взносов, размера платы при вступлении, окончательную повестку дня, окончательный план работ на предстоящий период, а также состав счетной комиссии.</w:t>
      </w:r>
    </w:p>
    <w:p w:rsidR="00315342" w:rsidRDefault="00315342" w:rsidP="00A919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F56E2">
        <w:rPr>
          <w:rFonts w:ascii="Times New Roman" w:hAnsi="Times New Roman"/>
          <w:b/>
          <w:sz w:val="24"/>
          <w:szCs w:val="24"/>
        </w:rPr>
        <w:t>Разное.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правление обратилась инициативная группа с просьбой поддержать организационно и выделить 45 т.р. на проведение весенней ярмарки.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Службе эксплуатации оказать инициативной группе техническую поддержку при организации мероприятия;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Выделить 45 т.р. на проведение мероприятия.</w:t>
      </w:r>
    </w:p>
    <w:p w:rsidR="00315342" w:rsidRDefault="00315342" w:rsidP="00255A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-3 (Ярославцева М.Ф., Смирнова А.В., Сафронов И.В.)</w:t>
      </w:r>
    </w:p>
    <w:p w:rsidR="00315342" w:rsidRDefault="00315342" w:rsidP="00255A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- 1 (Добрушкин Б.С.)</w:t>
      </w:r>
    </w:p>
    <w:p w:rsidR="00315342" w:rsidRDefault="00315342" w:rsidP="00255A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большинством голосов.</w:t>
      </w:r>
    </w:p>
    <w:p w:rsidR="00315342" w:rsidRDefault="00315342" w:rsidP="00B27AD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5342" w:rsidRPr="005A2CA4" w:rsidRDefault="00315342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315342" w:rsidRPr="005A2CA4" w:rsidRDefault="00315342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15342" w:rsidRDefault="00315342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315342" w:rsidRDefault="00315342" w:rsidP="00122A80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15342" w:rsidRDefault="00315342" w:rsidP="00122A80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5A2CA4">
        <w:rPr>
          <w:rFonts w:ascii="Times New Roman" w:hAnsi="Times New Roman"/>
          <w:sz w:val="24"/>
          <w:szCs w:val="24"/>
        </w:rPr>
        <w:t>лены Правления :</w:t>
      </w:r>
      <w:r>
        <w:rPr>
          <w:rFonts w:ascii="Times New Roman" w:hAnsi="Times New Roman"/>
          <w:sz w:val="24"/>
          <w:szCs w:val="24"/>
        </w:rPr>
        <w:t xml:space="preserve">   Смирнова А.В.                                      Добрушкин Б.С.                                               </w:t>
      </w:r>
    </w:p>
    <w:p w:rsidR="00315342" w:rsidRDefault="00315342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15342" w:rsidRDefault="00315342" w:rsidP="00DE3DDA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15342" w:rsidRDefault="00315342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15342" w:rsidRDefault="00315342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15342" w:rsidRDefault="00315342" w:rsidP="00AD5437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15342" w:rsidRDefault="00315342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15342" w:rsidRDefault="00315342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315342" w:rsidRDefault="00315342" w:rsidP="002C682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15342" w:rsidRDefault="00315342" w:rsidP="00B3271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15342" w:rsidRDefault="0031534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Pr="00BF0D9E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2" w:rsidRPr="00BF0D9E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2" w:rsidRPr="00BF0D9E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2" w:rsidRPr="00BF0D9E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2" w:rsidRPr="00BF0D9E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342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342" w:rsidRDefault="0031534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5342" w:rsidSect="00122A80">
      <w:footerReference w:type="even" r:id="rId7"/>
      <w:footerReference w:type="default" r:id="rId8"/>
      <w:pgSz w:w="12240" w:h="15840"/>
      <w:pgMar w:top="120" w:right="624" w:bottom="27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2" w:rsidRDefault="00315342">
      <w:r>
        <w:separator/>
      </w:r>
    </w:p>
  </w:endnote>
  <w:endnote w:type="continuationSeparator" w:id="0">
    <w:p w:rsidR="00315342" w:rsidRDefault="0031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2" w:rsidRDefault="0031534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342" w:rsidRDefault="00315342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2" w:rsidRDefault="0031534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5342" w:rsidRDefault="00315342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2" w:rsidRDefault="00315342">
      <w:r>
        <w:separator/>
      </w:r>
    </w:p>
  </w:footnote>
  <w:footnote w:type="continuationSeparator" w:id="0">
    <w:p w:rsidR="00315342" w:rsidRDefault="00315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06FD2"/>
    <w:rsid w:val="0001679D"/>
    <w:rsid w:val="000169A2"/>
    <w:rsid w:val="00017973"/>
    <w:rsid w:val="00027BF7"/>
    <w:rsid w:val="00032CDE"/>
    <w:rsid w:val="000332C5"/>
    <w:rsid w:val="0003519A"/>
    <w:rsid w:val="000358C2"/>
    <w:rsid w:val="00040655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3BED"/>
    <w:rsid w:val="0009450B"/>
    <w:rsid w:val="000A132B"/>
    <w:rsid w:val="000A4AB3"/>
    <w:rsid w:val="000A6BFC"/>
    <w:rsid w:val="000B3F52"/>
    <w:rsid w:val="000C08D4"/>
    <w:rsid w:val="000C0C35"/>
    <w:rsid w:val="000C243E"/>
    <w:rsid w:val="000C5D69"/>
    <w:rsid w:val="000D0FC3"/>
    <w:rsid w:val="000D25EB"/>
    <w:rsid w:val="000D284B"/>
    <w:rsid w:val="000D2F7D"/>
    <w:rsid w:val="000D3626"/>
    <w:rsid w:val="000D3978"/>
    <w:rsid w:val="000D5812"/>
    <w:rsid w:val="000D748A"/>
    <w:rsid w:val="000D7B75"/>
    <w:rsid w:val="000E3B9A"/>
    <w:rsid w:val="000E7454"/>
    <w:rsid w:val="000F0C06"/>
    <w:rsid w:val="000F16B6"/>
    <w:rsid w:val="001010B2"/>
    <w:rsid w:val="00104730"/>
    <w:rsid w:val="001053ED"/>
    <w:rsid w:val="00105F51"/>
    <w:rsid w:val="001077A0"/>
    <w:rsid w:val="00110C09"/>
    <w:rsid w:val="00112796"/>
    <w:rsid w:val="00114432"/>
    <w:rsid w:val="0011483A"/>
    <w:rsid w:val="0011685F"/>
    <w:rsid w:val="0011689E"/>
    <w:rsid w:val="00122A80"/>
    <w:rsid w:val="0012354C"/>
    <w:rsid w:val="00125888"/>
    <w:rsid w:val="00127225"/>
    <w:rsid w:val="00136497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114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192B"/>
    <w:rsid w:val="00193ADD"/>
    <w:rsid w:val="001967BA"/>
    <w:rsid w:val="001A38B9"/>
    <w:rsid w:val="001A79EC"/>
    <w:rsid w:val="001A79F0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0F71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2D0"/>
    <w:rsid w:val="00222C57"/>
    <w:rsid w:val="0022658A"/>
    <w:rsid w:val="0023336B"/>
    <w:rsid w:val="0023380A"/>
    <w:rsid w:val="002349CC"/>
    <w:rsid w:val="00235CDA"/>
    <w:rsid w:val="00240DDA"/>
    <w:rsid w:val="00241805"/>
    <w:rsid w:val="00246D7D"/>
    <w:rsid w:val="00247E34"/>
    <w:rsid w:val="00250644"/>
    <w:rsid w:val="002511A2"/>
    <w:rsid w:val="002537AA"/>
    <w:rsid w:val="00253FA9"/>
    <w:rsid w:val="002554AB"/>
    <w:rsid w:val="00255AEF"/>
    <w:rsid w:val="002560F4"/>
    <w:rsid w:val="002570EA"/>
    <w:rsid w:val="0025768A"/>
    <w:rsid w:val="002604C5"/>
    <w:rsid w:val="00260B01"/>
    <w:rsid w:val="00260C8C"/>
    <w:rsid w:val="002620EC"/>
    <w:rsid w:val="002626DB"/>
    <w:rsid w:val="0026348D"/>
    <w:rsid w:val="002634DF"/>
    <w:rsid w:val="0026469B"/>
    <w:rsid w:val="00264A77"/>
    <w:rsid w:val="0027378D"/>
    <w:rsid w:val="0027402A"/>
    <w:rsid w:val="00283BA9"/>
    <w:rsid w:val="0029186C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C6821"/>
    <w:rsid w:val="002D0487"/>
    <w:rsid w:val="002D0C2D"/>
    <w:rsid w:val="002D49E6"/>
    <w:rsid w:val="002D7939"/>
    <w:rsid w:val="002E0911"/>
    <w:rsid w:val="002E2CC8"/>
    <w:rsid w:val="002E35FE"/>
    <w:rsid w:val="002E774B"/>
    <w:rsid w:val="002F1C45"/>
    <w:rsid w:val="002F3FF8"/>
    <w:rsid w:val="002F56E2"/>
    <w:rsid w:val="0030797C"/>
    <w:rsid w:val="00315342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43EBC"/>
    <w:rsid w:val="003553E6"/>
    <w:rsid w:val="0035601A"/>
    <w:rsid w:val="00361CEC"/>
    <w:rsid w:val="003639A2"/>
    <w:rsid w:val="0036618D"/>
    <w:rsid w:val="00367FD8"/>
    <w:rsid w:val="00375407"/>
    <w:rsid w:val="003765ED"/>
    <w:rsid w:val="0038230A"/>
    <w:rsid w:val="00386909"/>
    <w:rsid w:val="0039185E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3DCB"/>
    <w:rsid w:val="00404795"/>
    <w:rsid w:val="00405906"/>
    <w:rsid w:val="00407437"/>
    <w:rsid w:val="004126EC"/>
    <w:rsid w:val="004170E9"/>
    <w:rsid w:val="00423011"/>
    <w:rsid w:val="00430658"/>
    <w:rsid w:val="00430BA8"/>
    <w:rsid w:val="0043110B"/>
    <w:rsid w:val="00433160"/>
    <w:rsid w:val="00433A7D"/>
    <w:rsid w:val="00433C62"/>
    <w:rsid w:val="0044145B"/>
    <w:rsid w:val="00442BC8"/>
    <w:rsid w:val="00444013"/>
    <w:rsid w:val="00450102"/>
    <w:rsid w:val="00455404"/>
    <w:rsid w:val="0045618A"/>
    <w:rsid w:val="00456607"/>
    <w:rsid w:val="00457873"/>
    <w:rsid w:val="00460583"/>
    <w:rsid w:val="00460D19"/>
    <w:rsid w:val="0046189B"/>
    <w:rsid w:val="0046351E"/>
    <w:rsid w:val="004645AD"/>
    <w:rsid w:val="004647D8"/>
    <w:rsid w:val="00466C56"/>
    <w:rsid w:val="004710C0"/>
    <w:rsid w:val="004833E1"/>
    <w:rsid w:val="00486CC6"/>
    <w:rsid w:val="00491FCE"/>
    <w:rsid w:val="0049238D"/>
    <w:rsid w:val="00492903"/>
    <w:rsid w:val="00494178"/>
    <w:rsid w:val="0049752F"/>
    <w:rsid w:val="004A407D"/>
    <w:rsid w:val="004B099E"/>
    <w:rsid w:val="004B3138"/>
    <w:rsid w:val="004B3348"/>
    <w:rsid w:val="004B3760"/>
    <w:rsid w:val="004B3E81"/>
    <w:rsid w:val="004B5847"/>
    <w:rsid w:val="004C1BC6"/>
    <w:rsid w:val="004C2187"/>
    <w:rsid w:val="004C47AF"/>
    <w:rsid w:val="004C5C40"/>
    <w:rsid w:val="004C70FA"/>
    <w:rsid w:val="004D0658"/>
    <w:rsid w:val="004D0ED7"/>
    <w:rsid w:val="004D7061"/>
    <w:rsid w:val="004D7538"/>
    <w:rsid w:val="004E2A19"/>
    <w:rsid w:val="004E5C08"/>
    <w:rsid w:val="004E6B0C"/>
    <w:rsid w:val="004F1ED7"/>
    <w:rsid w:val="004F381D"/>
    <w:rsid w:val="004F45E0"/>
    <w:rsid w:val="004F5984"/>
    <w:rsid w:val="005008E2"/>
    <w:rsid w:val="00501FEC"/>
    <w:rsid w:val="00502D6B"/>
    <w:rsid w:val="005033A4"/>
    <w:rsid w:val="005050D5"/>
    <w:rsid w:val="005060B4"/>
    <w:rsid w:val="00510C93"/>
    <w:rsid w:val="005113F2"/>
    <w:rsid w:val="00513E1C"/>
    <w:rsid w:val="00514236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0CED"/>
    <w:rsid w:val="0055199B"/>
    <w:rsid w:val="00553101"/>
    <w:rsid w:val="00560907"/>
    <w:rsid w:val="00564BD3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C474F"/>
    <w:rsid w:val="005D2855"/>
    <w:rsid w:val="005D61AB"/>
    <w:rsid w:val="005E2949"/>
    <w:rsid w:val="005E430D"/>
    <w:rsid w:val="005E4A7B"/>
    <w:rsid w:val="005E50E1"/>
    <w:rsid w:val="005E5EDF"/>
    <w:rsid w:val="005F2FDD"/>
    <w:rsid w:val="005F4823"/>
    <w:rsid w:val="005F4C5B"/>
    <w:rsid w:val="005F608A"/>
    <w:rsid w:val="00600166"/>
    <w:rsid w:val="0060780C"/>
    <w:rsid w:val="00610D02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6D7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473"/>
    <w:rsid w:val="0068074A"/>
    <w:rsid w:val="00680A83"/>
    <w:rsid w:val="00683553"/>
    <w:rsid w:val="006838EF"/>
    <w:rsid w:val="0068613F"/>
    <w:rsid w:val="006932D2"/>
    <w:rsid w:val="0069404C"/>
    <w:rsid w:val="00696EA3"/>
    <w:rsid w:val="00697306"/>
    <w:rsid w:val="006A21EC"/>
    <w:rsid w:val="006A27CA"/>
    <w:rsid w:val="006A2EEF"/>
    <w:rsid w:val="006A4115"/>
    <w:rsid w:val="006A51EE"/>
    <w:rsid w:val="006A725F"/>
    <w:rsid w:val="006B05ED"/>
    <w:rsid w:val="006B0C99"/>
    <w:rsid w:val="006B23BD"/>
    <w:rsid w:val="006C1687"/>
    <w:rsid w:val="006C38EC"/>
    <w:rsid w:val="006C3F29"/>
    <w:rsid w:val="006C518C"/>
    <w:rsid w:val="006C5567"/>
    <w:rsid w:val="006D24AD"/>
    <w:rsid w:val="006D2B8B"/>
    <w:rsid w:val="006D4546"/>
    <w:rsid w:val="006E5A56"/>
    <w:rsid w:val="006E5B5D"/>
    <w:rsid w:val="006F335D"/>
    <w:rsid w:val="006F34DD"/>
    <w:rsid w:val="006F4791"/>
    <w:rsid w:val="006F49AE"/>
    <w:rsid w:val="00700895"/>
    <w:rsid w:val="007066C4"/>
    <w:rsid w:val="00707DA6"/>
    <w:rsid w:val="00713D92"/>
    <w:rsid w:val="007165EA"/>
    <w:rsid w:val="00716D25"/>
    <w:rsid w:val="00720187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21C7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794"/>
    <w:rsid w:val="007D5880"/>
    <w:rsid w:val="007E1AEA"/>
    <w:rsid w:val="007E2F26"/>
    <w:rsid w:val="007E46CA"/>
    <w:rsid w:val="007E7B2B"/>
    <w:rsid w:val="007F00F2"/>
    <w:rsid w:val="007F350E"/>
    <w:rsid w:val="007F72C4"/>
    <w:rsid w:val="0080029D"/>
    <w:rsid w:val="008021DC"/>
    <w:rsid w:val="00807119"/>
    <w:rsid w:val="00813AA8"/>
    <w:rsid w:val="00813E6C"/>
    <w:rsid w:val="008154CC"/>
    <w:rsid w:val="00817476"/>
    <w:rsid w:val="00817F19"/>
    <w:rsid w:val="00821DA5"/>
    <w:rsid w:val="00824CC1"/>
    <w:rsid w:val="00826BE4"/>
    <w:rsid w:val="00833463"/>
    <w:rsid w:val="008354E7"/>
    <w:rsid w:val="008356FE"/>
    <w:rsid w:val="00836895"/>
    <w:rsid w:val="00841F8B"/>
    <w:rsid w:val="008465B5"/>
    <w:rsid w:val="00847A48"/>
    <w:rsid w:val="00850A44"/>
    <w:rsid w:val="008512B7"/>
    <w:rsid w:val="00852A68"/>
    <w:rsid w:val="008533B8"/>
    <w:rsid w:val="0085381D"/>
    <w:rsid w:val="00855E35"/>
    <w:rsid w:val="008627D3"/>
    <w:rsid w:val="00866787"/>
    <w:rsid w:val="008701A2"/>
    <w:rsid w:val="008703C6"/>
    <w:rsid w:val="008717A6"/>
    <w:rsid w:val="0087337A"/>
    <w:rsid w:val="008739A1"/>
    <w:rsid w:val="00880902"/>
    <w:rsid w:val="00882ADB"/>
    <w:rsid w:val="0088497E"/>
    <w:rsid w:val="00886D7D"/>
    <w:rsid w:val="0089008C"/>
    <w:rsid w:val="0089212E"/>
    <w:rsid w:val="008945B3"/>
    <w:rsid w:val="008945F1"/>
    <w:rsid w:val="00897BAD"/>
    <w:rsid w:val="008A193E"/>
    <w:rsid w:val="008A5CE5"/>
    <w:rsid w:val="008B0C25"/>
    <w:rsid w:val="008C27BC"/>
    <w:rsid w:val="008C2D8F"/>
    <w:rsid w:val="008C50A7"/>
    <w:rsid w:val="008C60BE"/>
    <w:rsid w:val="008D5E86"/>
    <w:rsid w:val="008D674A"/>
    <w:rsid w:val="008D6F72"/>
    <w:rsid w:val="008E04B4"/>
    <w:rsid w:val="008E25B5"/>
    <w:rsid w:val="008E3FBD"/>
    <w:rsid w:val="008E40DD"/>
    <w:rsid w:val="008E6DBC"/>
    <w:rsid w:val="008F0463"/>
    <w:rsid w:val="008F2FED"/>
    <w:rsid w:val="008F4A59"/>
    <w:rsid w:val="008F78AE"/>
    <w:rsid w:val="00901368"/>
    <w:rsid w:val="009026FE"/>
    <w:rsid w:val="0090350E"/>
    <w:rsid w:val="00905521"/>
    <w:rsid w:val="00906E86"/>
    <w:rsid w:val="009106F1"/>
    <w:rsid w:val="00916D6C"/>
    <w:rsid w:val="0091709C"/>
    <w:rsid w:val="00920420"/>
    <w:rsid w:val="00923EF9"/>
    <w:rsid w:val="009267A0"/>
    <w:rsid w:val="00926964"/>
    <w:rsid w:val="00927BB9"/>
    <w:rsid w:val="00932240"/>
    <w:rsid w:val="00932572"/>
    <w:rsid w:val="00933289"/>
    <w:rsid w:val="009344B6"/>
    <w:rsid w:val="00940AF1"/>
    <w:rsid w:val="00941C8D"/>
    <w:rsid w:val="00943AA2"/>
    <w:rsid w:val="0095006B"/>
    <w:rsid w:val="00951015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3B22"/>
    <w:rsid w:val="0097442A"/>
    <w:rsid w:val="0097445E"/>
    <w:rsid w:val="009755FE"/>
    <w:rsid w:val="00975D14"/>
    <w:rsid w:val="0097763B"/>
    <w:rsid w:val="009779AA"/>
    <w:rsid w:val="00977C4F"/>
    <w:rsid w:val="0098113C"/>
    <w:rsid w:val="0098275B"/>
    <w:rsid w:val="00982E6B"/>
    <w:rsid w:val="0098502E"/>
    <w:rsid w:val="0099255B"/>
    <w:rsid w:val="009938F1"/>
    <w:rsid w:val="00994248"/>
    <w:rsid w:val="00997584"/>
    <w:rsid w:val="00997860"/>
    <w:rsid w:val="009A3EE0"/>
    <w:rsid w:val="009A5683"/>
    <w:rsid w:val="009A5980"/>
    <w:rsid w:val="009A5D54"/>
    <w:rsid w:val="009B052E"/>
    <w:rsid w:val="009B4FBD"/>
    <w:rsid w:val="009B515C"/>
    <w:rsid w:val="009B57C3"/>
    <w:rsid w:val="009B5D0B"/>
    <w:rsid w:val="009B61C8"/>
    <w:rsid w:val="009B73D5"/>
    <w:rsid w:val="009D19FE"/>
    <w:rsid w:val="009D1C4D"/>
    <w:rsid w:val="009D62DC"/>
    <w:rsid w:val="009D72AB"/>
    <w:rsid w:val="009D7673"/>
    <w:rsid w:val="009E0058"/>
    <w:rsid w:val="009E7E7A"/>
    <w:rsid w:val="009F04A2"/>
    <w:rsid w:val="009F1FCE"/>
    <w:rsid w:val="009F3004"/>
    <w:rsid w:val="009F70A3"/>
    <w:rsid w:val="00A0289C"/>
    <w:rsid w:val="00A03F62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3C8"/>
    <w:rsid w:val="00A24F42"/>
    <w:rsid w:val="00A24F62"/>
    <w:rsid w:val="00A339E7"/>
    <w:rsid w:val="00A360E3"/>
    <w:rsid w:val="00A37A2C"/>
    <w:rsid w:val="00A407C7"/>
    <w:rsid w:val="00A42307"/>
    <w:rsid w:val="00A46E72"/>
    <w:rsid w:val="00A53B92"/>
    <w:rsid w:val="00A6408A"/>
    <w:rsid w:val="00A64A20"/>
    <w:rsid w:val="00A6528D"/>
    <w:rsid w:val="00A66CA7"/>
    <w:rsid w:val="00A6783A"/>
    <w:rsid w:val="00A7195D"/>
    <w:rsid w:val="00A7749F"/>
    <w:rsid w:val="00A80EB0"/>
    <w:rsid w:val="00A85C51"/>
    <w:rsid w:val="00A86873"/>
    <w:rsid w:val="00A87109"/>
    <w:rsid w:val="00A91025"/>
    <w:rsid w:val="00A91978"/>
    <w:rsid w:val="00A91E84"/>
    <w:rsid w:val="00A95E98"/>
    <w:rsid w:val="00A9702A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4E87"/>
    <w:rsid w:val="00AC7883"/>
    <w:rsid w:val="00AD2B3D"/>
    <w:rsid w:val="00AD404B"/>
    <w:rsid w:val="00AD5437"/>
    <w:rsid w:val="00AD70BB"/>
    <w:rsid w:val="00AE2197"/>
    <w:rsid w:val="00AE5B3B"/>
    <w:rsid w:val="00AF1F52"/>
    <w:rsid w:val="00AF20CA"/>
    <w:rsid w:val="00AF6012"/>
    <w:rsid w:val="00AF6110"/>
    <w:rsid w:val="00B03FF5"/>
    <w:rsid w:val="00B06D33"/>
    <w:rsid w:val="00B13A98"/>
    <w:rsid w:val="00B16F8A"/>
    <w:rsid w:val="00B21048"/>
    <w:rsid w:val="00B213CF"/>
    <w:rsid w:val="00B227EC"/>
    <w:rsid w:val="00B24F82"/>
    <w:rsid w:val="00B27AD9"/>
    <w:rsid w:val="00B31B35"/>
    <w:rsid w:val="00B32719"/>
    <w:rsid w:val="00B329EC"/>
    <w:rsid w:val="00B34B9C"/>
    <w:rsid w:val="00B37EA8"/>
    <w:rsid w:val="00B45AF6"/>
    <w:rsid w:val="00B45FCB"/>
    <w:rsid w:val="00B511E6"/>
    <w:rsid w:val="00B525F6"/>
    <w:rsid w:val="00B537F5"/>
    <w:rsid w:val="00B5694F"/>
    <w:rsid w:val="00B56CEE"/>
    <w:rsid w:val="00B57B06"/>
    <w:rsid w:val="00B619EE"/>
    <w:rsid w:val="00B61AF3"/>
    <w:rsid w:val="00B66312"/>
    <w:rsid w:val="00B663A2"/>
    <w:rsid w:val="00B701E0"/>
    <w:rsid w:val="00B72CCF"/>
    <w:rsid w:val="00B72ED8"/>
    <w:rsid w:val="00B76248"/>
    <w:rsid w:val="00B76A3B"/>
    <w:rsid w:val="00B77862"/>
    <w:rsid w:val="00B81053"/>
    <w:rsid w:val="00B83F2F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3D24"/>
    <w:rsid w:val="00BD7085"/>
    <w:rsid w:val="00BD7FD7"/>
    <w:rsid w:val="00BE006E"/>
    <w:rsid w:val="00BE2A1D"/>
    <w:rsid w:val="00BE3D71"/>
    <w:rsid w:val="00BE4907"/>
    <w:rsid w:val="00BE5198"/>
    <w:rsid w:val="00BF05CC"/>
    <w:rsid w:val="00BF0D9E"/>
    <w:rsid w:val="00BF4A33"/>
    <w:rsid w:val="00BF6621"/>
    <w:rsid w:val="00C00643"/>
    <w:rsid w:val="00C033D9"/>
    <w:rsid w:val="00C0793A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058A"/>
    <w:rsid w:val="00C5094B"/>
    <w:rsid w:val="00C51756"/>
    <w:rsid w:val="00C53DED"/>
    <w:rsid w:val="00C60DEA"/>
    <w:rsid w:val="00C65BB2"/>
    <w:rsid w:val="00C67682"/>
    <w:rsid w:val="00C71157"/>
    <w:rsid w:val="00C732B9"/>
    <w:rsid w:val="00C74710"/>
    <w:rsid w:val="00C80C5C"/>
    <w:rsid w:val="00C817C9"/>
    <w:rsid w:val="00C8411D"/>
    <w:rsid w:val="00C87ECC"/>
    <w:rsid w:val="00C931E6"/>
    <w:rsid w:val="00C93320"/>
    <w:rsid w:val="00C94F5B"/>
    <w:rsid w:val="00C97A5F"/>
    <w:rsid w:val="00CA1D1D"/>
    <w:rsid w:val="00CA3E49"/>
    <w:rsid w:val="00CA51DE"/>
    <w:rsid w:val="00CA55C4"/>
    <w:rsid w:val="00CA6FCA"/>
    <w:rsid w:val="00CA7F31"/>
    <w:rsid w:val="00CB545D"/>
    <w:rsid w:val="00CC10D4"/>
    <w:rsid w:val="00CC19E1"/>
    <w:rsid w:val="00CC2BD2"/>
    <w:rsid w:val="00CC7E7B"/>
    <w:rsid w:val="00CD1E3F"/>
    <w:rsid w:val="00CD1EB7"/>
    <w:rsid w:val="00CD6476"/>
    <w:rsid w:val="00CD6A1F"/>
    <w:rsid w:val="00CE0D92"/>
    <w:rsid w:val="00CE160A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316"/>
    <w:rsid w:val="00D154C1"/>
    <w:rsid w:val="00D16F2A"/>
    <w:rsid w:val="00D17CAB"/>
    <w:rsid w:val="00D17CB1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218B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238E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259E"/>
    <w:rsid w:val="00DE3DDA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4755B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75E"/>
    <w:rsid w:val="00E92D44"/>
    <w:rsid w:val="00E94085"/>
    <w:rsid w:val="00E96490"/>
    <w:rsid w:val="00E96D3F"/>
    <w:rsid w:val="00E971E6"/>
    <w:rsid w:val="00EA129C"/>
    <w:rsid w:val="00EA213F"/>
    <w:rsid w:val="00EA4D4A"/>
    <w:rsid w:val="00EB0E1C"/>
    <w:rsid w:val="00EB2411"/>
    <w:rsid w:val="00EB487C"/>
    <w:rsid w:val="00EB48A9"/>
    <w:rsid w:val="00EC1ACE"/>
    <w:rsid w:val="00EC1D59"/>
    <w:rsid w:val="00EC51AC"/>
    <w:rsid w:val="00ED4866"/>
    <w:rsid w:val="00ED5A10"/>
    <w:rsid w:val="00ED5CA4"/>
    <w:rsid w:val="00ED6171"/>
    <w:rsid w:val="00ED65B9"/>
    <w:rsid w:val="00EE44CB"/>
    <w:rsid w:val="00EF2EEC"/>
    <w:rsid w:val="00F000A7"/>
    <w:rsid w:val="00F01C54"/>
    <w:rsid w:val="00F03E58"/>
    <w:rsid w:val="00F0406D"/>
    <w:rsid w:val="00F05CF1"/>
    <w:rsid w:val="00F0794F"/>
    <w:rsid w:val="00F113DD"/>
    <w:rsid w:val="00F12D3F"/>
    <w:rsid w:val="00F13DF7"/>
    <w:rsid w:val="00F15682"/>
    <w:rsid w:val="00F16EA2"/>
    <w:rsid w:val="00F209D8"/>
    <w:rsid w:val="00F23F9A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3DDB"/>
    <w:rsid w:val="00F54159"/>
    <w:rsid w:val="00F55633"/>
    <w:rsid w:val="00F579A6"/>
    <w:rsid w:val="00F57C96"/>
    <w:rsid w:val="00F601CB"/>
    <w:rsid w:val="00F60CF5"/>
    <w:rsid w:val="00F618A4"/>
    <w:rsid w:val="00F636DD"/>
    <w:rsid w:val="00F65951"/>
    <w:rsid w:val="00F661E0"/>
    <w:rsid w:val="00F66AFE"/>
    <w:rsid w:val="00F7014D"/>
    <w:rsid w:val="00F721BC"/>
    <w:rsid w:val="00F722AA"/>
    <w:rsid w:val="00F7485F"/>
    <w:rsid w:val="00F77330"/>
    <w:rsid w:val="00F77459"/>
    <w:rsid w:val="00F84415"/>
    <w:rsid w:val="00F87AB9"/>
    <w:rsid w:val="00F9296D"/>
    <w:rsid w:val="00F96A29"/>
    <w:rsid w:val="00FA0B72"/>
    <w:rsid w:val="00FA20B8"/>
    <w:rsid w:val="00FA2F74"/>
    <w:rsid w:val="00FA5DA8"/>
    <w:rsid w:val="00FA7659"/>
    <w:rsid w:val="00FA7B2A"/>
    <w:rsid w:val="00FA7B31"/>
    <w:rsid w:val="00FB0FB9"/>
    <w:rsid w:val="00FB127D"/>
    <w:rsid w:val="00FB6BAF"/>
    <w:rsid w:val="00FC150E"/>
    <w:rsid w:val="00FC61EE"/>
    <w:rsid w:val="00FC6204"/>
    <w:rsid w:val="00FD1342"/>
    <w:rsid w:val="00FD3134"/>
    <w:rsid w:val="00FD5419"/>
    <w:rsid w:val="00FE46A9"/>
    <w:rsid w:val="00FE51FF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1274</Words>
  <Characters>7264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5</cp:revision>
  <cp:lastPrinted>2019-02-08T10:17:00Z</cp:lastPrinted>
  <dcterms:created xsi:type="dcterms:W3CDTF">2023-04-07T09:38:00Z</dcterms:created>
  <dcterms:modified xsi:type="dcterms:W3CDTF">2023-04-10T08:43:00Z</dcterms:modified>
</cp:coreProperties>
</file>