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КАНДИДАТ НА ПОЗИЦИЮ ПРЕДСЕДАТЕЛЯ ТСН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Ладехин О.В.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71 г"/>
        </w:smartTagPr>
        <w:r>
          <w:rPr>
            <w:sz w:val="32"/>
            <w:szCs w:val="32"/>
          </w:rPr>
          <w:t>1971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юридическое (МГУ)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Работал с 1995 юрисконсультом, адвокатом, директором коллегии адвокатов.</w:t>
      </w:r>
    </w:p>
    <w:p w:rsidR="00F00794" w:rsidRPr="0011160A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2000 года.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КАНДИДАТЫ В ЧЛЕНЫ ПРАВЛЕНИЯ</w:t>
      </w:r>
    </w:p>
    <w:p w:rsidR="00F00794" w:rsidRPr="009D069B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9D069B">
        <w:rPr>
          <w:b/>
          <w:sz w:val="32"/>
          <w:szCs w:val="32"/>
        </w:rPr>
        <w:t>Акользин А</w:t>
      </w:r>
      <w:r>
        <w:rPr>
          <w:b/>
          <w:sz w:val="32"/>
          <w:szCs w:val="32"/>
        </w:rPr>
        <w:t>.</w:t>
      </w:r>
      <w:r w:rsidRPr="009D069B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.</w:t>
      </w:r>
      <w:r w:rsidRPr="009D069B">
        <w:rPr>
          <w:b/>
          <w:sz w:val="32"/>
          <w:szCs w:val="32"/>
        </w:rPr>
        <w:t xml:space="preserve">  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3 г"/>
        </w:smartTagPr>
        <w:r>
          <w:rPr>
            <w:sz w:val="32"/>
            <w:szCs w:val="32"/>
          </w:rPr>
          <w:t>1963 г</w:t>
        </w:r>
      </w:smartTag>
      <w:r>
        <w:rPr>
          <w:sz w:val="32"/>
          <w:szCs w:val="32"/>
        </w:rPr>
        <w:t>. 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техническое (Норильский индустриальный институт).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С 1997года работал в строительной отрасли: строительство и дальнейшая эксплуатация строительных объектов.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1998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Неоднократно избирался членом правления.</w:t>
      </w:r>
    </w:p>
    <w:p w:rsidR="00F00794" w:rsidRDefault="00F00794">
      <w:pPr>
        <w:rPr>
          <w:b/>
          <w:sz w:val="32"/>
          <w:szCs w:val="32"/>
        </w:rPr>
      </w:pPr>
      <w:r w:rsidRPr="009D069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Гутников С. В.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58 г"/>
        </w:smartTagPr>
        <w:r>
          <w:rPr>
            <w:sz w:val="32"/>
            <w:szCs w:val="32"/>
          </w:rPr>
          <w:t>1958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2 высших образования - техническое (Хабаровский железнодорожный институт)  и военное.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После службы  с 2004 года занимал руководящие должности в различных коммерческих структурах.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2011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Неоднократно избирался членом правления, а также председателем правления.</w:t>
      </w:r>
    </w:p>
    <w:p w:rsidR="00F00794" w:rsidRDefault="00F00794">
      <w:pPr>
        <w:rPr>
          <w:b/>
          <w:sz w:val="32"/>
          <w:szCs w:val="32"/>
        </w:rPr>
      </w:pPr>
      <w:r w:rsidRPr="009D069B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Колнооченко В. Е.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52 г"/>
        </w:smartTagPr>
        <w:r>
          <w:rPr>
            <w:sz w:val="32"/>
            <w:szCs w:val="32"/>
          </w:rPr>
          <w:t>1952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2 высших образования - техническое (МВТУ им.Баумана) и военное (Академия им.Дзержинского)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Полковник в отставке.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Опыт управленческой работы более 20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1999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Избирался уполномоченным по улице и членом правления.</w:t>
      </w:r>
    </w:p>
    <w:p w:rsidR="00F00794" w:rsidRDefault="00F00794">
      <w:pPr>
        <w:rPr>
          <w:b/>
          <w:sz w:val="32"/>
          <w:szCs w:val="32"/>
        </w:rPr>
      </w:pPr>
      <w:r w:rsidRPr="00357DD9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Ярославцева М. Ф.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50 г"/>
        </w:smartTagPr>
        <w:r>
          <w:rPr>
            <w:sz w:val="32"/>
            <w:szCs w:val="32"/>
          </w:rPr>
          <w:t>1950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Образование высшее экономическое </w:t>
      </w:r>
      <w:r w:rsidRPr="004703E1">
        <w:rPr>
          <w:sz w:val="32"/>
          <w:szCs w:val="32"/>
        </w:rPr>
        <w:t>(</w:t>
      </w:r>
      <w:r>
        <w:rPr>
          <w:sz w:val="32"/>
          <w:szCs w:val="32"/>
        </w:rPr>
        <w:t>Тульский Политехнический Институт</w:t>
      </w:r>
      <w:r w:rsidRPr="004703E1">
        <w:rPr>
          <w:sz w:val="32"/>
          <w:szCs w:val="32"/>
        </w:rPr>
        <w:t>)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Работала главным экономистом крупного завода.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Опыт работы 28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2000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Избиралась уполномоченной по улице и членом правления.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Моисеева Л.П.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1 г"/>
        </w:smartTagPr>
        <w:r>
          <w:rPr>
            <w:sz w:val="32"/>
            <w:szCs w:val="32"/>
          </w:rPr>
          <w:t>1961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2 высших образования - спортивное (Институт физической культуры), экономическое (Московский институт Экономики и Права).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Стаж управленческой работы 25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1999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Избиралась уполномоченной по улице.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Стасев В.В.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>
          <w:rPr>
            <w:sz w:val="32"/>
            <w:szCs w:val="32"/>
          </w:rPr>
          <w:t>1955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2 высших образования - техническое (ДГТУ), экономическое (АНХ при Совмине СССР).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Доктор технических наук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Заслуженный строитель РФ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2002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Избирался членом правления, председателем правления.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Пивоваров В.Г.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>
          <w:rPr>
            <w:sz w:val="32"/>
            <w:szCs w:val="32"/>
          </w:rPr>
          <w:t>1954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техническое (Московский нефтегазовый институт).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Кандидат технических наук.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Опыт руководящей работы 28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2003 года.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Ульянихина О.А.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 w:rsidRPr="003A644B">
          <w:rPr>
            <w:sz w:val="32"/>
            <w:szCs w:val="32"/>
          </w:rPr>
          <w:t>1969 г</w:t>
        </w:r>
      </w:smartTag>
      <w:r w:rsidRPr="003A644B"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2 высших образования - техническое (физфак МГУ), архитектурное (МАРХИ).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10 лет занимается дизайном интерьеров.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2006 года.</w:t>
      </w:r>
    </w:p>
    <w:p w:rsidR="00F00794" w:rsidRDefault="00F00794">
      <w:pPr>
        <w:rPr>
          <w:b/>
          <w:sz w:val="32"/>
          <w:szCs w:val="32"/>
        </w:rPr>
      </w:pPr>
      <w:r w:rsidRPr="0011160A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 xml:space="preserve"> Хромылева Е.И.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>
          <w:rPr>
            <w:sz w:val="32"/>
            <w:szCs w:val="32"/>
          </w:rPr>
          <w:t>1960 г</w:t>
        </w:r>
      </w:smartTag>
      <w:r>
        <w:rPr>
          <w:sz w:val="32"/>
          <w:szCs w:val="32"/>
        </w:rPr>
        <w:t>.р.</w:t>
      </w:r>
    </w:p>
    <w:p w:rsidR="00F00794" w:rsidRPr="0011160A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техническое (СТАНКИН).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Работала гл.метрологом, начальником метрологической лаборатории  20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1998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Неоднократно избиралась уполномоченной по улице.</w:t>
      </w:r>
    </w:p>
    <w:p w:rsidR="00F00794" w:rsidRDefault="00F00794">
      <w:pPr>
        <w:rPr>
          <w:b/>
          <w:sz w:val="32"/>
          <w:szCs w:val="32"/>
        </w:rPr>
      </w:pPr>
      <w:r w:rsidRPr="0011160A">
        <w:rPr>
          <w:b/>
          <w:sz w:val="32"/>
          <w:szCs w:val="32"/>
        </w:rPr>
        <w:t>КАНДИДАТЫ В ЧЛЕНЫ РЕВИЗИОННОЙ КОМИССИИ.</w:t>
      </w:r>
    </w:p>
    <w:p w:rsidR="00F00794" w:rsidRDefault="00F00794">
      <w:pPr>
        <w:rPr>
          <w:b/>
          <w:sz w:val="32"/>
          <w:szCs w:val="32"/>
        </w:rPr>
      </w:pPr>
      <w:r w:rsidRPr="0011160A">
        <w:rPr>
          <w:b/>
          <w:sz w:val="32"/>
          <w:szCs w:val="32"/>
        </w:rPr>
        <w:t>1. Герасимова Е.В.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>
          <w:rPr>
            <w:sz w:val="32"/>
            <w:szCs w:val="32"/>
          </w:rPr>
          <w:t>1961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юридическое (Омский государственный университет).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Опыт работы адвокатом и корпоративным юристом  25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1997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Дважды избиралась в состав ревизионной комиссии.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Васильева Е.Н.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>
          <w:rPr>
            <w:sz w:val="32"/>
            <w:szCs w:val="32"/>
          </w:rPr>
          <w:t>1960 г</w:t>
        </w:r>
      </w:smartTag>
      <w:r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техническое (ВЗИСИ).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С 1990 года руководит собственным бизнесом.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1996 года.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Избиралась членом и председателем ревизионной комиссии.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Кыштымова Е.А.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 w:rsidRPr="001F44DE">
          <w:rPr>
            <w:sz w:val="32"/>
            <w:szCs w:val="32"/>
          </w:rPr>
          <w:t>1971 г</w:t>
        </w:r>
      </w:smartTag>
      <w:r w:rsidRPr="001F44DE"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экономическое (Киевский институт народного хозяйства).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Опыт работы главным бухгалтером, финансовым директором  30 лет.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2003 года.</w:t>
      </w:r>
    </w:p>
    <w:p w:rsidR="00F00794" w:rsidRDefault="00F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Майданников Е.А.</w:t>
      </w:r>
    </w:p>
    <w:p w:rsidR="00F00794" w:rsidRDefault="00F00794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966 г"/>
        </w:smartTagPr>
        <w:r w:rsidRPr="000A3087">
          <w:rPr>
            <w:sz w:val="32"/>
            <w:szCs w:val="32"/>
          </w:rPr>
          <w:t>1966 г</w:t>
        </w:r>
      </w:smartTag>
      <w:r w:rsidRPr="000A3087">
        <w:rPr>
          <w:sz w:val="32"/>
          <w:szCs w:val="32"/>
        </w:rPr>
        <w:t>.р.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Образование высшее техническое (МФТИ).</w:t>
      </w:r>
    </w:p>
    <w:p w:rsidR="00F00794" w:rsidRDefault="00F00794">
      <w:pPr>
        <w:rPr>
          <w:sz w:val="32"/>
          <w:szCs w:val="32"/>
        </w:rPr>
      </w:pPr>
      <w:r>
        <w:rPr>
          <w:sz w:val="32"/>
          <w:szCs w:val="32"/>
        </w:rPr>
        <w:t>Более 30 лет руководит собственным бизнесом.</w:t>
      </w:r>
    </w:p>
    <w:p w:rsidR="00F00794" w:rsidRPr="000A3087" w:rsidRDefault="00F00794">
      <w:pPr>
        <w:rPr>
          <w:sz w:val="32"/>
          <w:szCs w:val="32"/>
        </w:rPr>
      </w:pPr>
      <w:r>
        <w:rPr>
          <w:sz w:val="32"/>
          <w:szCs w:val="32"/>
        </w:rPr>
        <w:t>Житель поселка с 2000 года.</w:t>
      </w:r>
    </w:p>
    <w:p w:rsidR="00F00794" w:rsidRPr="001F44DE" w:rsidRDefault="00F00794">
      <w:pPr>
        <w:rPr>
          <w:sz w:val="32"/>
          <w:szCs w:val="32"/>
        </w:rPr>
      </w:pPr>
    </w:p>
    <w:sectPr w:rsidR="00F00794" w:rsidRPr="001F44DE" w:rsidSect="008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215"/>
    <w:rsid w:val="000128B7"/>
    <w:rsid w:val="00046D8F"/>
    <w:rsid w:val="0005594D"/>
    <w:rsid w:val="00093CE9"/>
    <w:rsid w:val="000A3087"/>
    <w:rsid w:val="0011160A"/>
    <w:rsid w:val="00190038"/>
    <w:rsid w:val="001C4847"/>
    <w:rsid w:val="001F0CEC"/>
    <w:rsid w:val="001F44DE"/>
    <w:rsid w:val="002D3215"/>
    <w:rsid w:val="00357DD9"/>
    <w:rsid w:val="003A644B"/>
    <w:rsid w:val="003F6B5A"/>
    <w:rsid w:val="004703E1"/>
    <w:rsid w:val="004C5E09"/>
    <w:rsid w:val="0052256C"/>
    <w:rsid w:val="0063763F"/>
    <w:rsid w:val="007B37B3"/>
    <w:rsid w:val="00816CC0"/>
    <w:rsid w:val="008726EB"/>
    <w:rsid w:val="008F01FE"/>
    <w:rsid w:val="00910245"/>
    <w:rsid w:val="00915CDD"/>
    <w:rsid w:val="009B1B82"/>
    <w:rsid w:val="009D069B"/>
    <w:rsid w:val="00A223F4"/>
    <w:rsid w:val="00AA063D"/>
    <w:rsid w:val="00B455BE"/>
    <w:rsid w:val="00B80E52"/>
    <w:rsid w:val="00C64385"/>
    <w:rsid w:val="00E70776"/>
    <w:rsid w:val="00F00794"/>
    <w:rsid w:val="00F0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475</Words>
  <Characters>2709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НА ПОЗИЦИЮ ПРЕДСЕДАТЕЛЯ ТСН</dc:title>
  <dc:subject/>
  <dc:creator>MacBook Air</dc:creator>
  <cp:keywords/>
  <dc:description/>
  <cp:lastModifiedBy>user</cp:lastModifiedBy>
  <cp:revision>2</cp:revision>
  <dcterms:created xsi:type="dcterms:W3CDTF">2023-05-04T14:23:00Z</dcterms:created>
  <dcterms:modified xsi:type="dcterms:W3CDTF">2023-05-04T14:23:00Z</dcterms:modified>
</cp:coreProperties>
</file>